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09" w:rsidRPr="004F4FAC" w:rsidRDefault="00237509" w:rsidP="00FE05AA">
      <w:pPr>
        <w:jc w:val="center"/>
        <w:rPr>
          <w:rFonts w:ascii="Arial Narrow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hAnsi="Arial Narrow"/>
          <w:b/>
          <w:kern w:val="2"/>
          <w:sz w:val="28"/>
          <w:szCs w:val="28"/>
          <w:lang w:eastAsia="en-US"/>
        </w:rPr>
        <w:t xml:space="preserve">Протокол № </w:t>
      </w:r>
      <w:r>
        <w:rPr>
          <w:rFonts w:ascii="Arial Narrow" w:hAnsi="Arial Narrow"/>
          <w:b/>
          <w:kern w:val="2"/>
          <w:sz w:val="28"/>
          <w:szCs w:val="28"/>
          <w:lang w:eastAsia="en-US"/>
        </w:rPr>
        <w:t>1</w:t>
      </w:r>
    </w:p>
    <w:p w:rsidR="00237509" w:rsidRPr="004F4FAC" w:rsidRDefault="00237509" w:rsidP="00FE05AA">
      <w:pPr>
        <w:jc w:val="center"/>
        <w:rPr>
          <w:rFonts w:ascii="Arial Narrow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hAnsi="Arial Narrow"/>
          <w:b/>
          <w:kern w:val="2"/>
          <w:sz w:val="28"/>
          <w:szCs w:val="28"/>
          <w:lang w:eastAsia="en-US"/>
        </w:rPr>
        <w:t xml:space="preserve">собрания граждан </w:t>
      </w:r>
      <w:r>
        <w:rPr>
          <w:rFonts w:ascii="Arial Narrow" w:hAnsi="Arial Narrow"/>
          <w:b/>
          <w:kern w:val="2"/>
          <w:sz w:val="28"/>
          <w:szCs w:val="28"/>
          <w:lang w:eastAsia="en-US"/>
        </w:rPr>
        <w:t>пос. Степной Курган, Манычского сельского поселения, Сальского района, Ростовской области</w:t>
      </w:r>
    </w:p>
    <w:p w:rsidR="00237509" w:rsidRPr="004F4FAC" w:rsidRDefault="00237509" w:rsidP="00FE05AA">
      <w:pPr>
        <w:jc w:val="center"/>
        <w:rPr>
          <w:rFonts w:ascii="Arial Narrow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hAnsi="Arial Narrow"/>
          <w:b/>
          <w:kern w:val="2"/>
          <w:sz w:val="28"/>
          <w:szCs w:val="28"/>
          <w:lang w:eastAsia="en-US"/>
        </w:rPr>
        <w:t>о выдвижении инициативы, направленной на решение вопроса местного значения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FE05AA">
      <w:pPr>
        <w:jc w:val="both"/>
        <w:rPr>
          <w:rFonts w:ascii="Arial Narrow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>
        <w:rPr>
          <w:rFonts w:ascii="Arial Narrow" w:hAnsi="Arial Narrow"/>
          <w:kern w:val="2"/>
          <w:sz w:val="24"/>
          <w:szCs w:val="22"/>
          <w:lang w:eastAsia="en-US"/>
        </w:rPr>
        <w:t>06.11.2019</w:t>
      </w:r>
      <w:r w:rsidRPr="00771887">
        <w:rPr>
          <w:rFonts w:ascii="Arial Narrow" w:hAnsi="Arial Narrow"/>
          <w:kern w:val="2"/>
          <w:sz w:val="24"/>
          <w:szCs w:val="22"/>
          <w:lang w:eastAsia="en-US"/>
        </w:rPr>
        <w:t xml:space="preserve"> г.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391971" w:rsidRDefault="00237509" w:rsidP="00391971">
      <w:pPr>
        <w:pStyle w:val="BodyText"/>
        <w:tabs>
          <w:tab w:val="left" w:leader="underscore" w:pos="8650"/>
        </w:tabs>
        <w:rPr>
          <w:szCs w:val="28"/>
        </w:rPr>
      </w:pPr>
      <w:r w:rsidRPr="00771887">
        <w:rPr>
          <w:rFonts w:ascii="Arial Narrow" w:hAnsi="Arial Narrow"/>
          <w:kern w:val="2"/>
          <w:sz w:val="24"/>
          <w:lang w:eastAsia="en-US"/>
        </w:rPr>
        <w:t>Место проведения собрания граждан:</w:t>
      </w:r>
      <w:r w:rsidRPr="00391971">
        <w:t xml:space="preserve"> </w:t>
      </w:r>
      <w:r w:rsidRPr="00391971">
        <w:rPr>
          <w:rFonts w:ascii="Arial Narrow" w:hAnsi="Arial Narrow"/>
          <w:sz w:val="24"/>
          <w:szCs w:val="24"/>
        </w:rPr>
        <w:t>МБУК СР «СДК Манычского сельского поселения», пос. Степной Курган, ул. Победы, д. 23</w:t>
      </w:r>
      <w:r w:rsidRPr="00771887">
        <w:rPr>
          <w:rFonts w:ascii="Arial Narrow" w:hAnsi="Arial Narrow"/>
          <w:kern w:val="2"/>
          <w:sz w:val="24"/>
          <w:lang w:eastAsia="en-US"/>
        </w:rPr>
        <w:t>.</w:t>
      </w:r>
    </w:p>
    <w:p w:rsidR="00237509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В</w:t>
      </w:r>
      <w:r>
        <w:rPr>
          <w:rFonts w:ascii="Arial Narrow" w:hAnsi="Arial Narrow"/>
          <w:kern w:val="2"/>
          <w:sz w:val="24"/>
          <w:szCs w:val="28"/>
          <w:lang w:eastAsia="en-US"/>
        </w:rPr>
        <w:t>ремя начала собрания граждан: 17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 часов </w:t>
      </w:r>
      <w:r>
        <w:rPr>
          <w:rFonts w:ascii="Arial Narrow" w:hAnsi="Arial Narrow"/>
          <w:kern w:val="2"/>
          <w:sz w:val="24"/>
          <w:szCs w:val="28"/>
          <w:lang w:eastAsia="en-US"/>
        </w:rPr>
        <w:t xml:space="preserve">05 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минут.</w:t>
      </w:r>
    </w:p>
    <w:p w:rsidR="00237509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Время окончания собрания граждан: </w:t>
      </w:r>
      <w:r>
        <w:rPr>
          <w:rFonts w:ascii="Arial Narrow" w:hAnsi="Arial Narrow"/>
          <w:kern w:val="2"/>
          <w:sz w:val="24"/>
          <w:szCs w:val="28"/>
          <w:lang w:eastAsia="en-US"/>
        </w:rPr>
        <w:t>18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 часов </w:t>
      </w:r>
      <w:r>
        <w:rPr>
          <w:rFonts w:ascii="Arial Narrow" w:hAnsi="Arial Narrow"/>
          <w:kern w:val="2"/>
          <w:sz w:val="24"/>
          <w:szCs w:val="28"/>
          <w:lang w:eastAsia="en-US"/>
        </w:rPr>
        <w:t>25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 минут.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Присутствовало </w:t>
      </w:r>
      <w:r>
        <w:rPr>
          <w:rFonts w:ascii="Arial Narrow" w:hAnsi="Arial Narrow"/>
          <w:kern w:val="2"/>
          <w:sz w:val="24"/>
          <w:szCs w:val="28"/>
          <w:lang w:eastAsia="en-US"/>
        </w:rPr>
        <w:t>203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 человек (по списку согласно приложению № 1).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1. Об избрании председателя собрания граждан о выдвижении инициативы, направленной на решение вопроса местного значения (далее – собрание граждан).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СЛУШАЛИ: </w:t>
      </w:r>
      <w:r>
        <w:rPr>
          <w:rFonts w:ascii="Arial Narrow" w:hAnsi="Arial Narrow"/>
          <w:kern w:val="2"/>
          <w:sz w:val="24"/>
          <w:szCs w:val="28"/>
          <w:lang w:eastAsia="en-US"/>
        </w:rPr>
        <w:t>Безукладную Оксану Брониславовну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FE05AA">
      <w:pPr>
        <w:jc w:val="center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ГОЛОСОВАЛИ: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«за»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203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«против»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«воздержались»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РЕШИЛИ: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Избрать председателем собрания граждан </w:t>
      </w:r>
      <w:r>
        <w:rPr>
          <w:rFonts w:ascii="Arial Narrow" w:hAnsi="Arial Narrow"/>
          <w:kern w:val="2"/>
          <w:sz w:val="24"/>
          <w:szCs w:val="28"/>
          <w:lang w:eastAsia="en-US"/>
        </w:rPr>
        <w:t>Безукладную Оксану Брониславовну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7E43A2">
      <w:pPr>
        <w:ind w:left="2836" w:firstLine="709"/>
        <w:jc w:val="center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2. О формировании повестки дня собрания граждан.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СЛУШАЛИ: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Председателя собрания граждан </w:t>
      </w:r>
      <w:r>
        <w:rPr>
          <w:rFonts w:ascii="Arial Narrow" w:hAnsi="Arial Narrow"/>
          <w:kern w:val="2"/>
          <w:sz w:val="24"/>
          <w:szCs w:val="28"/>
          <w:lang w:eastAsia="en-US"/>
        </w:rPr>
        <w:t>Безукладную Оксану Брониславовну</w:t>
      </w:r>
    </w:p>
    <w:p w:rsidR="00237509" w:rsidRPr="00771887" w:rsidRDefault="00237509" w:rsidP="009A1BC2">
      <w:pPr>
        <w:jc w:val="center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(Ф.И.О.)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с предложением утвердить следующую повестку дня собрания граждан: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1. Об избрании секретаря собрания граждан.</w:t>
      </w:r>
    </w:p>
    <w:p w:rsidR="00237509" w:rsidRPr="00771887" w:rsidRDefault="00237509" w:rsidP="00FE05A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2. О выдвижении </w:t>
      </w: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инициативы, направленной на решение вопроса местного значения.</w:t>
      </w:r>
    </w:p>
    <w:p w:rsidR="00237509" w:rsidRPr="00771887" w:rsidRDefault="00237509" w:rsidP="00FE05A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3. Об определении форм и размеров участия населения в реализации проекта инициативного бюджетирования.</w:t>
      </w:r>
    </w:p>
    <w:p w:rsidR="00237509" w:rsidRPr="007E43A2" w:rsidRDefault="00237509" w:rsidP="00FE05A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4. Об определении представителей инициативной группы</w:t>
      </w:r>
      <w:r w:rsidRPr="00771887">
        <w:rPr>
          <w:rFonts w:ascii="Arial Narrow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 xml:space="preserve">граждан (представителей органа территориального общественного самоуправления), ответственных за направление проекта инициативного бюджетирования в </w:t>
      </w:r>
      <w:r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Администрацию Манычского сельского поселения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,</w:t>
      </w:r>
    </w:p>
    <w:p w:rsidR="00237509" w:rsidRPr="00771887" w:rsidRDefault="00237509" w:rsidP="0054715A">
      <w:pPr>
        <w:ind w:left="2836"/>
        <w:jc w:val="center"/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237509" w:rsidRPr="00771887" w:rsidRDefault="00237509" w:rsidP="00FE05A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ГОЛОСОВАЛИ: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«за»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203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«против»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«воздержались»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РЕШИЛИ: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Утвердить предложенную повестку дня собрания граждан.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2. По первому вопросу повестки дня собрания граждан: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46202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СЛУШАЛИ: </w:t>
      </w:r>
      <w:r>
        <w:rPr>
          <w:rFonts w:ascii="Arial Narrow" w:hAnsi="Arial Narrow"/>
          <w:kern w:val="2"/>
          <w:sz w:val="24"/>
          <w:szCs w:val="28"/>
          <w:lang w:eastAsia="en-US"/>
        </w:rPr>
        <w:t>Безукладную Оксану Брониславовну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46202A">
      <w:pPr>
        <w:jc w:val="center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 председателя собрания граждан)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ГОЛОСОВАЛИ: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«за»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203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«против»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Default="00237509" w:rsidP="0046202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«воздержались»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Default="00237509" w:rsidP="0046202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46202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РЕШИЛИ: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Избрать секретарем собрания граж</w:t>
      </w:r>
      <w:r>
        <w:rPr>
          <w:rFonts w:ascii="Arial Narrow" w:hAnsi="Arial Narrow"/>
          <w:kern w:val="2"/>
          <w:sz w:val="24"/>
          <w:szCs w:val="28"/>
          <w:lang w:eastAsia="en-US"/>
        </w:rPr>
        <w:t>дан Буйленко Ольгу Ивановну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9A1BC2">
      <w:pPr>
        <w:jc w:val="center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3. По второму вопросу повестки дня собрания граждан: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46202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СЛУШАЛИ: </w:t>
      </w:r>
      <w:r>
        <w:rPr>
          <w:rFonts w:ascii="Arial Narrow" w:hAnsi="Arial Narrow"/>
          <w:kern w:val="2"/>
          <w:sz w:val="24"/>
          <w:szCs w:val="28"/>
          <w:lang w:eastAsia="en-US"/>
        </w:rPr>
        <w:t>Безукладную Оксану Брониславовну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F72C33">
      <w:pPr>
        <w:jc w:val="center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ГОЛОСОВАЛИ: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«за»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203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«против»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«воздержались»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РЕШИЛИ: 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1. Выдвинуть следующую инициативу, </w:t>
      </w: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направленную на решение вопроса местного значения</w:t>
      </w:r>
      <w:r>
        <w:rPr>
          <w:rFonts w:ascii="Arial Narrow" w:hAnsi="Arial Narrow"/>
          <w:kern w:val="2"/>
          <w:sz w:val="24"/>
          <w:szCs w:val="28"/>
          <w:lang w:eastAsia="en-US"/>
        </w:rPr>
        <w:t>: реализация проекта Благоустройство территории сквера и обустройство спортивно-игровой зоны пос. Степной Курган.</w:t>
      </w:r>
    </w:p>
    <w:p w:rsidR="00237509" w:rsidRPr="00771887" w:rsidRDefault="00237509" w:rsidP="009A1BC2">
      <w:pPr>
        <w:jc w:val="center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(наименование инициативы, </w:t>
      </w:r>
      <w:r w:rsidRPr="00771887"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  <w:t>направленной на решение вопроса местного значения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)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2. Установить, что исходя из имеющихся расчетов и документации стоимость реализации проекта инициативного бюджетирования будет составлять </w:t>
      </w:r>
      <w:r>
        <w:rPr>
          <w:rFonts w:ascii="Arial Narrow" w:hAnsi="Arial Narrow"/>
          <w:kern w:val="2"/>
          <w:sz w:val="24"/>
          <w:szCs w:val="28"/>
          <w:lang w:eastAsia="en-US"/>
        </w:rPr>
        <w:t>2460,00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 тыс. рублей.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FE05A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4. 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По третьему вопросу повестки дня собрания граждан:</w:t>
      </w:r>
    </w:p>
    <w:p w:rsidR="00237509" w:rsidRPr="00771887" w:rsidRDefault="00237509" w:rsidP="00FE05A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</w:p>
    <w:p w:rsidR="00237509" w:rsidRPr="00771887" w:rsidRDefault="00237509" w:rsidP="0046202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СЛУШАЛИ: </w:t>
      </w:r>
      <w:r>
        <w:rPr>
          <w:rFonts w:ascii="Arial Narrow" w:hAnsi="Arial Narrow"/>
          <w:kern w:val="2"/>
          <w:sz w:val="24"/>
          <w:szCs w:val="28"/>
          <w:lang w:eastAsia="en-US"/>
        </w:rPr>
        <w:t>Безукладную Оксану Брониславовну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F72C33">
      <w:pPr>
        <w:jc w:val="center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(Ф.И.О.) 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ГОЛОСОВАЛИ: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«за»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203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«против»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«воздержались»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FE05A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РЕШИЛИ:</w:t>
      </w:r>
    </w:p>
    <w:p w:rsidR="00237509" w:rsidRPr="00771887" w:rsidRDefault="00237509" w:rsidP="00FE05A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 xml:space="preserve">1. Установить, что на реализацию проекта инициативного бюджетирования физическими лицами будет направлено </w:t>
      </w:r>
      <w:r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30,0</w:t>
      </w: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 xml:space="preserve"> тыс. рублей.</w:t>
      </w:r>
    </w:p>
    <w:p w:rsidR="00237509" w:rsidRDefault="00237509" w:rsidP="0046202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2. Установить, что в нефинансовой форме в целях реализации проекта инициативного бюджетирования будут осуществлены:</w:t>
      </w:r>
    </w:p>
    <w:p w:rsidR="00237509" w:rsidRPr="00771887" w:rsidRDefault="00237509" w:rsidP="0046202A">
      <w:pPr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1) </w:t>
      </w:r>
      <w:r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предоставление техники для погрузочно-разгрузочных работ</w:t>
      </w:r>
    </w:p>
    <w:p w:rsidR="00237509" w:rsidRPr="00771887" w:rsidRDefault="00237509" w:rsidP="009A1BC2">
      <w:pPr>
        <w:spacing w:line="230" w:lineRule="auto"/>
        <w:jc w:val="center"/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Ковалько Е.А.</w:t>
      </w:r>
    </w:p>
    <w:p w:rsidR="00237509" w:rsidRPr="00771887" w:rsidRDefault="00237509" w:rsidP="009A1BC2">
      <w:pPr>
        <w:spacing w:line="230" w:lineRule="auto"/>
        <w:jc w:val="center"/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237509" w:rsidRPr="00CC6497" w:rsidRDefault="00237509" w:rsidP="009A1BC2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2) </w:t>
      </w:r>
      <w:r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предоставление строительных материалов</w:t>
      </w:r>
    </w:p>
    <w:p w:rsidR="00237509" w:rsidRPr="00771887" w:rsidRDefault="00237509" w:rsidP="009A1BC2">
      <w:pPr>
        <w:spacing w:line="230" w:lineRule="auto"/>
        <w:jc w:val="center"/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237509" w:rsidRPr="00771887" w:rsidRDefault="00237509" w:rsidP="0046202A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Безукладный Е.Н.</w:t>
      </w:r>
    </w:p>
    <w:p w:rsidR="00237509" w:rsidRPr="006F3E44" w:rsidRDefault="00237509" w:rsidP="0046202A">
      <w:pPr>
        <w:spacing w:line="230" w:lineRule="auto"/>
        <w:jc w:val="center"/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  <w:t xml:space="preserve"> (Ф.И.О. субъекта осуществления мероприятий, работ, услуг)</w:t>
      </w:r>
    </w:p>
    <w:p w:rsidR="00237509" w:rsidRPr="00771887" w:rsidRDefault="00237509" w:rsidP="00CC6497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6F3E44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3</w:t>
      </w: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) </w:t>
      </w:r>
      <w:r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предоставление техники для земляных работ</w:t>
      </w:r>
    </w:p>
    <w:p w:rsidR="00237509" w:rsidRPr="00771887" w:rsidRDefault="00237509" w:rsidP="00CC6497">
      <w:pPr>
        <w:spacing w:line="230" w:lineRule="auto"/>
        <w:jc w:val="center"/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237509" w:rsidRPr="00771887" w:rsidRDefault="00237509" w:rsidP="00CC6497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Буйленко В.Ю.</w:t>
      </w:r>
    </w:p>
    <w:p w:rsidR="00237509" w:rsidRPr="00771887" w:rsidRDefault="00237509" w:rsidP="00CC6497">
      <w:pPr>
        <w:spacing w:line="230" w:lineRule="auto"/>
        <w:jc w:val="center"/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  <w:t xml:space="preserve"> (Ф.И.О. субъекта осуществления мероприятий, работ, услуг)</w:t>
      </w:r>
    </w:p>
    <w:p w:rsidR="00237509" w:rsidRPr="00CC6497" w:rsidRDefault="00237509" w:rsidP="00CC6497">
      <w:pPr>
        <w:spacing w:line="230" w:lineRule="auto"/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</w:pP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 xml:space="preserve">3. Установить, что трудовое участие в реализации проекта инициативного бюджетирования примут </w:t>
      </w:r>
      <w:r w:rsidRPr="00CC6497">
        <w:rPr>
          <w:rFonts w:ascii="Arial Narrow" w:hAnsi="Arial Narrow"/>
          <w:kern w:val="2"/>
          <w:sz w:val="24"/>
          <w:szCs w:val="28"/>
          <w:lang w:eastAsia="en-US"/>
        </w:rPr>
        <w:t xml:space="preserve">50 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 человек (по списку согласно приложению № 2).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</w:p>
    <w:p w:rsidR="00237509" w:rsidRDefault="00237509" w:rsidP="009A1BC2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5. 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По четвертому вопросу повестки дня собрания граждан: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7E43A2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СЛУШАЛИ: </w:t>
      </w:r>
      <w:r>
        <w:rPr>
          <w:rFonts w:ascii="Arial Narrow" w:hAnsi="Arial Narrow"/>
          <w:kern w:val="2"/>
          <w:sz w:val="24"/>
          <w:szCs w:val="28"/>
          <w:lang w:eastAsia="en-US"/>
        </w:rPr>
        <w:t>Безукладную Оксану Брониславовну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7E43A2">
      <w:pPr>
        <w:spacing w:line="230" w:lineRule="auto"/>
        <w:jc w:val="center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(Ф.И.О.)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ГОЛОСОВАЛИ: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«за»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203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«против»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;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«воздержались» – </w:t>
      </w:r>
      <w:r>
        <w:rPr>
          <w:rFonts w:ascii="Arial Narrow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.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РЕШИЛИ: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2"/>
          <w:lang w:eastAsia="en-US"/>
        </w:rPr>
        <w:t xml:space="preserve">Определить представителей </w:t>
      </w: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 xml:space="preserve">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бюджетирования в </w:t>
      </w:r>
      <w:r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Администрацию Манычского сельского поселения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,</w:t>
      </w:r>
    </w:p>
    <w:p w:rsidR="00237509" w:rsidRPr="00771887" w:rsidRDefault="00237509" w:rsidP="009A1BC2">
      <w:pPr>
        <w:spacing w:line="230" w:lineRule="auto"/>
        <w:jc w:val="center"/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color w:val="000000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color w:val="000000"/>
          <w:kern w:val="2"/>
          <w:sz w:val="24"/>
          <w:szCs w:val="28"/>
          <w:lang w:eastAsia="en-US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35"/>
        <w:gridCol w:w="4625"/>
        <w:gridCol w:w="2210"/>
        <w:gridCol w:w="2268"/>
      </w:tblGrid>
      <w:tr w:rsidR="00237509" w:rsidRPr="00771887" w:rsidTr="008D0C92">
        <w:tc>
          <w:tcPr>
            <w:tcW w:w="735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center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625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center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237509" w:rsidRPr="00516AB1" w:rsidRDefault="00237509" w:rsidP="00516AB1">
            <w:pPr>
              <w:spacing w:line="230" w:lineRule="auto"/>
              <w:contextualSpacing/>
              <w:jc w:val="center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(Ф.И.О. полностью)</w:t>
            </w:r>
          </w:p>
        </w:tc>
        <w:tc>
          <w:tcPr>
            <w:tcW w:w="2210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center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2268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center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Адрес электронной почты</w:t>
            </w:r>
          </w:p>
        </w:tc>
      </w:tr>
      <w:tr w:rsidR="00237509" w:rsidRPr="00771887" w:rsidTr="008D0C92">
        <w:tc>
          <w:tcPr>
            <w:tcW w:w="735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center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625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center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210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center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center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4</w:t>
            </w:r>
          </w:p>
        </w:tc>
      </w:tr>
      <w:tr w:rsidR="00237509" w:rsidRPr="00771887" w:rsidTr="008D0C92">
        <w:tc>
          <w:tcPr>
            <w:tcW w:w="735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625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Безукладная Оксана Брониславовна</w:t>
            </w:r>
          </w:p>
        </w:tc>
        <w:tc>
          <w:tcPr>
            <w:tcW w:w="2210" w:type="dxa"/>
          </w:tcPr>
          <w:p w:rsidR="00237509" w:rsidRPr="00516AB1" w:rsidRDefault="00237509" w:rsidP="00516AB1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kern w:val="2"/>
                <w:sz w:val="24"/>
                <w:szCs w:val="28"/>
                <w:lang w:eastAsia="en-US"/>
              </w:rPr>
              <w:t>89281081083</w:t>
            </w:r>
          </w:p>
        </w:tc>
        <w:tc>
          <w:tcPr>
            <w:tcW w:w="2268" w:type="dxa"/>
          </w:tcPr>
          <w:p w:rsidR="00237509" w:rsidRPr="008D0C92" w:rsidRDefault="00237509" w:rsidP="00516AB1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color w:val="000000"/>
                <w:kern w:val="2"/>
                <w:sz w:val="24"/>
                <w:szCs w:val="28"/>
                <w:lang w:val="en-US" w:eastAsia="en-US"/>
              </w:rPr>
              <w:t>bibl.oksana@yandex.ru</w:t>
            </w:r>
          </w:p>
        </w:tc>
      </w:tr>
    </w:tbl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lang w:eastAsia="en-US"/>
        </w:rPr>
        <w:t xml:space="preserve">     Безукладная О.Б.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lang w:eastAsia="en-US"/>
        </w:rPr>
        <w:t xml:space="preserve">         Буйленко О.И.</w:t>
      </w:r>
    </w:p>
    <w:p w:rsidR="00237509" w:rsidRPr="00771887" w:rsidRDefault="00237509" w:rsidP="009A1BC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Pr="00771887" w:rsidRDefault="00237509" w:rsidP="00FE05AA">
      <w:pPr>
        <w:spacing w:after="200" w:line="276" w:lineRule="auto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br w:type="page"/>
      </w:r>
    </w:p>
    <w:p w:rsidR="00237509" w:rsidRPr="00771887" w:rsidRDefault="00237509" w:rsidP="00F059A5">
      <w:pPr>
        <w:ind w:left="5387"/>
        <w:jc w:val="center"/>
        <w:rPr>
          <w:rFonts w:ascii="Arial Narrow" w:hAnsi="Arial Narrow"/>
          <w:iCs/>
          <w:kern w:val="2"/>
          <w:sz w:val="24"/>
          <w:szCs w:val="24"/>
          <w:lang w:eastAsia="en-US"/>
        </w:rPr>
      </w:pPr>
      <w:r w:rsidRPr="00771887">
        <w:rPr>
          <w:rFonts w:ascii="Arial Narrow" w:hAnsi="Arial Narrow"/>
          <w:iCs/>
          <w:kern w:val="2"/>
          <w:sz w:val="24"/>
          <w:szCs w:val="24"/>
          <w:lang w:eastAsia="en-US"/>
        </w:rPr>
        <w:t>Приложение № 1</w:t>
      </w:r>
    </w:p>
    <w:p w:rsidR="00237509" w:rsidRPr="00771887" w:rsidRDefault="00237509" w:rsidP="00F059A5">
      <w:pPr>
        <w:ind w:left="5387"/>
        <w:jc w:val="center"/>
        <w:rPr>
          <w:rFonts w:ascii="Arial Narrow" w:hAnsi="Arial Narrow"/>
          <w:iCs/>
          <w:kern w:val="2"/>
          <w:sz w:val="24"/>
          <w:szCs w:val="24"/>
          <w:lang w:eastAsia="en-US"/>
        </w:rPr>
      </w:pPr>
      <w:r w:rsidRPr="00771887">
        <w:rPr>
          <w:rFonts w:ascii="Arial Narrow" w:hAnsi="Arial Narrow"/>
          <w:iCs/>
          <w:kern w:val="2"/>
          <w:sz w:val="24"/>
          <w:szCs w:val="24"/>
          <w:lang w:eastAsia="en-US"/>
        </w:rPr>
        <w:t xml:space="preserve">к протоколу № </w:t>
      </w:r>
      <w:r>
        <w:rPr>
          <w:rFonts w:ascii="Arial Narrow" w:hAnsi="Arial Narrow"/>
          <w:iCs/>
          <w:kern w:val="2"/>
          <w:sz w:val="24"/>
          <w:szCs w:val="24"/>
          <w:lang w:eastAsia="en-US"/>
        </w:rPr>
        <w:t>1</w:t>
      </w:r>
    </w:p>
    <w:p w:rsidR="00237509" w:rsidRPr="00771887" w:rsidRDefault="00237509" w:rsidP="00F059A5">
      <w:pPr>
        <w:ind w:left="5387"/>
        <w:jc w:val="center"/>
        <w:rPr>
          <w:rFonts w:ascii="Arial Narrow" w:hAnsi="Arial Narrow"/>
          <w:iCs/>
          <w:kern w:val="2"/>
          <w:sz w:val="24"/>
          <w:szCs w:val="24"/>
          <w:lang w:eastAsia="en-US"/>
        </w:rPr>
      </w:pPr>
      <w:r w:rsidRPr="00771887">
        <w:rPr>
          <w:rFonts w:ascii="Arial Narrow" w:hAnsi="Arial Narrow"/>
          <w:iCs/>
          <w:kern w:val="2"/>
          <w:sz w:val="24"/>
          <w:szCs w:val="24"/>
          <w:lang w:eastAsia="en-US"/>
        </w:rPr>
        <w:t>собрания граждан о выдвижении инициативы, направленной на решение вопроса местного значения</w:t>
      </w:r>
    </w:p>
    <w:p w:rsidR="00237509" w:rsidRPr="00771887" w:rsidRDefault="00237509" w:rsidP="00FE05AA">
      <w:pPr>
        <w:jc w:val="right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right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7E43A2">
      <w:pPr>
        <w:pStyle w:val="Heading1"/>
      </w:pPr>
      <w:r w:rsidRPr="00771887">
        <w:t>СПИСОК</w:t>
      </w:r>
      <w:r>
        <w:br/>
      </w:r>
      <w:r w:rsidRPr="00771887">
        <w:t>граждан, присутствовавших на собрании граждан о выдвижении</w:t>
      </w:r>
      <w:r>
        <w:br/>
      </w:r>
      <w:r w:rsidRPr="00771887">
        <w:t>инициативы, направленной на решение вопроса местного значения</w:t>
      </w:r>
    </w:p>
    <w:p w:rsidR="00237509" w:rsidRPr="00771887" w:rsidRDefault="00237509" w:rsidP="00FE05AA">
      <w:pPr>
        <w:jc w:val="center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center"/>
        <w:rPr>
          <w:rFonts w:ascii="Arial Narrow" w:hAnsi="Arial Narrow"/>
          <w:kern w:val="2"/>
          <w:sz w:val="24"/>
          <w:szCs w:val="28"/>
          <w:lang w:eastAsia="en-US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0"/>
        <w:gridCol w:w="2858"/>
        <w:gridCol w:w="4678"/>
        <w:gridCol w:w="1722"/>
      </w:tblGrid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Ф.И.О.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Адрес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Подпись</w:t>
            </w: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85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Верховод Н.А.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Энгельса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85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Верховод А.Н.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Энгельса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Острижный Ю.М.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8 Марта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Острижная И.А.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8 Марта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Атанов А.И.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Атанова Е.А.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Школина М.В.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1, кв.5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Школин С.В.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1, кв.5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Проничкин А.В.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Проничкина О.А.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Рябов А.В.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Энгельса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Баранова Я.С.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Энгельса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Азаренкова Е.П.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Азаренкова Н.В.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Марухин А.Г.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Дахно И.Т.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Дахно С.Л.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Данилова В.Н.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.14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Данилов Е.В.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Волков А.А.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Яшин С.В.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8 марта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Яшина С.Н.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8 марта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Шведченко Н.Н.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Энгельса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285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Мидинцов С.А.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285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Шурмина Н.В.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Васильченко А.В.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Васильченко Т.Н.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Иванов Ю.Н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Иванова Т.А.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Кобзев И.И.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31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Кобзева И.Н.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Фролов В.А.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Павликова И.В.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34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Петров В.В.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Тальники, ул. Лесная, д.4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35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Петрова А.А.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Тальники, ул. Лесная, д.4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36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Черникова Е.А.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Семененко М.А.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Лесная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Ващенко В.Н.</w:t>
            </w:r>
          </w:p>
        </w:tc>
        <w:tc>
          <w:tcPr>
            <w:tcW w:w="4678" w:type="dxa"/>
          </w:tcPr>
          <w:p w:rsidR="00237509" w:rsidRDefault="00237509" w:rsidP="004E088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Юсупов С.В.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40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Юсупова Т.Г.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41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Пономаренко А.В.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Пономаренко В.В.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43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Азизов С.К.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44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Азизова Н.В.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45</w:t>
            </w:r>
          </w:p>
        </w:tc>
        <w:tc>
          <w:tcPr>
            <w:tcW w:w="2858" w:type="dxa"/>
          </w:tcPr>
          <w:p w:rsidR="00237509" w:rsidRPr="00A93ACA" w:rsidRDefault="00237509" w:rsidP="004E088B">
            <w:pPr>
              <w:rPr>
                <w:rFonts w:ascii="Arial Narrow" w:hAnsi="Arial Narrow"/>
                <w:sz w:val="24"/>
                <w:szCs w:val="24"/>
              </w:rPr>
            </w:pPr>
            <w:r w:rsidRPr="00A93ACA">
              <w:rPr>
                <w:rFonts w:ascii="Arial Narrow" w:hAnsi="Arial Narrow"/>
                <w:sz w:val="24"/>
                <w:szCs w:val="24"/>
              </w:rPr>
              <w:t>Кулиш Н.В.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46</w:t>
            </w:r>
          </w:p>
        </w:tc>
        <w:tc>
          <w:tcPr>
            <w:tcW w:w="2858" w:type="dxa"/>
          </w:tcPr>
          <w:p w:rsidR="00237509" w:rsidRPr="00A93ACA" w:rsidRDefault="00237509" w:rsidP="004E088B">
            <w:pPr>
              <w:rPr>
                <w:rFonts w:ascii="Arial Narrow" w:hAnsi="Arial Narrow"/>
                <w:sz w:val="24"/>
                <w:szCs w:val="24"/>
              </w:rPr>
            </w:pPr>
            <w:r w:rsidRPr="00A93ACA">
              <w:rPr>
                <w:rFonts w:ascii="Arial Narrow" w:hAnsi="Arial Narrow"/>
                <w:sz w:val="24"/>
                <w:szCs w:val="24"/>
              </w:rPr>
              <w:t>Мухаев Г.В.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47</w:t>
            </w:r>
          </w:p>
        </w:tc>
        <w:tc>
          <w:tcPr>
            <w:tcW w:w="2858" w:type="dxa"/>
          </w:tcPr>
          <w:p w:rsidR="00237509" w:rsidRPr="00ED694E" w:rsidRDefault="00237509" w:rsidP="004E088B">
            <w:pPr>
              <w:rPr>
                <w:rFonts w:ascii="Arial Narrow" w:hAnsi="Arial Narrow"/>
                <w:sz w:val="24"/>
                <w:szCs w:val="24"/>
              </w:rPr>
            </w:pPr>
            <w:r w:rsidRPr="00ED694E">
              <w:rPr>
                <w:rFonts w:ascii="Arial Narrow" w:hAnsi="Arial Narrow"/>
                <w:sz w:val="24"/>
                <w:szCs w:val="24"/>
              </w:rPr>
              <w:t>Волошина Т.И.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48</w:t>
            </w:r>
          </w:p>
        </w:tc>
        <w:tc>
          <w:tcPr>
            <w:tcW w:w="2858" w:type="dxa"/>
          </w:tcPr>
          <w:p w:rsidR="00237509" w:rsidRPr="00ED694E" w:rsidRDefault="00237509" w:rsidP="004E088B">
            <w:pPr>
              <w:rPr>
                <w:rFonts w:ascii="Arial Narrow" w:hAnsi="Arial Narrow"/>
                <w:sz w:val="24"/>
                <w:szCs w:val="24"/>
              </w:rPr>
            </w:pPr>
            <w:r w:rsidRPr="00ED694E">
              <w:rPr>
                <w:rFonts w:ascii="Arial Narrow" w:hAnsi="Arial Narrow"/>
                <w:sz w:val="24"/>
                <w:szCs w:val="24"/>
              </w:rPr>
              <w:t>Волошин А.В.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Яцкина М.А.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Энгельса, д.3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Яцкин А.Н.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Энгельса, д.3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51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Назаренко Н.П.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Лужки, ул. Свободы,4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Назаренко М.В.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Лужки, ул. Свободы,4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53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Мордюкова В.П.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д.11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54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Мордюков Н.С.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д.11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55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Кочерга В.Н.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Энгельса, д.13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56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Кочерга И.А.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Энгельса, д.13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Коваленко Е.Г.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Энгельса, д.12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58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Коваленко С.В.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Энгельса, д.12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Киблицкая Т.Н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д.15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60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Киблицкий А.Г.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д.15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61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Игнатова Г.Г.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Строителей, д.2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Игнатов Н.Н.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Строителей, д.2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63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Киракосян Д.А.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Пролетарская, д.7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64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Млкеян А.Г.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Пролетарская, д.7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65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Буйленко Л.А.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66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Буйленко Ю.В.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Бондаренко Н.В.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68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Бодаренко Н.Ю.</w:t>
            </w:r>
          </w:p>
        </w:tc>
        <w:tc>
          <w:tcPr>
            <w:tcW w:w="4678" w:type="dxa"/>
          </w:tcPr>
          <w:p w:rsidR="00237509" w:rsidRPr="00516AB1" w:rsidRDefault="00237509" w:rsidP="004E088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Яицкая Е.В.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Постолов Ф.А.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71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Постолова О.И.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Лавриненко В.Е.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73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Лавриненко А.В.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74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Комисаренко С.Л.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75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Комисаренко С.В.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76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Безукладный Н.И.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Октябрьская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Безукладная Л.В.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Октябрьская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78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Старцев Д.И.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Степной Курган, ул.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Молодежная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Дятлова Н.А.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Молодежная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80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Прилепина О.А.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81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Головлева В.Н.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Октябрьская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Головлев С.Н.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Октябрьская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83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Безукладный С.Н.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84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Безукладная И.К.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85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Терентьева С.В.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86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Терентьев С.А.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Безукладная О.Б.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Октябрьская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Безукладный Е.Н.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Октябрьская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90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Поскребалина С.В.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Запрудная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91</w:t>
            </w:r>
          </w:p>
        </w:tc>
        <w:tc>
          <w:tcPr>
            <w:tcW w:w="2858" w:type="dxa"/>
          </w:tcPr>
          <w:p w:rsidR="00237509" w:rsidRPr="00890458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890458">
              <w:rPr>
                <w:rFonts w:ascii="Arial Narrow" w:hAnsi="Arial Narrow"/>
                <w:sz w:val="24"/>
                <w:szCs w:val="24"/>
              </w:rPr>
              <w:t>Подскребалин В.В.</w:t>
            </w:r>
          </w:p>
        </w:tc>
        <w:tc>
          <w:tcPr>
            <w:tcW w:w="4678" w:type="dxa"/>
          </w:tcPr>
          <w:p w:rsidR="00237509" w:rsidRPr="00890458" w:rsidRDefault="00237509" w:rsidP="004E0763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Запрудная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92</w:t>
            </w:r>
          </w:p>
        </w:tc>
        <w:tc>
          <w:tcPr>
            <w:tcW w:w="2858" w:type="dxa"/>
          </w:tcPr>
          <w:p w:rsidR="00237509" w:rsidRPr="0089045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90458">
              <w:rPr>
                <w:rFonts w:ascii="Arial Narrow" w:hAnsi="Arial Narrow"/>
                <w:sz w:val="24"/>
                <w:szCs w:val="24"/>
              </w:rPr>
              <w:t>Даллакян А.М.</w:t>
            </w:r>
          </w:p>
        </w:tc>
        <w:tc>
          <w:tcPr>
            <w:tcW w:w="4678" w:type="dxa"/>
          </w:tcPr>
          <w:p w:rsidR="00237509" w:rsidRDefault="00237509" w:rsidP="004E0763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1, кв.16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93</w:t>
            </w:r>
          </w:p>
        </w:tc>
        <w:tc>
          <w:tcPr>
            <w:tcW w:w="2858" w:type="dxa"/>
          </w:tcPr>
          <w:p w:rsidR="00237509" w:rsidRPr="0089045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90458">
              <w:rPr>
                <w:rFonts w:ascii="Arial Narrow" w:hAnsi="Arial Narrow"/>
                <w:sz w:val="24"/>
                <w:szCs w:val="24"/>
              </w:rPr>
              <w:t>Гореликова С.В.</w:t>
            </w:r>
          </w:p>
        </w:tc>
        <w:tc>
          <w:tcPr>
            <w:tcW w:w="4678" w:type="dxa"/>
          </w:tcPr>
          <w:p w:rsidR="00237509" w:rsidRDefault="00237509" w:rsidP="004E0763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1, кв.16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94</w:t>
            </w:r>
          </w:p>
        </w:tc>
        <w:tc>
          <w:tcPr>
            <w:tcW w:w="2858" w:type="dxa"/>
          </w:tcPr>
          <w:p w:rsidR="00237509" w:rsidRPr="0089045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90458">
              <w:rPr>
                <w:rFonts w:ascii="Arial Narrow" w:hAnsi="Arial Narrow"/>
                <w:sz w:val="24"/>
                <w:szCs w:val="24"/>
              </w:rPr>
              <w:t>Ефремова Н.С.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95</w:t>
            </w:r>
          </w:p>
        </w:tc>
        <w:tc>
          <w:tcPr>
            <w:tcW w:w="2858" w:type="dxa"/>
          </w:tcPr>
          <w:p w:rsidR="00237509" w:rsidRPr="0089045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90458">
              <w:rPr>
                <w:rFonts w:ascii="Arial Narrow" w:hAnsi="Arial Narrow"/>
                <w:sz w:val="24"/>
                <w:szCs w:val="24"/>
              </w:rPr>
              <w:t>Кривоносов В.В.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96</w:t>
            </w:r>
          </w:p>
        </w:tc>
        <w:tc>
          <w:tcPr>
            <w:tcW w:w="2858" w:type="dxa"/>
          </w:tcPr>
          <w:p w:rsidR="00237509" w:rsidRPr="0089045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90458">
              <w:rPr>
                <w:rFonts w:ascii="Arial Narrow" w:hAnsi="Arial Narrow"/>
                <w:sz w:val="24"/>
                <w:szCs w:val="24"/>
              </w:rPr>
              <w:t>Санников Б.И.</w:t>
            </w:r>
          </w:p>
        </w:tc>
        <w:tc>
          <w:tcPr>
            <w:tcW w:w="4678" w:type="dxa"/>
          </w:tcPr>
          <w:p w:rsidR="00237509" w:rsidRDefault="00237509" w:rsidP="004E0763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97</w:t>
            </w:r>
          </w:p>
        </w:tc>
        <w:tc>
          <w:tcPr>
            <w:tcW w:w="2858" w:type="dxa"/>
          </w:tcPr>
          <w:p w:rsidR="00237509" w:rsidRPr="0089045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90458">
              <w:rPr>
                <w:rFonts w:ascii="Arial Narrow" w:hAnsi="Arial Narrow"/>
                <w:sz w:val="24"/>
                <w:szCs w:val="24"/>
              </w:rPr>
              <w:t>Санникова Н.С.</w:t>
            </w:r>
          </w:p>
        </w:tc>
        <w:tc>
          <w:tcPr>
            <w:tcW w:w="4678" w:type="dxa"/>
          </w:tcPr>
          <w:p w:rsidR="00237509" w:rsidRDefault="00237509" w:rsidP="004E0763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98</w:t>
            </w:r>
          </w:p>
        </w:tc>
        <w:tc>
          <w:tcPr>
            <w:tcW w:w="2858" w:type="dxa"/>
          </w:tcPr>
          <w:p w:rsidR="00237509" w:rsidRPr="00866B3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66B38">
              <w:rPr>
                <w:rFonts w:ascii="Arial Narrow" w:hAnsi="Arial Narrow"/>
                <w:sz w:val="24"/>
                <w:szCs w:val="24"/>
              </w:rPr>
              <w:t>Елисеева Е.С.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99</w:t>
            </w:r>
          </w:p>
        </w:tc>
        <w:tc>
          <w:tcPr>
            <w:tcW w:w="2858" w:type="dxa"/>
          </w:tcPr>
          <w:p w:rsidR="00237509" w:rsidRPr="00866B3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66B38">
              <w:rPr>
                <w:rFonts w:ascii="Arial Narrow" w:hAnsi="Arial Narrow"/>
                <w:sz w:val="24"/>
                <w:szCs w:val="24"/>
              </w:rPr>
              <w:t>Петлюхов Г.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2858" w:type="dxa"/>
          </w:tcPr>
          <w:p w:rsidR="00237509" w:rsidRPr="00866B3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66B38">
              <w:rPr>
                <w:rFonts w:ascii="Arial Narrow" w:hAnsi="Arial Narrow"/>
                <w:sz w:val="24"/>
                <w:szCs w:val="24"/>
              </w:rPr>
              <w:t>Гридина Т.А.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101</w:t>
            </w:r>
          </w:p>
        </w:tc>
        <w:tc>
          <w:tcPr>
            <w:tcW w:w="2858" w:type="dxa"/>
          </w:tcPr>
          <w:p w:rsidR="00237509" w:rsidRPr="00866B3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66B38">
              <w:rPr>
                <w:rFonts w:ascii="Arial Narrow" w:hAnsi="Arial Narrow"/>
                <w:sz w:val="24"/>
                <w:szCs w:val="24"/>
              </w:rPr>
              <w:t>Еременко Л.Н.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10, кв.5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102</w:t>
            </w:r>
          </w:p>
        </w:tc>
        <w:tc>
          <w:tcPr>
            <w:tcW w:w="2858" w:type="dxa"/>
          </w:tcPr>
          <w:p w:rsidR="00237509" w:rsidRPr="00866B3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66B38">
              <w:rPr>
                <w:rFonts w:ascii="Arial Narrow" w:hAnsi="Arial Narrow"/>
                <w:sz w:val="24"/>
                <w:szCs w:val="24"/>
              </w:rPr>
              <w:t>Гришин С.А.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д.30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103</w:t>
            </w:r>
          </w:p>
        </w:tc>
        <w:tc>
          <w:tcPr>
            <w:tcW w:w="2858" w:type="dxa"/>
          </w:tcPr>
          <w:p w:rsidR="00237509" w:rsidRPr="00866B3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66B38">
              <w:rPr>
                <w:rFonts w:ascii="Arial Narrow" w:hAnsi="Arial Narrow"/>
                <w:sz w:val="24"/>
                <w:szCs w:val="24"/>
              </w:rPr>
              <w:t>Фабрицкая Л.А.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д.30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104</w:t>
            </w:r>
          </w:p>
        </w:tc>
        <w:tc>
          <w:tcPr>
            <w:tcW w:w="2858" w:type="dxa"/>
          </w:tcPr>
          <w:p w:rsidR="00237509" w:rsidRPr="00866B3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66B38">
              <w:rPr>
                <w:rFonts w:ascii="Arial Narrow" w:hAnsi="Arial Narrow"/>
                <w:sz w:val="24"/>
                <w:szCs w:val="24"/>
              </w:rPr>
              <w:t>Пасько А.А.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105</w:t>
            </w:r>
          </w:p>
        </w:tc>
        <w:tc>
          <w:tcPr>
            <w:tcW w:w="2858" w:type="dxa"/>
          </w:tcPr>
          <w:p w:rsidR="00237509" w:rsidRPr="00866B38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866B38">
              <w:rPr>
                <w:rFonts w:ascii="Arial Narrow" w:hAnsi="Arial Narrow"/>
                <w:sz w:val="24"/>
                <w:szCs w:val="24"/>
              </w:rPr>
              <w:t>Пасько М.В.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106</w:t>
            </w:r>
          </w:p>
        </w:tc>
        <w:tc>
          <w:tcPr>
            <w:tcW w:w="2858" w:type="dxa"/>
          </w:tcPr>
          <w:p w:rsidR="00237509" w:rsidRPr="00466660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466660">
              <w:rPr>
                <w:rFonts w:ascii="Arial Narrow" w:hAnsi="Arial Narrow"/>
                <w:sz w:val="24"/>
                <w:szCs w:val="24"/>
              </w:rPr>
              <w:t>Прокопенко В.В.</w:t>
            </w:r>
          </w:p>
        </w:tc>
        <w:tc>
          <w:tcPr>
            <w:tcW w:w="4678" w:type="dxa"/>
          </w:tcPr>
          <w:p w:rsidR="00237509" w:rsidRDefault="00237509" w:rsidP="004E0763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107</w:t>
            </w:r>
          </w:p>
        </w:tc>
        <w:tc>
          <w:tcPr>
            <w:tcW w:w="2858" w:type="dxa"/>
          </w:tcPr>
          <w:p w:rsidR="00237509" w:rsidRPr="00466660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466660">
              <w:rPr>
                <w:rFonts w:ascii="Arial Narrow" w:hAnsi="Arial Narrow"/>
                <w:sz w:val="24"/>
                <w:szCs w:val="24"/>
              </w:rPr>
              <w:t>Шарифьянова Н.П.</w:t>
            </w:r>
          </w:p>
        </w:tc>
        <w:tc>
          <w:tcPr>
            <w:tcW w:w="4678" w:type="dxa"/>
          </w:tcPr>
          <w:p w:rsidR="00237509" w:rsidRDefault="00237509" w:rsidP="004E0763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2858" w:type="dxa"/>
          </w:tcPr>
          <w:p w:rsidR="00237509" w:rsidRPr="00466660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466660">
              <w:rPr>
                <w:rFonts w:ascii="Arial Narrow" w:hAnsi="Arial Narrow"/>
                <w:sz w:val="24"/>
                <w:szCs w:val="24"/>
              </w:rPr>
              <w:t>Шарифьянов М.И.</w:t>
            </w:r>
          </w:p>
        </w:tc>
        <w:tc>
          <w:tcPr>
            <w:tcW w:w="4678" w:type="dxa"/>
          </w:tcPr>
          <w:p w:rsidR="00237509" w:rsidRDefault="00237509" w:rsidP="004E0763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109</w:t>
            </w:r>
          </w:p>
        </w:tc>
        <w:tc>
          <w:tcPr>
            <w:tcW w:w="2858" w:type="dxa"/>
          </w:tcPr>
          <w:p w:rsidR="00237509" w:rsidRPr="00466660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466660">
              <w:rPr>
                <w:rFonts w:ascii="Arial Narrow" w:hAnsi="Arial Narrow"/>
                <w:sz w:val="24"/>
                <w:szCs w:val="24"/>
              </w:rPr>
              <w:t>Варавина В.А.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110</w:t>
            </w:r>
          </w:p>
        </w:tc>
        <w:tc>
          <w:tcPr>
            <w:tcW w:w="2858" w:type="dxa"/>
          </w:tcPr>
          <w:p w:rsidR="00237509" w:rsidRPr="00466660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466660">
              <w:rPr>
                <w:rFonts w:ascii="Arial Narrow" w:hAnsi="Arial Narrow"/>
                <w:sz w:val="24"/>
                <w:szCs w:val="24"/>
              </w:rPr>
              <w:t>Варавин Н.А.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111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Чемоданов А.В.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Тальники, ул. Лесная, д.14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112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Чемоданов В.Г.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Тальники, ул. Лесная, д.14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113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Черномор А.В.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114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Меденец А.В.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115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Меденец Л.М.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116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Щетинина И.С.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д.13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117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Саркисян В.Ш.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118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Саркисян А.С.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119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Кравцова М.В.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120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Белоусов В.Н.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121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Шурмин Д.В.</w:t>
            </w:r>
          </w:p>
        </w:tc>
        <w:tc>
          <w:tcPr>
            <w:tcW w:w="4678" w:type="dxa"/>
          </w:tcPr>
          <w:p w:rsidR="00237509" w:rsidRDefault="00237509" w:rsidP="004E0763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122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Шурмина Н.В.</w:t>
            </w:r>
          </w:p>
        </w:tc>
        <w:tc>
          <w:tcPr>
            <w:tcW w:w="4678" w:type="dxa"/>
          </w:tcPr>
          <w:p w:rsidR="00237509" w:rsidRDefault="00237509" w:rsidP="004E0763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123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Ковалько Е.А.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124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Ковалько И.П.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125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Мурадян Р.М.</w:t>
            </w:r>
          </w:p>
        </w:tc>
        <w:tc>
          <w:tcPr>
            <w:tcW w:w="4678" w:type="dxa"/>
          </w:tcPr>
          <w:p w:rsidR="00237509" w:rsidRDefault="00237509" w:rsidP="004E0763"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126</w:t>
            </w:r>
          </w:p>
        </w:tc>
        <w:tc>
          <w:tcPr>
            <w:tcW w:w="2858" w:type="dxa"/>
          </w:tcPr>
          <w:p w:rsidR="00237509" w:rsidRPr="00CB60E9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B60E9">
              <w:rPr>
                <w:rFonts w:ascii="Arial Narrow" w:hAnsi="Arial Narrow"/>
                <w:sz w:val="24"/>
                <w:szCs w:val="24"/>
              </w:rPr>
              <w:t>Мурадян Я.А.</w:t>
            </w:r>
          </w:p>
        </w:tc>
        <w:tc>
          <w:tcPr>
            <w:tcW w:w="4678" w:type="dxa"/>
          </w:tcPr>
          <w:p w:rsidR="00237509" w:rsidRDefault="00237509" w:rsidP="004E0763"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127</w:t>
            </w:r>
          </w:p>
        </w:tc>
        <w:tc>
          <w:tcPr>
            <w:tcW w:w="2858" w:type="dxa"/>
          </w:tcPr>
          <w:p w:rsidR="00237509" w:rsidRPr="00CF4EA1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F4EA1">
              <w:rPr>
                <w:rFonts w:ascii="Arial Narrow" w:hAnsi="Arial Narrow"/>
                <w:sz w:val="24"/>
                <w:szCs w:val="24"/>
              </w:rPr>
              <w:t>Куц Л.В.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128</w:t>
            </w:r>
          </w:p>
        </w:tc>
        <w:tc>
          <w:tcPr>
            <w:tcW w:w="2858" w:type="dxa"/>
          </w:tcPr>
          <w:p w:rsidR="00237509" w:rsidRPr="00CF4EA1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F4EA1">
              <w:rPr>
                <w:rFonts w:ascii="Arial Narrow" w:hAnsi="Arial Narrow"/>
                <w:sz w:val="24"/>
                <w:szCs w:val="24"/>
              </w:rPr>
              <w:t>Куц С.А.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Пролетарская</w:t>
            </w:r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129</w:t>
            </w:r>
          </w:p>
        </w:tc>
        <w:tc>
          <w:tcPr>
            <w:tcW w:w="2858" w:type="dxa"/>
          </w:tcPr>
          <w:p w:rsidR="00237509" w:rsidRPr="00CF4EA1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F4EA1">
              <w:rPr>
                <w:rFonts w:ascii="Arial Narrow" w:hAnsi="Arial Narrow"/>
                <w:sz w:val="24"/>
                <w:szCs w:val="24"/>
              </w:rPr>
              <w:t>Фоменко Н.Н.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130</w:t>
            </w:r>
          </w:p>
        </w:tc>
        <w:tc>
          <w:tcPr>
            <w:tcW w:w="2858" w:type="dxa"/>
          </w:tcPr>
          <w:p w:rsidR="00237509" w:rsidRPr="00CF4EA1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F4EA1">
              <w:rPr>
                <w:rFonts w:ascii="Arial Narrow" w:hAnsi="Arial Narrow"/>
                <w:sz w:val="24"/>
                <w:szCs w:val="24"/>
              </w:rPr>
              <w:t>Фоменко И.И.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131</w:t>
            </w:r>
          </w:p>
        </w:tc>
        <w:tc>
          <w:tcPr>
            <w:tcW w:w="2858" w:type="dxa"/>
          </w:tcPr>
          <w:p w:rsidR="00237509" w:rsidRPr="00CF4EA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CF4EA1">
              <w:rPr>
                <w:rFonts w:ascii="Arial Narrow" w:hAnsi="Arial Narrow"/>
                <w:sz w:val="24"/>
                <w:szCs w:val="24"/>
              </w:rPr>
              <w:t>Елисеева А.А.</w:t>
            </w:r>
          </w:p>
        </w:tc>
        <w:tc>
          <w:tcPr>
            <w:tcW w:w="4678" w:type="dxa"/>
          </w:tcPr>
          <w:p w:rsidR="00237509" w:rsidRDefault="00237509" w:rsidP="004E0763"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132</w:t>
            </w:r>
          </w:p>
        </w:tc>
        <w:tc>
          <w:tcPr>
            <w:tcW w:w="2858" w:type="dxa"/>
          </w:tcPr>
          <w:p w:rsidR="00237509" w:rsidRPr="00CF4EA1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F4EA1">
              <w:rPr>
                <w:rFonts w:ascii="Arial Narrow" w:hAnsi="Arial Narrow"/>
                <w:sz w:val="24"/>
                <w:szCs w:val="24"/>
              </w:rPr>
              <w:t>Репкина Т.В.</w:t>
            </w:r>
          </w:p>
        </w:tc>
        <w:tc>
          <w:tcPr>
            <w:tcW w:w="4678" w:type="dxa"/>
          </w:tcPr>
          <w:p w:rsidR="00237509" w:rsidRDefault="00237509" w:rsidP="004E0763"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133</w:t>
            </w:r>
          </w:p>
        </w:tc>
        <w:tc>
          <w:tcPr>
            <w:tcW w:w="2858" w:type="dxa"/>
          </w:tcPr>
          <w:p w:rsidR="00237509" w:rsidRPr="00CF4EA1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CF4EA1">
              <w:rPr>
                <w:rFonts w:ascii="Arial Narrow" w:hAnsi="Arial Narrow"/>
                <w:sz w:val="24"/>
                <w:szCs w:val="24"/>
              </w:rPr>
              <w:t>Репкин А.А.</w:t>
            </w:r>
          </w:p>
        </w:tc>
        <w:tc>
          <w:tcPr>
            <w:tcW w:w="4678" w:type="dxa"/>
          </w:tcPr>
          <w:p w:rsidR="00237509" w:rsidRDefault="00237509" w:rsidP="004E0763"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134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Лошко Э.В.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135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Игнатова Т.М.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136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Тумановская Л.В.</w:t>
            </w:r>
          </w:p>
        </w:tc>
        <w:tc>
          <w:tcPr>
            <w:tcW w:w="4678" w:type="dxa"/>
          </w:tcPr>
          <w:p w:rsidR="00237509" w:rsidRDefault="00237509" w:rsidP="004E0763">
            <w:r w:rsidRPr="006E156F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137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 xml:space="preserve">Тумановский В.Н. </w:t>
            </w:r>
          </w:p>
        </w:tc>
        <w:tc>
          <w:tcPr>
            <w:tcW w:w="4678" w:type="dxa"/>
          </w:tcPr>
          <w:p w:rsidR="00237509" w:rsidRDefault="00237509" w:rsidP="004E0763">
            <w:r w:rsidRPr="006E156F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138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Даллакян Д.Р.</w:t>
            </w:r>
          </w:p>
        </w:tc>
        <w:tc>
          <w:tcPr>
            <w:tcW w:w="4678" w:type="dxa"/>
          </w:tcPr>
          <w:p w:rsidR="00237509" w:rsidRDefault="00237509" w:rsidP="004E0763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139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Даллакян А.Р.</w:t>
            </w:r>
          </w:p>
        </w:tc>
        <w:tc>
          <w:tcPr>
            <w:tcW w:w="4678" w:type="dxa"/>
          </w:tcPr>
          <w:p w:rsidR="00237509" w:rsidRDefault="00237509" w:rsidP="004E0763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140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Должиков Н.В.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Молодежная, 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141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Должикова Н.В.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Молодежная, 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Лопатина С.В.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Строителей, д.1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143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Брылева Н.И.</w:t>
            </w:r>
          </w:p>
        </w:tc>
        <w:tc>
          <w:tcPr>
            <w:tcW w:w="4678" w:type="dxa"/>
          </w:tcPr>
          <w:p w:rsidR="00237509" w:rsidRDefault="00237509" w:rsidP="004E0763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1, кв.14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144</w:t>
            </w:r>
          </w:p>
        </w:tc>
        <w:tc>
          <w:tcPr>
            <w:tcW w:w="2858" w:type="dxa"/>
          </w:tcPr>
          <w:p w:rsidR="00237509" w:rsidRPr="000D013C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Брылев А.В.</w:t>
            </w:r>
          </w:p>
        </w:tc>
        <w:tc>
          <w:tcPr>
            <w:tcW w:w="4678" w:type="dxa"/>
          </w:tcPr>
          <w:p w:rsidR="00237509" w:rsidRDefault="00237509" w:rsidP="004E0763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1, кв.14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145</w:t>
            </w:r>
          </w:p>
        </w:tc>
        <w:tc>
          <w:tcPr>
            <w:tcW w:w="2858" w:type="dxa"/>
          </w:tcPr>
          <w:p w:rsidR="00237509" w:rsidRPr="000D013C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0D013C">
              <w:rPr>
                <w:rFonts w:ascii="Arial Narrow" w:hAnsi="Arial Narrow"/>
                <w:sz w:val="24"/>
                <w:szCs w:val="24"/>
              </w:rPr>
              <w:t>Корнейчук Т.Г.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Торговый, д.10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146</w:t>
            </w:r>
          </w:p>
        </w:tc>
        <w:tc>
          <w:tcPr>
            <w:tcW w:w="2858" w:type="dxa"/>
          </w:tcPr>
          <w:p w:rsidR="00237509" w:rsidRPr="00167FAD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Лопатина Г.В.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147</w:t>
            </w:r>
          </w:p>
        </w:tc>
        <w:tc>
          <w:tcPr>
            <w:tcW w:w="2858" w:type="dxa"/>
          </w:tcPr>
          <w:p w:rsidR="00237509" w:rsidRPr="00167FAD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Лопатин А.И.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148</w:t>
            </w:r>
          </w:p>
        </w:tc>
        <w:tc>
          <w:tcPr>
            <w:tcW w:w="2858" w:type="dxa"/>
          </w:tcPr>
          <w:p w:rsidR="00237509" w:rsidRPr="00167FAD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Лопатин Г.И.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149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Калиновский А.В.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Лужки, ул. Свободы, д.4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150</w:t>
            </w:r>
          </w:p>
        </w:tc>
        <w:tc>
          <w:tcPr>
            <w:tcW w:w="2858" w:type="dxa"/>
          </w:tcPr>
          <w:p w:rsidR="00237509" w:rsidRPr="00167FAD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Назаренко К.М.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Лужки, ул. Свободы, д.4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151</w:t>
            </w:r>
          </w:p>
        </w:tc>
        <w:tc>
          <w:tcPr>
            <w:tcW w:w="2858" w:type="dxa"/>
          </w:tcPr>
          <w:p w:rsidR="00237509" w:rsidRPr="00167FAD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Белоусова Х.П.</w:t>
            </w:r>
          </w:p>
        </w:tc>
        <w:tc>
          <w:tcPr>
            <w:tcW w:w="4678" w:type="dxa"/>
          </w:tcPr>
          <w:p w:rsidR="00237509" w:rsidRDefault="00237509" w:rsidP="004E0763"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34, кв.1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152</w:t>
            </w:r>
          </w:p>
        </w:tc>
        <w:tc>
          <w:tcPr>
            <w:tcW w:w="2858" w:type="dxa"/>
          </w:tcPr>
          <w:p w:rsidR="00237509" w:rsidRPr="00167FAD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Белоусова С.И.</w:t>
            </w:r>
          </w:p>
        </w:tc>
        <w:tc>
          <w:tcPr>
            <w:tcW w:w="4678" w:type="dxa"/>
          </w:tcPr>
          <w:p w:rsidR="00237509" w:rsidRDefault="00237509" w:rsidP="004E0763"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153</w:t>
            </w:r>
          </w:p>
        </w:tc>
        <w:tc>
          <w:tcPr>
            <w:tcW w:w="2858" w:type="dxa"/>
          </w:tcPr>
          <w:p w:rsidR="00237509" w:rsidRPr="00167FAD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Ябурова Н.В.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154</w:t>
            </w:r>
          </w:p>
        </w:tc>
        <w:tc>
          <w:tcPr>
            <w:tcW w:w="2858" w:type="dxa"/>
          </w:tcPr>
          <w:p w:rsidR="00237509" w:rsidRPr="00167FAD" w:rsidRDefault="00237509" w:rsidP="004E0763">
            <w:pPr>
              <w:rPr>
                <w:rFonts w:ascii="Arial Narrow" w:hAnsi="Arial Narrow"/>
                <w:sz w:val="24"/>
                <w:szCs w:val="24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Мурадов А.Х.</w:t>
            </w:r>
          </w:p>
        </w:tc>
        <w:tc>
          <w:tcPr>
            <w:tcW w:w="4678" w:type="dxa"/>
          </w:tcPr>
          <w:p w:rsidR="00237509" w:rsidRDefault="00237509" w:rsidP="004E0763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155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Якуба Н.А.</w:t>
            </w:r>
          </w:p>
        </w:tc>
        <w:tc>
          <w:tcPr>
            <w:tcW w:w="4678" w:type="dxa"/>
          </w:tcPr>
          <w:p w:rsidR="00237509" w:rsidRDefault="00237509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156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Якуба С.Л.</w:t>
            </w:r>
          </w:p>
        </w:tc>
        <w:tc>
          <w:tcPr>
            <w:tcW w:w="4678" w:type="dxa"/>
          </w:tcPr>
          <w:p w:rsidR="00237509" w:rsidRDefault="00237509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Василенко М.А.</w:t>
            </w:r>
          </w:p>
        </w:tc>
        <w:tc>
          <w:tcPr>
            <w:tcW w:w="4678" w:type="dxa"/>
          </w:tcPr>
          <w:p w:rsidR="00237509" w:rsidRPr="00516AB1" w:rsidRDefault="00237509" w:rsidP="004E0763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Тальники, ул. Ленина, д.9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158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Василенко О.С.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Тальники, ул. Ленина, д.9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159</w:t>
            </w:r>
          </w:p>
        </w:tc>
        <w:tc>
          <w:tcPr>
            <w:tcW w:w="2858" w:type="dxa"/>
          </w:tcPr>
          <w:p w:rsidR="00237509" w:rsidRPr="001E7EE6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E7EE6">
              <w:rPr>
                <w:rFonts w:ascii="Arial Narrow" w:hAnsi="Arial Narrow"/>
                <w:sz w:val="24"/>
                <w:szCs w:val="24"/>
              </w:rPr>
              <w:t>Нестеренко В.Ю.</w:t>
            </w:r>
          </w:p>
        </w:tc>
        <w:tc>
          <w:tcPr>
            <w:tcW w:w="4678" w:type="dxa"/>
          </w:tcPr>
          <w:p w:rsidR="00237509" w:rsidRDefault="00237509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160</w:t>
            </w:r>
          </w:p>
        </w:tc>
        <w:tc>
          <w:tcPr>
            <w:tcW w:w="2858" w:type="dxa"/>
          </w:tcPr>
          <w:p w:rsidR="00237509" w:rsidRPr="001E7EE6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E7EE6">
              <w:rPr>
                <w:rFonts w:ascii="Arial Narrow" w:hAnsi="Arial Narrow"/>
                <w:sz w:val="24"/>
                <w:szCs w:val="24"/>
              </w:rPr>
              <w:t>Нестеренко И.В.</w:t>
            </w:r>
          </w:p>
        </w:tc>
        <w:tc>
          <w:tcPr>
            <w:tcW w:w="4678" w:type="dxa"/>
          </w:tcPr>
          <w:p w:rsidR="00237509" w:rsidRDefault="00237509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161</w:t>
            </w:r>
          </w:p>
        </w:tc>
        <w:tc>
          <w:tcPr>
            <w:tcW w:w="2858" w:type="dxa"/>
          </w:tcPr>
          <w:p w:rsidR="00237509" w:rsidRPr="001E7EE6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E7EE6">
              <w:rPr>
                <w:rFonts w:ascii="Arial Narrow" w:hAnsi="Arial Narrow"/>
                <w:sz w:val="24"/>
                <w:szCs w:val="24"/>
              </w:rPr>
              <w:t>Бондаренко Ю.А.</w:t>
            </w:r>
          </w:p>
        </w:tc>
        <w:tc>
          <w:tcPr>
            <w:tcW w:w="4678" w:type="dxa"/>
          </w:tcPr>
          <w:p w:rsidR="00237509" w:rsidRPr="00516AB1" w:rsidRDefault="00237509" w:rsidP="00E2587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162</w:t>
            </w:r>
          </w:p>
        </w:tc>
        <w:tc>
          <w:tcPr>
            <w:tcW w:w="2858" w:type="dxa"/>
          </w:tcPr>
          <w:p w:rsidR="00237509" w:rsidRPr="001E7EE6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E7EE6">
              <w:rPr>
                <w:rFonts w:ascii="Arial Narrow" w:hAnsi="Arial Narrow"/>
                <w:sz w:val="24"/>
                <w:szCs w:val="24"/>
              </w:rPr>
              <w:t>Иванова Е.В.</w:t>
            </w:r>
          </w:p>
        </w:tc>
        <w:tc>
          <w:tcPr>
            <w:tcW w:w="4678" w:type="dxa"/>
          </w:tcPr>
          <w:p w:rsidR="00237509" w:rsidRPr="00516AB1" w:rsidRDefault="00237509" w:rsidP="00E2587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163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Шелудивченко П.А.</w:t>
            </w:r>
          </w:p>
        </w:tc>
        <w:tc>
          <w:tcPr>
            <w:tcW w:w="4678" w:type="dxa"/>
          </w:tcPr>
          <w:p w:rsidR="00237509" w:rsidRPr="00516AB1" w:rsidRDefault="00237509" w:rsidP="00E2587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164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Шелудивченко Р.В.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165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Шинцова Л.Н.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0E6F4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166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Чубаров В.В.</w:t>
            </w:r>
          </w:p>
        </w:tc>
        <w:tc>
          <w:tcPr>
            <w:tcW w:w="4678" w:type="dxa"/>
          </w:tcPr>
          <w:p w:rsidR="00237509" w:rsidRDefault="00237509" w:rsidP="00E25877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167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Чубарова С.Л.</w:t>
            </w:r>
          </w:p>
        </w:tc>
        <w:tc>
          <w:tcPr>
            <w:tcW w:w="4678" w:type="dxa"/>
          </w:tcPr>
          <w:p w:rsidR="00237509" w:rsidRDefault="00237509" w:rsidP="00E25877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168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Алейников А.В.</w:t>
            </w:r>
          </w:p>
        </w:tc>
        <w:tc>
          <w:tcPr>
            <w:tcW w:w="4678" w:type="dxa"/>
          </w:tcPr>
          <w:p w:rsidR="00237509" w:rsidRDefault="00237509">
            <w:r w:rsidRPr="000E6F4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169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Быткэ Л.С.</w:t>
            </w:r>
          </w:p>
        </w:tc>
        <w:tc>
          <w:tcPr>
            <w:tcW w:w="4678" w:type="dxa"/>
          </w:tcPr>
          <w:p w:rsidR="00237509" w:rsidRDefault="00237509">
            <w:r w:rsidRPr="000E6F4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170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Кроль О.В.</w:t>
            </w:r>
          </w:p>
        </w:tc>
        <w:tc>
          <w:tcPr>
            <w:tcW w:w="4678" w:type="dxa"/>
          </w:tcPr>
          <w:p w:rsidR="00237509" w:rsidRDefault="00237509">
            <w:r w:rsidRPr="000E6F4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171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Самойлова О.В.</w:t>
            </w:r>
          </w:p>
        </w:tc>
        <w:tc>
          <w:tcPr>
            <w:tcW w:w="4678" w:type="dxa"/>
          </w:tcPr>
          <w:p w:rsidR="00237509" w:rsidRDefault="00237509">
            <w:r w:rsidRPr="006E156F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172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Трифонова О.В.</w:t>
            </w:r>
          </w:p>
        </w:tc>
        <w:tc>
          <w:tcPr>
            <w:tcW w:w="4678" w:type="dxa"/>
          </w:tcPr>
          <w:p w:rsidR="00237509" w:rsidRDefault="00237509">
            <w:r w:rsidRPr="006E156F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173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Саркисян А.А.</w:t>
            </w:r>
          </w:p>
        </w:tc>
        <w:tc>
          <w:tcPr>
            <w:tcW w:w="4678" w:type="dxa"/>
          </w:tcPr>
          <w:p w:rsidR="00237509" w:rsidRDefault="00237509"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174</w:t>
            </w:r>
          </w:p>
        </w:tc>
        <w:tc>
          <w:tcPr>
            <w:tcW w:w="2858" w:type="dxa"/>
          </w:tcPr>
          <w:p w:rsidR="00237509" w:rsidRPr="001826DE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Саркисян Г.С.</w:t>
            </w:r>
          </w:p>
        </w:tc>
        <w:tc>
          <w:tcPr>
            <w:tcW w:w="4678" w:type="dxa"/>
          </w:tcPr>
          <w:p w:rsidR="00237509" w:rsidRDefault="00237509"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175</w:t>
            </w:r>
          </w:p>
        </w:tc>
        <w:tc>
          <w:tcPr>
            <w:tcW w:w="2858" w:type="dxa"/>
          </w:tcPr>
          <w:p w:rsidR="00237509" w:rsidRPr="002A253F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2A253F">
              <w:rPr>
                <w:rFonts w:ascii="Arial Narrow" w:hAnsi="Arial Narrow"/>
                <w:sz w:val="24"/>
                <w:szCs w:val="24"/>
              </w:rPr>
              <w:t>Погорелов Л.В.</w:t>
            </w:r>
          </w:p>
        </w:tc>
        <w:tc>
          <w:tcPr>
            <w:tcW w:w="4678" w:type="dxa"/>
          </w:tcPr>
          <w:p w:rsidR="00237509" w:rsidRDefault="00237509">
            <w:r w:rsidRPr="00FD655E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176</w:t>
            </w:r>
          </w:p>
        </w:tc>
        <w:tc>
          <w:tcPr>
            <w:tcW w:w="2858" w:type="dxa"/>
          </w:tcPr>
          <w:p w:rsidR="00237509" w:rsidRPr="002A253F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2A253F">
              <w:rPr>
                <w:rFonts w:ascii="Arial Narrow" w:hAnsi="Arial Narrow"/>
                <w:sz w:val="24"/>
                <w:szCs w:val="24"/>
              </w:rPr>
              <w:t>Романько Е.С.</w:t>
            </w:r>
          </w:p>
        </w:tc>
        <w:tc>
          <w:tcPr>
            <w:tcW w:w="4678" w:type="dxa"/>
          </w:tcPr>
          <w:p w:rsidR="00237509" w:rsidRDefault="00237509">
            <w:r w:rsidRPr="00FD655E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177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Пухов В.Н.</w:t>
            </w:r>
          </w:p>
        </w:tc>
        <w:tc>
          <w:tcPr>
            <w:tcW w:w="4678" w:type="dxa"/>
          </w:tcPr>
          <w:p w:rsidR="00237509" w:rsidRDefault="00237509">
            <w:r w:rsidRPr="0031081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Степной Курган, ул.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Энгельса</w:t>
            </w:r>
            <w:r w:rsidRPr="0031081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178</w:t>
            </w:r>
          </w:p>
        </w:tc>
        <w:tc>
          <w:tcPr>
            <w:tcW w:w="2858" w:type="dxa"/>
          </w:tcPr>
          <w:p w:rsidR="00237509" w:rsidRPr="00E95D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E95DB1">
              <w:rPr>
                <w:rFonts w:ascii="Arial Narrow" w:hAnsi="Arial Narrow"/>
                <w:sz w:val="24"/>
                <w:szCs w:val="24"/>
              </w:rPr>
              <w:t>Пухова Ю.П.</w:t>
            </w:r>
          </w:p>
        </w:tc>
        <w:tc>
          <w:tcPr>
            <w:tcW w:w="4678" w:type="dxa"/>
          </w:tcPr>
          <w:p w:rsidR="00237509" w:rsidRDefault="00237509">
            <w:r w:rsidRPr="0031081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Степной Курган, ул.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Энгельса</w:t>
            </w:r>
            <w:r w:rsidRPr="0031081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179</w:t>
            </w:r>
          </w:p>
        </w:tc>
        <w:tc>
          <w:tcPr>
            <w:tcW w:w="2858" w:type="dxa"/>
          </w:tcPr>
          <w:p w:rsidR="00237509" w:rsidRPr="00E95DB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E95DB1">
              <w:rPr>
                <w:rFonts w:ascii="Arial Narrow" w:hAnsi="Arial Narrow"/>
                <w:sz w:val="24"/>
                <w:szCs w:val="24"/>
              </w:rPr>
              <w:t>Романько С.Г.</w:t>
            </w:r>
          </w:p>
        </w:tc>
        <w:tc>
          <w:tcPr>
            <w:tcW w:w="4678" w:type="dxa"/>
          </w:tcPr>
          <w:p w:rsidR="00237509" w:rsidRDefault="00237509" w:rsidP="00E25877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1, кв. 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180</w:t>
            </w:r>
          </w:p>
        </w:tc>
        <w:tc>
          <w:tcPr>
            <w:tcW w:w="2858" w:type="dxa"/>
          </w:tcPr>
          <w:p w:rsidR="00237509" w:rsidRPr="00E95DB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E95DB1">
              <w:rPr>
                <w:rFonts w:ascii="Arial Narrow" w:hAnsi="Arial Narrow"/>
                <w:sz w:val="24"/>
                <w:szCs w:val="24"/>
              </w:rPr>
              <w:t>Романько Е.В.</w:t>
            </w:r>
          </w:p>
        </w:tc>
        <w:tc>
          <w:tcPr>
            <w:tcW w:w="4678" w:type="dxa"/>
          </w:tcPr>
          <w:p w:rsidR="00237509" w:rsidRDefault="00237509" w:rsidP="00E25877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1, кв. 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181</w:t>
            </w:r>
          </w:p>
        </w:tc>
        <w:tc>
          <w:tcPr>
            <w:tcW w:w="2858" w:type="dxa"/>
          </w:tcPr>
          <w:p w:rsidR="00237509" w:rsidRPr="00E95DB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E95DB1">
              <w:rPr>
                <w:rFonts w:ascii="Arial Narrow" w:hAnsi="Arial Narrow"/>
                <w:sz w:val="24"/>
                <w:szCs w:val="24"/>
              </w:rPr>
              <w:t>Прокопенко В.В.</w:t>
            </w:r>
          </w:p>
        </w:tc>
        <w:tc>
          <w:tcPr>
            <w:tcW w:w="4678" w:type="dxa"/>
          </w:tcPr>
          <w:p w:rsidR="00237509" w:rsidRDefault="00237509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182</w:t>
            </w:r>
          </w:p>
        </w:tc>
        <w:tc>
          <w:tcPr>
            <w:tcW w:w="2858" w:type="dxa"/>
          </w:tcPr>
          <w:p w:rsidR="00237509" w:rsidRPr="00E95DB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E95DB1">
              <w:rPr>
                <w:rFonts w:ascii="Arial Narrow" w:hAnsi="Arial Narrow"/>
                <w:sz w:val="24"/>
                <w:szCs w:val="24"/>
              </w:rPr>
              <w:t>Прокопенко И.В.</w:t>
            </w:r>
          </w:p>
        </w:tc>
        <w:tc>
          <w:tcPr>
            <w:tcW w:w="4678" w:type="dxa"/>
          </w:tcPr>
          <w:p w:rsidR="00237509" w:rsidRDefault="00237509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183</w:t>
            </w:r>
          </w:p>
        </w:tc>
        <w:tc>
          <w:tcPr>
            <w:tcW w:w="2858" w:type="dxa"/>
          </w:tcPr>
          <w:p w:rsidR="00237509" w:rsidRPr="00E95DB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E95DB1">
              <w:rPr>
                <w:rFonts w:ascii="Arial Narrow" w:hAnsi="Arial Narrow"/>
                <w:sz w:val="24"/>
                <w:szCs w:val="24"/>
              </w:rPr>
              <w:t>Проценко Н.А.</w:t>
            </w:r>
          </w:p>
        </w:tc>
        <w:tc>
          <w:tcPr>
            <w:tcW w:w="4678" w:type="dxa"/>
          </w:tcPr>
          <w:p w:rsidR="00237509" w:rsidRDefault="00237509">
            <w:r w:rsidRPr="007D2960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Степной Курган, ул.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Фрунзе</w:t>
            </w:r>
            <w:r w:rsidRPr="007D2960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184</w:t>
            </w:r>
          </w:p>
        </w:tc>
        <w:tc>
          <w:tcPr>
            <w:tcW w:w="2858" w:type="dxa"/>
          </w:tcPr>
          <w:p w:rsidR="00237509" w:rsidRPr="00E95DB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E95DB1">
              <w:rPr>
                <w:rFonts w:ascii="Arial Narrow" w:hAnsi="Arial Narrow"/>
                <w:sz w:val="24"/>
                <w:szCs w:val="24"/>
              </w:rPr>
              <w:t>Проценко О.И.</w:t>
            </w:r>
          </w:p>
        </w:tc>
        <w:tc>
          <w:tcPr>
            <w:tcW w:w="4678" w:type="dxa"/>
          </w:tcPr>
          <w:p w:rsidR="00237509" w:rsidRDefault="00237509">
            <w:r w:rsidRPr="007D2960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Степной Курган, ул.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Фрунзе</w:t>
            </w:r>
            <w:r w:rsidRPr="007D2960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185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Лопатин И.А.</w:t>
            </w:r>
          </w:p>
        </w:tc>
        <w:tc>
          <w:tcPr>
            <w:tcW w:w="4678" w:type="dxa"/>
          </w:tcPr>
          <w:p w:rsidR="00237509" w:rsidRDefault="00237509">
            <w:r w:rsidRPr="00B92755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186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Лопатина И.Н.</w:t>
            </w:r>
          </w:p>
        </w:tc>
        <w:tc>
          <w:tcPr>
            <w:tcW w:w="4678" w:type="dxa"/>
          </w:tcPr>
          <w:p w:rsidR="00237509" w:rsidRDefault="00237509">
            <w:r w:rsidRPr="00B92755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187</w:t>
            </w:r>
          </w:p>
        </w:tc>
        <w:tc>
          <w:tcPr>
            <w:tcW w:w="285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Донцова С.А.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д.25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188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Голобородько В.А.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189</w:t>
            </w:r>
          </w:p>
        </w:tc>
        <w:tc>
          <w:tcPr>
            <w:tcW w:w="285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Голобородько С.В.</w:t>
            </w:r>
          </w:p>
        </w:tc>
        <w:tc>
          <w:tcPr>
            <w:tcW w:w="467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д.9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190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Бавин В.П.</w:t>
            </w:r>
          </w:p>
        </w:tc>
        <w:tc>
          <w:tcPr>
            <w:tcW w:w="4678" w:type="dxa"/>
          </w:tcPr>
          <w:p w:rsidR="00237509" w:rsidRPr="00BF08D1" w:rsidRDefault="00237509" w:rsidP="00E2587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191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Бавина Г.П.</w:t>
            </w:r>
          </w:p>
        </w:tc>
        <w:tc>
          <w:tcPr>
            <w:tcW w:w="4678" w:type="dxa"/>
          </w:tcPr>
          <w:p w:rsidR="00237509" w:rsidRPr="00BF08D1" w:rsidRDefault="00237509" w:rsidP="00E2587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д.2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192</w:t>
            </w:r>
          </w:p>
        </w:tc>
        <w:tc>
          <w:tcPr>
            <w:tcW w:w="285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Максимкина С.П.</w:t>
            </w:r>
          </w:p>
        </w:tc>
        <w:tc>
          <w:tcPr>
            <w:tcW w:w="467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193</w:t>
            </w:r>
          </w:p>
        </w:tc>
        <w:tc>
          <w:tcPr>
            <w:tcW w:w="285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Максимкина Е.В.</w:t>
            </w:r>
          </w:p>
        </w:tc>
        <w:tc>
          <w:tcPr>
            <w:tcW w:w="467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д.8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194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Метелкин В.Ю.</w:t>
            </w:r>
          </w:p>
        </w:tc>
        <w:tc>
          <w:tcPr>
            <w:tcW w:w="467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Макаренко,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195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Метелкина И.А.</w:t>
            </w:r>
          </w:p>
        </w:tc>
        <w:tc>
          <w:tcPr>
            <w:tcW w:w="4678" w:type="dxa"/>
          </w:tcPr>
          <w:p w:rsidR="00237509" w:rsidRPr="00BF08D1" w:rsidRDefault="00237509" w:rsidP="00422805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Макаренко,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196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Дудченко П.А.</w:t>
            </w:r>
          </w:p>
        </w:tc>
        <w:tc>
          <w:tcPr>
            <w:tcW w:w="467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д.27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197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Дудченко С.М.</w:t>
            </w:r>
          </w:p>
        </w:tc>
        <w:tc>
          <w:tcPr>
            <w:tcW w:w="467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д.27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198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Яицкий В.Л.</w:t>
            </w:r>
          </w:p>
        </w:tc>
        <w:tc>
          <w:tcPr>
            <w:tcW w:w="4678" w:type="dxa"/>
          </w:tcPr>
          <w:p w:rsidR="00237509" w:rsidRPr="00BF08D1" w:rsidRDefault="00237509" w:rsidP="00E2587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199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Яицкая И.В.</w:t>
            </w:r>
          </w:p>
        </w:tc>
        <w:tc>
          <w:tcPr>
            <w:tcW w:w="4678" w:type="dxa"/>
          </w:tcPr>
          <w:p w:rsidR="00237509" w:rsidRPr="00BF08D1" w:rsidRDefault="00237509" w:rsidP="00E2587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д.7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200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Буйленко В.Ю.</w:t>
            </w:r>
          </w:p>
        </w:tc>
        <w:tc>
          <w:tcPr>
            <w:tcW w:w="4678" w:type="dxa"/>
          </w:tcPr>
          <w:p w:rsidR="00237509" w:rsidRPr="00BF08D1" w:rsidRDefault="00237509" w:rsidP="00E2587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201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Буйленко О.И.</w:t>
            </w:r>
          </w:p>
        </w:tc>
        <w:tc>
          <w:tcPr>
            <w:tcW w:w="467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д.1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202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Митяев С.В.</w:t>
            </w:r>
          </w:p>
        </w:tc>
        <w:tc>
          <w:tcPr>
            <w:tcW w:w="4678" w:type="dxa"/>
          </w:tcPr>
          <w:p w:rsidR="00237509" w:rsidRPr="00BF08D1" w:rsidRDefault="00237509" w:rsidP="00E2587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д.35А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1E7EE6">
        <w:tc>
          <w:tcPr>
            <w:tcW w:w="600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203</w:t>
            </w:r>
          </w:p>
        </w:tc>
        <w:tc>
          <w:tcPr>
            <w:tcW w:w="2858" w:type="dxa"/>
          </w:tcPr>
          <w:p w:rsidR="00237509" w:rsidRPr="00BF08D1" w:rsidRDefault="00237509" w:rsidP="00E25877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Митяева С.А.</w:t>
            </w:r>
          </w:p>
        </w:tc>
        <w:tc>
          <w:tcPr>
            <w:tcW w:w="4678" w:type="dxa"/>
          </w:tcPr>
          <w:p w:rsidR="00237509" w:rsidRPr="00BF08D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д.35А</w:t>
            </w:r>
          </w:p>
        </w:tc>
        <w:tc>
          <w:tcPr>
            <w:tcW w:w="1722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</w:tbl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>
        <w:rPr>
          <w:rFonts w:ascii="Arial Narrow" w:hAnsi="Arial Narrow"/>
          <w:kern w:val="2"/>
          <w:sz w:val="24"/>
          <w:szCs w:val="22"/>
          <w:lang w:eastAsia="en-US"/>
        </w:rPr>
        <w:t xml:space="preserve">06 </w:t>
      </w:r>
      <w:r w:rsidRPr="00771887">
        <w:rPr>
          <w:rFonts w:ascii="Arial Narrow" w:hAnsi="Arial Narrow"/>
          <w:kern w:val="2"/>
          <w:sz w:val="24"/>
          <w:szCs w:val="22"/>
          <w:lang w:eastAsia="en-US"/>
        </w:rPr>
        <w:t xml:space="preserve"> </w:t>
      </w:r>
      <w:r>
        <w:rPr>
          <w:rFonts w:ascii="Arial Narrow" w:hAnsi="Arial Narrow"/>
          <w:kern w:val="2"/>
          <w:sz w:val="24"/>
          <w:szCs w:val="22"/>
          <w:lang w:eastAsia="en-US"/>
        </w:rPr>
        <w:t xml:space="preserve">ноября </w:t>
      </w:r>
      <w:r w:rsidRPr="00771887">
        <w:rPr>
          <w:rFonts w:ascii="Arial Narrow" w:hAnsi="Arial Narrow"/>
          <w:kern w:val="2"/>
          <w:sz w:val="24"/>
          <w:szCs w:val="22"/>
          <w:lang w:eastAsia="en-US"/>
        </w:rPr>
        <w:t xml:space="preserve"> </w:t>
      </w:r>
      <w:r>
        <w:rPr>
          <w:rFonts w:ascii="Arial Narrow" w:hAnsi="Arial Narrow"/>
          <w:kern w:val="2"/>
          <w:sz w:val="24"/>
          <w:szCs w:val="22"/>
          <w:lang w:eastAsia="en-US"/>
        </w:rPr>
        <w:t>2019</w:t>
      </w:r>
      <w:r w:rsidRPr="00771887">
        <w:rPr>
          <w:rFonts w:ascii="Arial Narrow" w:hAnsi="Arial Narrow"/>
          <w:kern w:val="2"/>
          <w:sz w:val="24"/>
          <w:szCs w:val="22"/>
          <w:lang w:eastAsia="en-US"/>
        </w:rPr>
        <w:t>г.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lang w:eastAsia="en-US"/>
        </w:rPr>
        <w:t xml:space="preserve">    Безукладная О.Б.</w:t>
      </w:r>
    </w:p>
    <w:p w:rsidR="00237509" w:rsidRPr="00771887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lang w:eastAsia="en-US"/>
        </w:rPr>
        <w:t xml:space="preserve">      Буйленко О.И.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</w:t>
      </w:r>
    </w:p>
    <w:p w:rsidR="00237509" w:rsidRPr="00B50228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        </w:t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br w:type="page"/>
      </w:r>
    </w:p>
    <w:p w:rsidR="00237509" w:rsidRPr="00771887" w:rsidRDefault="00237509" w:rsidP="00F059A5">
      <w:pPr>
        <w:ind w:left="5387"/>
        <w:jc w:val="center"/>
        <w:rPr>
          <w:rFonts w:ascii="Arial Narrow" w:hAnsi="Arial Narrow"/>
          <w:iCs/>
          <w:kern w:val="2"/>
          <w:sz w:val="24"/>
          <w:szCs w:val="24"/>
          <w:lang w:eastAsia="en-US"/>
        </w:rPr>
      </w:pPr>
      <w:r w:rsidRPr="00771887">
        <w:rPr>
          <w:rFonts w:ascii="Arial Narrow" w:hAnsi="Arial Narrow"/>
          <w:iCs/>
          <w:kern w:val="2"/>
          <w:sz w:val="24"/>
          <w:szCs w:val="24"/>
          <w:lang w:eastAsia="en-US"/>
        </w:rPr>
        <w:t>Приложение № 2</w:t>
      </w:r>
    </w:p>
    <w:p w:rsidR="00237509" w:rsidRPr="00771887" w:rsidRDefault="00237509" w:rsidP="00F059A5">
      <w:pPr>
        <w:ind w:left="5387"/>
        <w:jc w:val="center"/>
        <w:rPr>
          <w:rFonts w:ascii="Arial Narrow" w:hAnsi="Arial Narrow"/>
          <w:iCs/>
          <w:kern w:val="2"/>
          <w:sz w:val="24"/>
          <w:szCs w:val="24"/>
          <w:lang w:eastAsia="en-US"/>
        </w:rPr>
      </w:pPr>
      <w:r w:rsidRPr="00771887">
        <w:rPr>
          <w:rFonts w:ascii="Arial Narrow" w:hAnsi="Arial Narrow"/>
          <w:iCs/>
          <w:kern w:val="2"/>
          <w:sz w:val="24"/>
          <w:szCs w:val="24"/>
          <w:lang w:eastAsia="en-US"/>
        </w:rPr>
        <w:t xml:space="preserve">к протоколу № </w:t>
      </w:r>
      <w:r>
        <w:rPr>
          <w:rFonts w:ascii="Arial Narrow" w:hAnsi="Arial Narrow"/>
          <w:iCs/>
          <w:kern w:val="2"/>
          <w:sz w:val="24"/>
          <w:szCs w:val="24"/>
          <w:lang w:eastAsia="en-US"/>
        </w:rPr>
        <w:t>1</w:t>
      </w:r>
    </w:p>
    <w:p w:rsidR="00237509" w:rsidRPr="00771887" w:rsidRDefault="00237509" w:rsidP="00F059A5">
      <w:pPr>
        <w:ind w:left="5387"/>
        <w:jc w:val="center"/>
        <w:rPr>
          <w:rFonts w:ascii="Arial Narrow" w:hAnsi="Arial Narrow"/>
          <w:iCs/>
          <w:kern w:val="2"/>
          <w:sz w:val="24"/>
          <w:szCs w:val="24"/>
          <w:lang w:eastAsia="en-US"/>
        </w:rPr>
      </w:pPr>
      <w:r w:rsidRPr="00771887">
        <w:rPr>
          <w:rFonts w:ascii="Arial Narrow" w:hAnsi="Arial Narrow"/>
          <w:iCs/>
          <w:kern w:val="2"/>
          <w:sz w:val="24"/>
          <w:szCs w:val="24"/>
          <w:lang w:eastAsia="en-US"/>
        </w:rPr>
        <w:t>собрания граждан о выдвижении инициативы, направленной на решение вопроса местного значения</w:t>
      </w:r>
    </w:p>
    <w:p w:rsidR="00237509" w:rsidRPr="00771887" w:rsidRDefault="00237509" w:rsidP="00FE05AA">
      <w:pPr>
        <w:jc w:val="right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right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7E43A2">
      <w:pPr>
        <w:pStyle w:val="Heading1"/>
        <w:rPr>
          <w:szCs w:val="22"/>
        </w:rPr>
      </w:pPr>
      <w:r w:rsidRPr="00771887">
        <w:t>СПИСОК</w:t>
      </w:r>
      <w:r>
        <w:br/>
      </w:r>
      <w:r w:rsidRPr="00771887">
        <w:t xml:space="preserve">граждан, изъявивших желание принять трудовое участие </w:t>
      </w:r>
      <w:r>
        <w:br/>
      </w:r>
      <w:r w:rsidRPr="00771887">
        <w:rPr>
          <w:szCs w:val="22"/>
        </w:rPr>
        <w:t>в реализации инициативы, направленной на решение вопроса местного значений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2750"/>
        <w:gridCol w:w="4820"/>
        <w:gridCol w:w="1608"/>
      </w:tblGrid>
      <w:tr w:rsidR="00237509" w:rsidRPr="00771887" w:rsidTr="00CC6497">
        <w:tc>
          <w:tcPr>
            <w:tcW w:w="568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750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Ф.И.О.</w:t>
            </w:r>
          </w:p>
        </w:tc>
        <w:tc>
          <w:tcPr>
            <w:tcW w:w="4820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Адрес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Подпись</w:t>
            </w:r>
          </w:p>
        </w:tc>
      </w:tr>
      <w:tr w:rsidR="00237509" w:rsidRPr="00771887" w:rsidTr="00CC6497">
        <w:tc>
          <w:tcPr>
            <w:tcW w:w="568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750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center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516AB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</w:tr>
      <w:tr w:rsidR="00237509" w:rsidRPr="00771887" w:rsidTr="00CC6497">
        <w:tc>
          <w:tcPr>
            <w:tcW w:w="56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Атанов А.И.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608" w:type="dxa"/>
          </w:tcPr>
          <w:p w:rsidR="00237509" w:rsidRPr="00BF08D1" w:rsidRDefault="00237509" w:rsidP="004E088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Школин С.В.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1, кв.5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Проничкин А.В.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д.20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Данилов Е.В.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Мидинцов С.А.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6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Шурмина Н.В.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7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Васильченко А.В.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8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Васильченко Т.Н.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9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Иванов Ю.Н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10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Иванова Т.А.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11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Кобзев И.И.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д.18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12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Кобзева И.Н.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д.18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13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Фролов В.А.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14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Павликова И.В.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15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Петров В.В.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Тальники, ул. Лесная, д.4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16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Петрова А.А.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Тальники, ул. Лесная, д.4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17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Черникова Е.А.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Победы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18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Семененко М.А.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Лесная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19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Ващенко В.Н.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20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Юсупов С.В.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21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Кочерга И.А.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Энгельса, д.13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22</w:t>
            </w:r>
          </w:p>
        </w:tc>
        <w:tc>
          <w:tcPr>
            <w:tcW w:w="2750" w:type="dxa"/>
          </w:tcPr>
          <w:p w:rsidR="00237509" w:rsidRPr="00BF08D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Митяев С.В.</w:t>
            </w:r>
          </w:p>
        </w:tc>
        <w:tc>
          <w:tcPr>
            <w:tcW w:w="4820" w:type="dxa"/>
          </w:tcPr>
          <w:p w:rsidR="00237509" w:rsidRPr="00BF08D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д.35А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Pr="008D0C92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23</w:t>
            </w:r>
          </w:p>
        </w:tc>
        <w:tc>
          <w:tcPr>
            <w:tcW w:w="2750" w:type="dxa"/>
          </w:tcPr>
          <w:p w:rsidR="00237509" w:rsidRPr="00BF08D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Буйленко В.Ю.</w:t>
            </w:r>
          </w:p>
        </w:tc>
        <w:tc>
          <w:tcPr>
            <w:tcW w:w="4820" w:type="dxa"/>
          </w:tcPr>
          <w:p w:rsidR="00237509" w:rsidRPr="00BF08D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д.1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24</w:t>
            </w:r>
          </w:p>
        </w:tc>
        <w:tc>
          <w:tcPr>
            <w:tcW w:w="2750" w:type="dxa"/>
          </w:tcPr>
          <w:p w:rsidR="00237509" w:rsidRPr="00BF08D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Дудченко П.А.</w:t>
            </w:r>
          </w:p>
        </w:tc>
        <w:tc>
          <w:tcPr>
            <w:tcW w:w="4820" w:type="dxa"/>
          </w:tcPr>
          <w:p w:rsidR="00237509" w:rsidRPr="00BF08D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д.27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25</w:t>
            </w:r>
          </w:p>
        </w:tc>
        <w:tc>
          <w:tcPr>
            <w:tcW w:w="2750" w:type="dxa"/>
          </w:tcPr>
          <w:p w:rsidR="00237509" w:rsidRPr="00BF08D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Дудченко С.М.</w:t>
            </w:r>
          </w:p>
        </w:tc>
        <w:tc>
          <w:tcPr>
            <w:tcW w:w="4820" w:type="dxa"/>
          </w:tcPr>
          <w:p w:rsidR="00237509" w:rsidRPr="00BF08D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д.27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26</w:t>
            </w:r>
          </w:p>
        </w:tc>
        <w:tc>
          <w:tcPr>
            <w:tcW w:w="2750" w:type="dxa"/>
          </w:tcPr>
          <w:p w:rsidR="00237509" w:rsidRPr="00BF08D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Яицкий В.Л.</w:t>
            </w:r>
          </w:p>
        </w:tc>
        <w:tc>
          <w:tcPr>
            <w:tcW w:w="4820" w:type="dxa"/>
          </w:tcPr>
          <w:p w:rsidR="00237509" w:rsidRPr="00BF08D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д.7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27</w:t>
            </w:r>
          </w:p>
        </w:tc>
        <w:tc>
          <w:tcPr>
            <w:tcW w:w="2750" w:type="dxa"/>
          </w:tcPr>
          <w:p w:rsidR="00237509" w:rsidRPr="00BF08D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Метелкин В.Ю.</w:t>
            </w:r>
          </w:p>
        </w:tc>
        <w:tc>
          <w:tcPr>
            <w:tcW w:w="4820" w:type="dxa"/>
          </w:tcPr>
          <w:p w:rsidR="00237509" w:rsidRPr="00BF08D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Макаренко,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28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Голобородько В.А.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д.9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29</w:t>
            </w:r>
          </w:p>
        </w:tc>
        <w:tc>
          <w:tcPr>
            <w:tcW w:w="2750" w:type="dxa"/>
          </w:tcPr>
          <w:p w:rsidR="00237509" w:rsidRPr="00BF08D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Голобородько С.В.</w:t>
            </w:r>
          </w:p>
        </w:tc>
        <w:tc>
          <w:tcPr>
            <w:tcW w:w="4820" w:type="dxa"/>
          </w:tcPr>
          <w:p w:rsidR="00237509" w:rsidRPr="00BF08D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д.9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30</w:t>
            </w:r>
          </w:p>
        </w:tc>
        <w:tc>
          <w:tcPr>
            <w:tcW w:w="2750" w:type="dxa"/>
          </w:tcPr>
          <w:p w:rsidR="00237509" w:rsidRPr="00BF08D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Бавин В.П.</w:t>
            </w:r>
          </w:p>
        </w:tc>
        <w:tc>
          <w:tcPr>
            <w:tcW w:w="4820" w:type="dxa"/>
          </w:tcPr>
          <w:p w:rsidR="00237509" w:rsidRPr="00BF08D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BF08D1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д.2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31</w:t>
            </w:r>
          </w:p>
        </w:tc>
        <w:tc>
          <w:tcPr>
            <w:tcW w:w="2750" w:type="dxa"/>
          </w:tcPr>
          <w:p w:rsidR="00237509" w:rsidRPr="00BF08D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BF08D1">
              <w:rPr>
                <w:rFonts w:ascii="Arial Narrow" w:hAnsi="Arial Narrow"/>
                <w:sz w:val="24"/>
                <w:szCs w:val="24"/>
              </w:rPr>
              <w:t>Лопатин И.А.</w:t>
            </w:r>
          </w:p>
        </w:tc>
        <w:tc>
          <w:tcPr>
            <w:tcW w:w="4820" w:type="dxa"/>
          </w:tcPr>
          <w:p w:rsidR="00237509" w:rsidRDefault="00237509" w:rsidP="002533DB">
            <w:r w:rsidRPr="00B92755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8 Марта,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32</w:t>
            </w:r>
          </w:p>
        </w:tc>
        <w:tc>
          <w:tcPr>
            <w:tcW w:w="2750" w:type="dxa"/>
          </w:tcPr>
          <w:p w:rsidR="00237509" w:rsidRPr="001826DE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1826DE">
              <w:rPr>
                <w:rFonts w:ascii="Arial Narrow" w:hAnsi="Arial Narrow"/>
                <w:sz w:val="24"/>
                <w:szCs w:val="24"/>
              </w:rPr>
              <w:t>Шелудивченко П.А.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Первомайская, д.10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33</w:t>
            </w:r>
          </w:p>
        </w:tc>
        <w:tc>
          <w:tcPr>
            <w:tcW w:w="2750" w:type="dxa"/>
          </w:tcPr>
          <w:p w:rsidR="00237509" w:rsidRPr="001E7EE6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1E7EE6">
              <w:rPr>
                <w:rFonts w:ascii="Arial Narrow" w:hAnsi="Arial Narrow"/>
                <w:sz w:val="24"/>
                <w:szCs w:val="24"/>
              </w:rPr>
              <w:t>Нестеренко В.Ю.</w:t>
            </w:r>
          </w:p>
        </w:tc>
        <w:tc>
          <w:tcPr>
            <w:tcW w:w="4820" w:type="dxa"/>
          </w:tcPr>
          <w:p w:rsidR="00237509" w:rsidRDefault="00237509" w:rsidP="002533DB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34</w:t>
            </w:r>
          </w:p>
        </w:tc>
        <w:tc>
          <w:tcPr>
            <w:tcW w:w="2750" w:type="dxa"/>
          </w:tcPr>
          <w:p w:rsidR="00237509" w:rsidRPr="001E7EE6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1E7EE6">
              <w:rPr>
                <w:rFonts w:ascii="Arial Narrow" w:hAnsi="Arial Narrow"/>
                <w:sz w:val="24"/>
                <w:szCs w:val="24"/>
              </w:rPr>
              <w:t>Нестеренко И.В.</w:t>
            </w:r>
          </w:p>
        </w:tc>
        <w:tc>
          <w:tcPr>
            <w:tcW w:w="4820" w:type="dxa"/>
          </w:tcPr>
          <w:p w:rsidR="00237509" w:rsidRDefault="00237509" w:rsidP="002533DB">
            <w:r w:rsidRPr="00273D8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Фрунзе,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35</w:t>
            </w:r>
          </w:p>
        </w:tc>
        <w:tc>
          <w:tcPr>
            <w:tcW w:w="2750" w:type="dxa"/>
          </w:tcPr>
          <w:p w:rsidR="00237509" w:rsidRPr="001E7EE6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1E7EE6">
              <w:rPr>
                <w:rFonts w:ascii="Arial Narrow" w:hAnsi="Arial Narrow"/>
                <w:sz w:val="24"/>
                <w:szCs w:val="24"/>
              </w:rPr>
              <w:t>Бондаренко Ю.А.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д.24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36</w:t>
            </w:r>
          </w:p>
        </w:tc>
        <w:tc>
          <w:tcPr>
            <w:tcW w:w="2750" w:type="dxa"/>
          </w:tcPr>
          <w:p w:rsidR="00237509" w:rsidRPr="00167FAD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Лопатин А.И.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д.4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37</w:t>
            </w:r>
          </w:p>
        </w:tc>
        <w:tc>
          <w:tcPr>
            <w:tcW w:w="2750" w:type="dxa"/>
          </w:tcPr>
          <w:p w:rsidR="00237509" w:rsidRPr="00167FAD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Лопатин Г.И.</w:t>
            </w:r>
          </w:p>
        </w:tc>
        <w:tc>
          <w:tcPr>
            <w:tcW w:w="4820" w:type="dxa"/>
          </w:tcPr>
          <w:p w:rsidR="00237509" w:rsidRDefault="00237509" w:rsidP="002533DB"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Степной Курган, ул. Макаренко</w:t>
            </w:r>
            <w:r w:rsidRPr="00985058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38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Калиновский А.В.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Лужки, ул. Свободы, д.4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39</w:t>
            </w:r>
          </w:p>
        </w:tc>
        <w:tc>
          <w:tcPr>
            <w:tcW w:w="2750" w:type="dxa"/>
          </w:tcPr>
          <w:p w:rsidR="00237509" w:rsidRPr="00167FAD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4"/>
                <w:lang w:eastAsia="en-US"/>
              </w:rPr>
            </w:pPr>
            <w:r w:rsidRPr="00167FAD">
              <w:rPr>
                <w:rFonts w:ascii="Arial Narrow" w:hAnsi="Arial Narrow"/>
                <w:sz w:val="24"/>
                <w:szCs w:val="24"/>
              </w:rPr>
              <w:t>Назаренко К.М.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Лужки, ул. Свободы, д.4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40</w:t>
            </w:r>
          </w:p>
        </w:tc>
        <w:tc>
          <w:tcPr>
            <w:tcW w:w="2750" w:type="dxa"/>
          </w:tcPr>
          <w:p w:rsidR="00237509" w:rsidRPr="00CF4EA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CF4EA1">
              <w:rPr>
                <w:rFonts w:ascii="Arial Narrow" w:hAnsi="Arial Narrow"/>
                <w:sz w:val="24"/>
                <w:szCs w:val="24"/>
              </w:rPr>
              <w:t>Репкин А.А.</w:t>
            </w:r>
          </w:p>
        </w:tc>
        <w:tc>
          <w:tcPr>
            <w:tcW w:w="4820" w:type="dxa"/>
          </w:tcPr>
          <w:p w:rsidR="00237509" w:rsidRDefault="00237509" w:rsidP="002533DB"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41</w:t>
            </w:r>
          </w:p>
        </w:tc>
        <w:tc>
          <w:tcPr>
            <w:tcW w:w="2750" w:type="dxa"/>
          </w:tcPr>
          <w:p w:rsidR="00237509" w:rsidRPr="00E95DB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E95DB1">
              <w:rPr>
                <w:rFonts w:ascii="Arial Narrow" w:hAnsi="Arial Narrow"/>
                <w:sz w:val="24"/>
                <w:szCs w:val="24"/>
              </w:rPr>
              <w:t>Прокопенко В.В.</w:t>
            </w:r>
          </w:p>
        </w:tc>
        <w:tc>
          <w:tcPr>
            <w:tcW w:w="4820" w:type="dxa"/>
          </w:tcPr>
          <w:p w:rsidR="00237509" w:rsidRDefault="00237509" w:rsidP="002533DB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42</w:t>
            </w:r>
          </w:p>
        </w:tc>
        <w:tc>
          <w:tcPr>
            <w:tcW w:w="2750" w:type="dxa"/>
          </w:tcPr>
          <w:p w:rsidR="00237509" w:rsidRPr="00E95DB1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E95DB1">
              <w:rPr>
                <w:rFonts w:ascii="Arial Narrow" w:hAnsi="Arial Narrow"/>
                <w:sz w:val="24"/>
                <w:szCs w:val="24"/>
              </w:rPr>
              <w:t>Прокопенко И.В.</w:t>
            </w:r>
          </w:p>
        </w:tc>
        <w:tc>
          <w:tcPr>
            <w:tcW w:w="4820" w:type="dxa"/>
          </w:tcPr>
          <w:p w:rsidR="00237509" w:rsidRDefault="00237509" w:rsidP="002533DB"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43</w:t>
            </w:r>
          </w:p>
        </w:tc>
        <w:tc>
          <w:tcPr>
            <w:tcW w:w="2750" w:type="dxa"/>
          </w:tcPr>
          <w:p w:rsidR="00237509" w:rsidRPr="00866B38" w:rsidRDefault="00237509" w:rsidP="002533DB">
            <w:pPr>
              <w:rPr>
                <w:rFonts w:ascii="Arial Narrow" w:hAnsi="Arial Narrow"/>
                <w:sz w:val="24"/>
                <w:szCs w:val="24"/>
              </w:rPr>
            </w:pPr>
            <w:r w:rsidRPr="00866B38">
              <w:rPr>
                <w:rFonts w:ascii="Arial Narrow" w:hAnsi="Arial Narrow"/>
                <w:sz w:val="24"/>
                <w:szCs w:val="24"/>
              </w:rPr>
              <w:t>Гришин С.А.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д.30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44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Безукладный Е.Н.</w:t>
            </w:r>
          </w:p>
        </w:tc>
        <w:tc>
          <w:tcPr>
            <w:tcW w:w="4820" w:type="dxa"/>
          </w:tcPr>
          <w:p w:rsidR="00237509" w:rsidRPr="00890458" w:rsidRDefault="00237509" w:rsidP="002533DB">
            <w:pP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Октябрьская</w:t>
            </w:r>
            <w:r w:rsidRPr="008B4C49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45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Старцев Д.И.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 xml:space="preserve">пос. Степной Курган, ул. 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Молодежная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46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Дятлова Н.А.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Молодежная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47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Прилепина О.А.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Победы,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60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48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Пономаренко А.В.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д.28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49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Пономаренко В.В.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пер. Революционный, д.28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  <w:tr w:rsidR="00237509" w:rsidRPr="00771887" w:rsidTr="00CC6497">
        <w:tc>
          <w:tcPr>
            <w:tcW w:w="568" w:type="dxa"/>
          </w:tcPr>
          <w:p w:rsidR="00237509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val="en-US" w:eastAsia="en-US"/>
              </w:rPr>
              <w:t>50</w:t>
            </w:r>
          </w:p>
        </w:tc>
        <w:tc>
          <w:tcPr>
            <w:tcW w:w="275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Азизов С.К.</w:t>
            </w:r>
          </w:p>
        </w:tc>
        <w:tc>
          <w:tcPr>
            <w:tcW w:w="4820" w:type="dxa"/>
          </w:tcPr>
          <w:p w:rsidR="00237509" w:rsidRPr="00516AB1" w:rsidRDefault="00237509" w:rsidP="002533DB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пос. Степной Курган, ул. Дружбы</w:t>
            </w:r>
            <w:r w:rsidRPr="00C754E6"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, д.</w:t>
            </w:r>
            <w:r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608" w:type="dxa"/>
          </w:tcPr>
          <w:p w:rsidR="00237509" w:rsidRPr="00516AB1" w:rsidRDefault="00237509" w:rsidP="00516AB1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  <w:lang w:eastAsia="en-US"/>
              </w:rPr>
            </w:pPr>
          </w:p>
        </w:tc>
      </w:tr>
    </w:tbl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4"/>
          <w:lang w:eastAsia="en-US"/>
        </w:rPr>
      </w:pP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>
        <w:rPr>
          <w:rFonts w:ascii="Arial Narrow" w:hAnsi="Arial Narrow"/>
          <w:kern w:val="2"/>
          <w:sz w:val="24"/>
          <w:szCs w:val="22"/>
          <w:lang w:eastAsia="en-US"/>
        </w:rPr>
        <w:t xml:space="preserve">06 </w:t>
      </w:r>
      <w:r w:rsidRPr="00771887">
        <w:rPr>
          <w:rFonts w:ascii="Arial Narrow" w:hAnsi="Arial Narrow"/>
          <w:kern w:val="2"/>
          <w:sz w:val="24"/>
          <w:szCs w:val="22"/>
          <w:lang w:eastAsia="en-US"/>
        </w:rPr>
        <w:t xml:space="preserve"> </w:t>
      </w:r>
      <w:r>
        <w:rPr>
          <w:rFonts w:ascii="Arial Narrow" w:hAnsi="Arial Narrow"/>
          <w:kern w:val="2"/>
          <w:sz w:val="24"/>
          <w:szCs w:val="22"/>
          <w:lang w:eastAsia="en-US"/>
        </w:rPr>
        <w:t xml:space="preserve">ноября </w:t>
      </w:r>
      <w:r w:rsidRPr="00771887">
        <w:rPr>
          <w:rFonts w:ascii="Arial Narrow" w:hAnsi="Arial Narrow"/>
          <w:kern w:val="2"/>
          <w:sz w:val="24"/>
          <w:szCs w:val="22"/>
          <w:lang w:eastAsia="en-US"/>
        </w:rPr>
        <w:t xml:space="preserve"> </w:t>
      </w:r>
      <w:r>
        <w:rPr>
          <w:rFonts w:ascii="Arial Narrow" w:hAnsi="Arial Narrow"/>
          <w:kern w:val="2"/>
          <w:sz w:val="24"/>
          <w:szCs w:val="22"/>
          <w:lang w:eastAsia="en-US"/>
        </w:rPr>
        <w:t xml:space="preserve">2019 </w:t>
      </w:r>
      <w:r w:rsidRPr="00771887">
        <w:rPr>
          <w:rFonts w:ascii="Arial Narrow" w:hAnsi="Arial Narrow"/>
          <w:kern w:val="2"/>
          <w:sz w:val="24"/>
          <w:szCs w:val="22"/>
          <w:lang w:eastAsia="en-US"/>
        </w:rPr>
        <w:t>г.</w:t>
      </w:r>
    </w:p>
    <w:p w:rsidR="00237509" w:rsidRPr="00771887" w:rsidRDefault="00237509" w:rsidP="00FE05AA">
      <w:pPr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lang w:eastAsia="en-US"/>
        </w:rPr>
        <w:t xml:space="preserve">      Безукладная О.Б.</w:t>
      </w:r>
    </w:p>
    <w:p w:rsidR="00237509" w:rsidRPr="00771887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</w:p>
    <w:p w:rsidR="00237509" w:rsidRPr="00771887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lang w:eastAsia="en-US"/>
        </w:rPr>
        <w:t xml:space="preserve">       Буйленко О.И.</w:t>
      </w:r>
    </w:p>
    <w:p w:rsidR="00237509" w:rsidRPr="00771887" w:rsidRDefault="00237509" w:rsidP="007E43A2">
      <w:pPr>
        <w:spacing w:line="230" w:lineRule="auto"/>
        <w:jc w:val="both"/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237509" w:rsidRPr="00771887" w:rsidRDefault="00237509" w:rsidP="00FE05AA">
      <w:pPr>
        <w:rPr>
          <w:rFonts w:ascii="Arial Narrow" w:hAnsi="Arial Narrow"/>
          <w:kern w:val="2"/>
          <w:sz w:val="24"/>
          <w:szCs w:val="28"/>
          <w:lang w:eastAsia="en-US"/>
        </w:rPr>
      </w:pPr>
    </w:p>
    <w:sectPr w:rsidR="00237509" w:rsidRPr="00771887" w:rsidSect="000D458A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09" w:rsidRDefault="00237509">
      <w:r>
        <w:separator/>
      </w:r>
    </w:p>
  </w:endnote>
  <w:endnote w:type="continuationSeparator" w:id="0">
    <w:p w:rsidR="00237509" w:rsidRDefault="0023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09" w:rsidRDefault="00237509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509" w:rsidRDefault="00237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09" w:rsidRPr="00D00D6B" w:rsidRDefault="00237509" w:rsidP="00D00358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2"/>
      </w:rPr>
    </w:pPr>
    <w:r w:rsidRPr="00D00D6B">
      <w:rPr>
        <w:rStyle w:val="PageNumber"/>
        <w:rFonts w:ascii="Arial Narrow" w:hAnsi="Arial Narrow"/>
        <w:sz w:val="22"/>
      </w:rPr>
      <w:fldChar w:fldCharType="begin"/>
    </w:r>
    <w:r w:rsidRPr="00D00D6B">
      <w:rPr>
        <w:rStyle w:val="PageNumber"/>
        <w:rFonts w:ascii="Arial Narrow" w:hAnsi="Arial Narrow"/>
        <w:sz w:val="22"/>
      </w:rPr>
      <w:instrText xml:space="preserve">PAGE  </w:instrText>
    </w:r>
    <w:r w:rsidRPr="00D00D6B">
      <w:rPr>
        <w:rStyle w:val="PageNumber"/>
        <w:rFonts w:ascii="Arial Narrow" w:hAnsi="Arial Narrow"/>
        <w:sz w:val="22"/>
      </w:rPr>
      <w:fldChar w:fldCharType="separate"/>
    </w:r>
    <w:r>
      <w:rPr>
        <w:rStyle w:val="PageNumber"/>
        <w:rFonts w:ascii="Arial Narrow" w:hAnsi="Arial Narrow"/>
        <w:noProof/>
        <w:sz w:val="22"/>
      </w:rPr>
      <w:t>2</w:t>
    </w:r>
    <w:r w:rsidRPr="00D00D6B">
      <w:rPr>
        <w:rStyle w:val="PageNumber"/>
        <w:rFonts w:ascii="Arial Narrow" w:hAnsi="Arial Narrow"/>
        <w:sz w:val="22"/>
      </w:rPr>
      <w:fldChar w:fldCharType="end"/>
    </w:r>
  </w:p>
  <w:p w:rsidR="00237509" w:rsidRPr="000D458A" w:rsidRDefault="00237509" w:rsidP="0054715A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09" w:rsidRDefault="00237509">
      <w:r>
        <w:separator/>
      </w:r>
    </w:p>
  </w:footnote>
  <w:footnote w:type="continuationSeparator" w:id="0">
    <w:p w:rsidR="00237509" w:rsidRDefault="00237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AA"/>
    <w:rsid w:val="000018FB"/>
    <w:rsid w:val="0002252B"/>
    <w:rsid w:val="00023640"/>
    <w:rsid w:val="000331B6"/>
    <w:rsid w:val="00050C68"/>
    <w:rsid w:val="0005372C"/>
    <w:rsid w:val="00054D8B"/>
    <w:rsid w:val="000559D5"/>
    <w:rsid w:val="00060F3C"/>
    <w:rsid w:val="0007010B"/>
    <w:rsid w:val="00073EE1"/>
    <w:rsid w:val="00080080"/>
    <w:rsid w:val="000808D6"/>
    <w:rsid w:val="000A726F"/>
    <w:rsid w:val="000B4002"/>
    <w:rsid w:val="000B66C7"/>
    <w:rsid w:val="000C430D"/>
    <w:rsid w:val="000D013C"/>
    <w:rsid w:val="000D458A"/>
    <w:rsid w:val="000E6F41"/>
    <w:rsid w:val="000F2B40"/>
    <w:rsid w:val="000F5B6A"/>
    <w:rsid w:val="001010CF"/>
    <w:rsid w:val="00104E0D"/>
    <w:rsid w:val="0010504A"/>
    <w:rsid w:val="00116BFA"/>
    <w:rsid w:val="00122A52"/>
    <w:rsid w:val="00125DE3"/>
    <w:rsid w:val="00132958"/>
    <w:rsid w:val="00153B21"/>
    <w:rsid w:val="00167FAD"/>
    <w:rsid w:val="001826DE"/>
    <w:rsid w:val="001B2D1C"/>
    <w:rsid w:val="001C1D98"/>
    <w:rsid w:val="001D2690"/>
    <w:rsid w:val="001E13FB"/>
    <w:rsid w:val="001E7EE6"/>
    <w:rsid w:val="001F4BE3"/>
    <w:rsid w:val="001F6D02"/>
    <w:rsid w:val="00215E43"/>
    <w:rsid w:val="0021619C"/>
    <w:rsid w:val="002362D0"/>
    <w:rsid w:val="00237509"/>
    <w:rsid w:val="002504E8"/>
    <w:rsid w:val="002533DB"/>
    <w:rsid w:val="00254382"/>
    <w:rsid w:val="0027031E"/>
    <w:rsid w:val="00273D86"/>
    <w:rsid w:val="0028703B"/>
    <w:rsid w:val="002A2062"/>
    <w:rsid w:val="002A253F"/>
    <w:rsid w:val="002A31A1"/>
    <w:rsid w:val="002B6527"/>
    <w:rsid w:val="002C135C"/>
    <w:rsid w:val="002C5E60"/>
    <w:rsid w:val="002E11A3"/>
    <w:rsid w:val="002E65D5"/>
    <w:rsid w:val="002F63E3"/>
    <w:rsid w:val="002F74D7"/>
    <w:rsid w:val="0030124B"/>
    <w:rsid w:val="00310818"/>
    <w:rsid w:val="00313D3A"/>
    <w:rsid w:val="003341E6"/>
    <w:rsid w:val="00341FC1"/>
    <w:rsid w:val="00350FFF"/>
    <w:rsid w:val="0037040B"/>
    <w:rsid w:val="00391971"/>
    <w:rsid w:val="003921D8"/>
    <w:rsid w:val="003B2193"/>
    <w:rsid w:val="003C3830"/>
    <w:rsid w:val="003C4388"/>
    <w:rsid w:val="003F5D48"/>
    <w:rsid w:val="00407B71"/>
    <w:rsid w:val="004155C4"/>
    <w:rsid w:val="00422805"/>
    <w:rsid w:val="00425061"/>
    <w:rsid w:val="00425BA1"/>
    <w:rsid w:val="0043686A"/>
    <w:rsid w:val="00441069"/>
    <w:rsid w:val="00444636"/>
    <w:rsid w:val="00453869"/>
    <w:rsid w:val="0046202A"/>
    <w:rsid w:val="00466660"/>
    <w:rsid w:val="004711EC"/>
    <w:rsid w:val="00477348"/>
    <w:rsid w:val="00480BC7"/>
    <w:rsid w:val="004871AA"/>
    <w:rsid w:val="004949BB"/>
    <w:rsid w:val="004B6A5C"/>
    <w:rsid w:val="004E0763"/>
    <w:rsid w:val="004E088B"/>
    <w:rsid w:val="004E78FD"/>
    <w:rsid w:val="004F4FAC"/>
    <w:rsid w:val="004F7011"/>
    <w:rsid w:val="004F71AF"/>
    <w:rsid w:val="0051079A"/>
    <w:rsid w:val="00515D9C"/>
    <w:rsid w:val="00516AB1"/>
    <w:rsid w:val="00531FBD"/>
    <w:rsid w:val="0053366A"/>
    <w:rsid w:val="0054715A"/>
    <w:rsid w:val="00565108"/>
    <w:rsid w:val="00587BF6"/>
    <w:rsid w:val="005A0F9E"/>
    <w:rsid w:val="005C5FF3"/>
    <w:rsid w:val="005F180A"/>
    <w:rsid w:val="00611679"/>
    <w:rsid w:val="00613D7D"/>
    <w:rsid w:val="00632F83"/>
    <w:rsid w:val="00647108"/>
    <w:rsid w:val="006564DB"/>
    <w:rsid w:val="00660EE3"/>
    <w:rsid w:val="00676B57"/>
    <w:rsid w:val="006A359A"/>
    <w:rsid w:val="006B426A"/>
    <w:rsid w:val="006E156F"/>
    <w:rsid w:val="006F3E44"/>
    <w:rsid w:val="0070376A"/>
    <w:rsid w:val="007120F8"/>
    <w:rsid w:val="007219F0"/>
    <w:rsid w:val="00725962"/>
    <w:rsid w:val="00725BA7"/>
    <w:rsid w:val="007349A3"/>
    <w:rsid w:val="00737BE4"/>
    <w:rsid w:val="00771887"/>
    <w:rsid w:val="007730B1"/>
    <w:rsid w:val="00777C1A"/>
    <w:rsid w:val="00781D1F"/>
    <w:rsid w:val="00782222"/>
    <w:rsid w:val="007868D6"/>
    <w:rsid w:val="007936ED"/>
    <w:rsid w:val="007A5E6C"/>
    <w:rsid w:val="007B6388"/>
    <w:rsid w:val="007C0A5F"/>
    <w:rsid w:val="007C2AC1"/>
    <w:rsid w:val="007C4AB8"/>
    <w:rsid w:val="007D08C6"/>
    <w:rsid w:val="007D2960"/>
    <w:rsid w:val="007E43A2"/>
    <w:rsid w:val="007F60C6"/>
    <w:rsid w:val="007F7D31"/>
    <w:rsid w:val="00800021"/>
    <w:rsid w:val="00802DE5"/>
    <w:rsid w:val="00803F3C"/>
    <w:rsid w:val="00804CFE"/>
    <w:rsid w:val="00811C94"/>
    <w:rsid w:val="00811CF1"/>
    <w:rsid w:val="00822C00"/>
    <w:rsid w:val="008438D7"/>
    <w:rsid w:val="00850F58"/>
    <w:rsid w:val="00860E5A"/>
    <w:rsid w:val="00866B38"/>
    <w:rsid w:val="00866DB9"/>
    <w:rsid w:val="00867AB6"/>
    <w:rsid w:val="00890458"/>
    <w:rsid w:val="008A0277"/>
    <w:rsid w:val="008A26EE"/>
    <w:rsid w:val="008B4C49"/>
    <w:rsid w:val="008B6AD3"/>
    <w:rsid w:val="008D0C92"/>
    <w:rsid w:val="009065EC"/>
    <w:rsid w:val="00910044"/>
    <w:rsid w:val="009122B1"/>
    <w:rsid w:val="00913129"/>
    <w:rsid w:val="00917C70"/>
    <w:rsid w:val="009228DF"/>
    <w:rsid w:val="00924E84"/>
    <w:rsid w:val="00937993"/>
    <w:rsid w:val="00947FCC"/>
    <w:rsid w:val="00974FE5"/>
    <w:rsid w:val="00985058"/>
    <w:rsid w:val="00985A10"/>
    <w:rsid w:val="009A17D1"/>
    <w:rsid w:val="009A1BC2"/>
    <w:rsid w:val="00A061D7"/>
    <w:rsid w:val="00A07A6D"/>
    <w:rsid w:val="00A10EA5"/>
    <w:rsid w:val="00A30E81"/>
    <w:rsid w:val="00A34804"/>
    <w:rsid w:val="00A67B50"/>
    <w:rsid w:val="00A75E78"/>
    <w:rsid w:val="00A92B16"/>
    <w:rsid w:val="00A93ACA"/>
    <w:rsid w:val="00A941CF"/>
    <w:rsid w:val="00AE2601"/>
    <w:rsid w:val="00B22F6A"/>
    <w:rsid w:val="00B27AF8"/>
    <w:rsid w:val="00B31114"/>
    <w:rsid w:val="00B35935"/>
    <w:rsid w:val="00B37E63"/>
    <w:rsid w:val="00B444A2"/>
    <w:rsid w:val="00B50228"/>
    <w:rsid w:val="00B62CFB"/>
    <w:rsid w:val="00B66824"/>
    <w:rsid w:val="00B72D61"/>
    <w:rsid w:val="00B73C7C"/>
    <w:rsid w:val="00B8231A"/>
    <w:rsid w:val="00B87623"/>
    <w:rsid w:val="00B92755"/>
    <w:rsid w:val="00BA5AB7"/>
    <w:rsid w:val="00BB55C0"/>
    <w:rsid w:val="00BC0920"/>
    <w:rsid w:val="00BC5E23"/>
    <w:rsid w:val="00BF08D1"/>
    <w:rsid w:val="00BF39F0"/>
    <w:rsid w:val="00BF5C3C"/>
    <w:rsid w:val="00C11FDF"/>
    <w:rsid w:val="00C546B8"/>
    <w:rsid w:val="00C56C6B"/>
    <w:rsid w:val="00C572C4"/>
    <w:rsid w:val="00C63C9A"/>
    <w:rsid w:val="00C731BB"/>
    <w:rsid w:val="00C754E6"/>
    <w:rsid w:val="00C76094"/>
    <w:rsid w:val="00C95F1A"/>
    <w:rsid w:val="00CA151C"/>
    <w:rsid w:val="00CB1900"/>
    <w:rsid w:val="00CB43C1"/>
    <w:rsid w:val="00CB60E9"/>
    <w:rsid w:val="00CC5EE9"/>
    <w:rsid w:val="00CC6497"/>
    <w:rsid w:val="00CD077D"/>
    <w:rsid w:val="00CE4B16"/>
    <w:rsid w:val="00CE5183"/>
    <w:rsid w:val="00CF4EA1"/>
    <w:rsid w:val="00D00358"/>
    <w:rsid w:val="00D00D6B"/>
    <w:rsid w:val="00D02EDD"/>
    <w:rsid w:val="00D13E83"/>
    <w:rsid w:val="00D410D6"/>
    <w:rsid w:val="00D73323"/>
    <w:rsid w:val="00D77AF5"/>
    <w:rsid w:val="00D8020A"/>
    <w:rsid w:val="00DA590E"/>
    <w:rsid w:val="00DA6D61"/>
    <w:rsid w:val="00DB4D6B"/>
    <w:rsid w:val="00DC2302"/>
    <w:rsid w:val="00DD3935"/>
    <w:rsid w:val="00DE50C1"/>
    <w:rsid w:val="00DE6782"/>
    <w:rsid w:val="00E04378"/>
    <w:rsid w:val="00E138E0"/>
    <w:rsid w:val="00E1616A"/>
    <w:rsid w:val="00E23337"/>
    <w:rsid w:val="00E25877"/>
    <w:rsid w:val="00E3132E"/>
    <w:rsid w:val="00E36EA0"/>
    <w:rsid w:val="00E60072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5A33"/>
    <w:rsid w:val="00E95DB1"/>
    <w:rsid w:val="00E9626F"/>
    <w:rsid w:val="00EB44B4"/>
    <w:rsid w:val="00EC40AD"/>
    <w:rsid w:val="00ED694E"/>
    <w:rsid w:val="00ED72D3"/>
    <w:rsid w:val="00EF29AB"/>
    <w:rsid w:val="00EF56AF"/>
    <w:rsid w:val="00F02C40"/>
    <w:rsid w:val="00F059A5"/>
    <w:rsid w:val="00F12E50"/>
    <w:rsid w:val="00F1579F"/>
    <w:rsid w:val="00F24917"/>
    <w:rsid w:val="00F30D40"/>
    <w:rsid w:val="00F410DF"/>
    <w:rsid w:val="00F5585C"/>
    <w:rsid w:val="00F72C33"/>
    <w:rsid w:val="00F8225E"/>
    <w:rsid w:val="00F86418"/>
    <w:rsid w:val="00F9297B"/>
    <w:rsid w:val="00FA6611"/>
    <w:rsid w:val="00FC3FD0"/>
    <w:rsid w:val="00FD350A"/>
    <w:rsid w:val="00FD655E"/>
    <w:rsid w:val="00FE05AA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C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887"/>
    <w:pPr>
      <w:keepNext/>
      <w:jc w:val="center"/>
      <w:outlineLvl w:val="0"/>
    </w:pPr>
    <w:rPr>
      <w:rFonts w:ascii="Arial Narrow" w:hAnsi="Arial Narrow"/>
      <w:kern w:val="2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5AA"/>
    <w:pPr>
      <w:keepNext/>
      <w:keepLines/>
      <w:spacing w:before="200"/>
      <w:jc w:val="both"/>
      <w:outlineLvl w:val="1"/>
    </w:pPr>
    <w:rPr>
      <w:rFonts w:ascii="Arial Narrow" w:hAnsi="Arial Narrow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887"/>
    <w:rPr>
      <w:rFonts w:ascii="Arial Narrow" w:hAnsi="Arial Narrow" w:cs="Times New Roman"/>
      <w:kern w:val="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05AA"/>
    <w:rPr>
      <w:rFonts w:ascii="Arial Narrow" w:hAnsi="Arial Narrow" w:cs="Times New Roman"/>
      <w:b/>
      <w:bCs/>
      <w:color w:val="4F81BD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1010C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3C9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010C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3C9A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1010C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1010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5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10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5AA"/>
    <w:rPr>
      <w:rFonts w:cs="Times New Roman"/>
    </w:rPr>
  </w:style>
  <w:style w:type="character" w:styleId="PageNumber">
    <w:name w:val="page number"/>
    <w:basedOn w:val="DefaultParagraphFont"/>
    <w:uiPriority w:val="99"/>
    <w:rsid w:val="001010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E05AA"/>
    <w:pPr>
      <w:ind w:left="720"/>
      <w:contextualSpacing/>
      <w:jc w:val="both"/>
    </w:pPr>
    <w:rPr>
      <w:sz w:val="28"/>
      <w:szCs w:val="22"/>
      <w:lang w:eastAsia="en-US"/>
    </w:rPr>
  </w:style>
  <w:style w:type="table" w:styleId="TableGrid">
    <w:name w:val="Table Grid"/>
    <w:basedOn w:val="TableNormal"/>
    <w:uiPriority w:val="99"/>
    <w:rsid w:val="00FE05AA"/>
    <w:rPr>
      <w:rFonts w:ascii="Arial Narrow" w:hAnsi="Arial Narrow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FE05AA"/>
    <w:pPr>
      <w:ind w:left="5387"/>
      <w:jc w:val="center"/>
    </w:pPr>
    <w:rPr>
      <w:rFonts w:ascii="Arial Narrow" w:hAnsi="Arial Narrow"/>
      <w:iCs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05AA"/>
    <w:rPr>
      <w:rFonts w:ascii="Arial Narrow" w:hAnsi="Arial Narrow" w:cs="Times New Roman"/>
      <w:i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0018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0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552</TotalTime>
  <Pages>10</Pages>
  <Words>3248</Words>
  <Characters>18514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GKH</cp:lastModifiedBy>
  <cp:revision>15</cp:revision>
  <cp:lastPrinted>2019-11-13T12:16:00Z</cp:lastPrinted>
  <dcterms:created xsi:type="dcterms:W3CDTF">2019-10-23T12:02:00Z</dcterms:created>
  <dcterms:modified xsi:type="dcterms:W3CDTF">2019-11-15T13:02:00Z</dcterms:modified>
</cp:coreProperties>
</file>