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9" w:rsidRDefault="00752389" w:rsidP="00752389">
      <w:pPr>
        <w:rPr>
          <w:sz w:val="28"/>
          <w:szCs w:val="28"/>
        </w:rPr>
      </w:pPr>
    </w:p>
    <w:p w:rsidR="00E460C8" w:rsidRPr="00EB72C2" w:rsidRDefault="00E460C8" w:rsidP="00E460C8">
      <w:pPr>
        <w:jc w:val="center"/>
        <w:rPr>
          <w:color w:val="000000" w:themeColor="text1"/>
          <w:sz w:val="28"/>
          <w:szCs w:val="28"/>
        </w:rPr>
      </w:pPr>
      <w:r w:rsidRPr="00EB72C2">
        <w:rPr>
          <w:color w:val="000000" w:themeColor="text1"/>
          <w:sz w:val="28"/>
          <w:szCs w:val="28"/>
        </w:rPr>
        <w:t>Российская Федерация</w:t>
      </w:r>
    </w:p>
    <w:p w:rsidR="00E460C8" w:rsidRPr="00EB72C2" w:rsidRDefault="00E460C8" w:rsidP="00E460C8">
      <w:pPr>
        <w:jc w:val="center"/>
        <w:rPr>
          <w:color w:val="000000" w:themeColor="text1"/>
          <w:sz w:val="28"/>
          <w:szCs w:val="28"/>
        </w:rPr>
      </w:pPr>
      <w:r w:rsidRPr="00EB72C2">
        <w:rPr>
          <w:color w:val="000000" w:themeColor="text1"/>
          <w:sz w:val="28"/>
          <w:szCs w:val="28"/>
        </w:rPr>
        <w:t xml:space="preserve">Администрация </w:t>
      </w:r>
      <w:r w:rsidRPr="00EB72C2">
        <w:rPr>
          <w:color w:val="000000" w:themeColor="text1"/>
          <w:kern w:val="2"/>
          <w:sz w:val="28"/>
          <w:szCs w:val="28"/>
        </w:rPr>
        <w:t>Манычского сельского поселения</w:t>
      </w:r>
    </w:p>
    <w:p w:rsidR="00E460C8" w:rsidRPr="00F611E0" w:rsidRDefault="00E460C8" w:rsidP="00E460C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Ростовской области</w:t>
      </w:r>
    </w:p>
    <w:p w:rsidR="00E460C8" w:rsidRDefault="006033FA" w:rsidP="00E460C8">
      <w:pPr>
        <w:jc w:val="center"/>
        <w:rPr>
          <w:b/>
          <w:sz w:val="36"/>
        </w:rPr>
      </w:pPr>
      <w:r w:rsidRPr="006033FA">
        <w:rPr>
          <w:b/>
          <w:noProof/>
        </w:rPr>
        <w:pict>
          <v:line id="Line 21" o:spid="_x0000_s1032" style="position:absolute;left:0;text-align:left;z-index:251657216;visibility:visibl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E460C8" w:rsidRDefault="00DB1AFF" w:rsidP="00E460C8">
      <w:pPr>
        <w:jc w:val="center"/>
        <w:rPr>
          <w:b/>
          <w:sz w:val="36"/>
        </w:rPr>
      </w:pPr>
      <w:r>
        <w:rPr>
          <w:b/>
          <w:sz w:val="36"/>
        </w:rPr>
        <w:t>ПОСТАНОВЛЕНИ</w:t>
      </w:r>
      <w:r w:rsidR="00D9602E">
        <w:rPr>
          <w:b/>
          <w:sz w:val="36"/>
        </w:rPr>
        <w:t>Е</w:t>
      </w:r>
    </w:p>
    <w:p w:rsidR="00E460C8" w:rsidRDefault="00E460C8" w:rsidP="00E460C8">
      <w:pPr>
        <w:jc w:val="center"/>
        <w:rPr>
          <w:b/>
          <w:sz w:val="36"/>
        </w:rPr>
      </w:pPr>
    </w:p>
    <w:p w:rsidR="00E460C8" w:rsidRPr="006F086C" w:rsidRDefault="000F00B8" w:rsidP="00E460C8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9602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9602E">
        <w:rPr>
          <w:sz w:val="28"/>
          <w:szCs w:val="28"/>
        </w:rPr>
        <w:t>.2022</w:t>
      </w:r>
      <w:r w:rsidR="00FD2684">
        <w:rPr>
          <w:sz w:val="28"/>
          <w:szCs w:val="28"/>
        </w:rPr>
        <w:t>г</w:t>
      </w:r>
      <w:r w:rsidR="00E460C8">
        <w:rPr>
          <w:sz w:val="28"/>
          <w:szCs w:val="28"/>
        </w:rPr>
        <w:tab/>
        <w:t xml:space="preserve">                 </w:t>
      </w:r>
      <w:r w:rsidR="00E460C8">
        <w:rPr>
          <w:sz w:val="28"/>
          <w:szCs w:val="28"/>
        </w:rPr>
        <w:tab/>
      </w:r>
      <w:r w:rsidR="00E460C8">
        <w:rPr>
          <w:sz w:val="28"/>
          <w:szCs w:val="28"/>
        </w:rPr>
        <w:tab/>
        <w:t xml:space="preserve">   </w:t>
      </w:r>
      <w:r w:rsidR="00E460C8">
        <w:rPr>
          <w:sz w:val="28"/>
          <w:szCs w:val="28"/>
        </w:rPr>
        <w:tab/>
        <w:t xml:space="preserve">                                      </w:t>
      </w:r>
      <w:r w:rsidR="00C9498E">
        <w:rPr>
          <w:sz w:val="28"/>
          <w:szCs w:val="28"/>
        </w:rPr>
        <w:t xml:space="preserve">        </w:t>
      </w:r>
      <w:r w:rsidR="00D9602E">
        <w:rPr>
          <w:sz w:val="28"/>
          <w:szCs w:val="28"/>
        </w:rPr>
        <w:t xml:space="preserve">            </w:t>
      </w:r>
      <w:r w:rsidR="00B93FD0">
        <w:rPr>
          <w:sz w:val="28"/>
          <w:szCs w:val="28"/>
        </w:rPr>
        <w:t>№</w:t>
      </w:r>
      <w:r w:rsidR="00E460C8" w:rsidRPr="006F086C">
        <w:rPr>
          <w:sz w:val="28"/>
          <w:szCs w:val="28"/>
        </w:rPr>
        <w:t xml:space="preserve">  </w:t>
      </w:r>
      <w:r>
        <w:rPr>
          <w:sz w:val="28"/>
          <w:szCs w:val="28"/>
        </w:rPr>
        <w:t>74</w:t>
      </w:r>
    </w:p>
    <w:p w:rsidR="00E460C8" w:rsidRPr="006F086C" w:rsidRDefault="00E460C8" w:rsidP="00E460C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п.Степной Курган</w:t>
      </w:r>
    </w:p>
    <w:p w:rsidR="00E460C8" w:rsidRPr="00F81A09" w:rsidRDefault="006033FA" w:rsidP="00E460C8">
      <w:pPr>
        <w:rPr>
          <w:sz w:val="28"/>
        </w:rPr>
      </w:pPr>
      <w:r w:rsidRPr="006033FA">
        <w:rPr>
          <w:noProof/>
        </w:rPr>
        <w:pict>
          <v:rect id="Rectangle 22" o:spid="_x0000_s1033" style="position:absolute;margin-left:-3.85pt;margin-top:10.1pt;width:253.55pt;height:13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" strokecolor="white" strokeweight="2pt">
            <v:textbox style="mso-next-textbox:#Rectangle 22" inset="1pt,1pt,1pt,1pt">
              <w:txbxContent>
                <w:p w:rsidR="008A4F23" w:rsidRDefault="008A4F23" w:rsidP="00E460C8">
                  <w:pPr>
                    <w:pStyle w:val="a3"/>
                    <w:jc w:val="both"/>
                  </w:pPr>
                  <w:r>
                    <w:rPr>
                      <w:color w:val="000000"/>
                    </w:rPr>
                    <w:t>О внесении изменений в постановление Администрации Манычского сельского поселения № 51 от 08.11.2018г. «</w:t>
                  </w:r>
                  <w:r w:rsidRPr="00E460C8">
                    <w:rPr>
                      <w:color w:val="000000"/>
                    </w:rPr>
                    <w:t xml:space="preserve">Об утверждении муниципальной  программы  </w:t>
                  </w:r>
                  <w:r w:rsidRPr="00E460C8">
                    <w:rPr>
                      <w:color w:val="000000"/>
                      <w:kern w:val="2"/>
                      <w:szCs w:val="28"/>
                    </w:rPr>
                    <w:t>Манычского сельского поселения</w:t>
                  </w:r>
                  <w:r w:rsidRPr="00E460C8">
                    <w:rPr>
                      <w:color w:val="000000"/>
                    </w:rPr>
                    <w:t xml:space="preserve"> «Развитие</w:t>
                  </w:r>
                  <w:r>
                    <w:t xml:space="preserve"> культуры»»  </w:t>
                  </w:r>
                </w:p>
                <w:p w:rsidR="008A4F23" w:rsidRPr="008E4912" w:rsidRDefault="008A4F23" w:rsidP="00E460C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E460C8" w:rsidRDefault="00E460C8" w:rsidP="00E460C8">
      <w:pPr>
        <w:pStyle w:val="a3"/>
      </w:pPr>
    </w:p>
    <w:p w:rsidR="00E460C8" w:rsidRDefault="00E460C8" w:rsidP="00E460C8">
      <w:pPr>
        <w:pStyle w:val="a3"/>
      </w:pPr>
    </w:p>
    <w:p w:rsidR="00E460C8" w:rsidRDefault="00E460C8" w:rsidP="00E460C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  <w:gridCol w:w="3915"/>
      </w:tblGrid>
      <w:tr w:rsidR="00E460C8" w:rsidRPr="005B5BA8" w:rsidTr="004350CA">
        <w:trPr>
          <w:trHeight w:val="1324"/>
        </w:trPr>
        <w:tc>
          <w:tcPr>
            <w:tcW w:w="9781" w:type="dxa"/>
            <w:shd w:val="clear" w:color="auto" w:fill="auto"/>
          </w:tcPr>
          <w:p w:rsidR="00E460C8" w:rsidRDefault="00E460C8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B72C2">
              <w:rPr>
                <w:color w:val="000000" w:themeColor="text1"/>
                <w:sz w:val="28"/>
                <w:szCs w:val="28"/>
              </w:rPr>
              <w:t xml:space="preserve">        </w:t>
            </w:r>
          </w:p>
          <w:p w:rsidR="00FD2684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2684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2684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2684" w:rsidRPr="00EB72C2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460C8" w:rsidRPr="00EB72C2" w:rsidRDefault="00E460C8" w:rsidP="007C0C0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EB72C2">
              <w:rPr>
                <w:color w:val="000000" w:themeColor="text1"/>
                <w:sz w:val="28"/>
                <w:szCs w:val="28"/>
              </w:rPr>
              <w:t xml:space="preserve"> В соответствии с бюджетным законодательством Российской Федерации,</w:t>
            </w:r>
            <w:r w:rsidRPr="00EB72C2">
              <w:rPr>
                <w:color w:val="000000" w:themeColor="text1"/>
                <w:sz w:val="28"/>
                <w:szCs w:val="28"/>
              </w:rPr>
              <w:br/>
              <w:t xml:space="preserve">постановлением Правительства Ростовской области от 10.01.2018 № 1 «Об утверждении Порядка разработки, реализации и оценки эффективности государственных программ Ростовской области» (в редакции постановления Правительства Ростовской области от 22.08.2018 № 522) постановлением Администрации Манычского сельского поселения от 19.10.2018 № 40 «Об утверждении Порядка разработки, реализации и оценки эффективности муниципальных программ Администрации Манычского сельского поселения»  Администрация </w:t>
            </w:r>
            <w:r w:rsidRPr="00EB72C2">
              <w:rPr>
                <w:color w:val="000000" w:themeColor="text1"/>
                <w:kern w:val="2"/>
                <w:sz w:val="28"/>
                <w:szCs w:val="28"/>
              </w:rPr>
              <w:t>Манычского сельского поселения</w:t>
            </w:r>
            <w:r w:rsidR="00A44A4C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и </w:t>
            </w:r>
            <w:r w:rsidR="003F6530">
              <w:rPr>
                <w:bCs/>
                <w:kern w:val="2"/>
                <w:sz w:val="28"/>
                <w:szCs w:val="28"/>
              </w:rPr>
              <w:t>постановлением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 Администрации </w:t>
            </w:r>
            <w:r w:rsidR="00ED5575" w:rsidRPr="00ED5575">
              <w:rPr>
                <w:sz w:val="28"/>
                <w:szCs w:val="28"/>
              </w:rPr>
              <w:t>Манычского</w:t>
            </w:r>
            <w:r w:rsidR="00A44A4C" w:rsidRPr="00ED5575">
              <w:rPr>
                <w:sz w:val="28"/>
                <w:szCs w:val="28"/>
              </w:rPr>
              <w:t xml:space="preserve">  сельского поселения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3F6530">
              <w:rPr>
                <w:bCs/>
                <w:kern w:val="2"/>
                <w:sz w:val="28"/>
                <w:szCs w:val="28"/>
              </w:rPr>
              <w:t>18</w:t>
            </w:r>
            <w:r w:rsidR="00ED5575" w:rsidRPr="00ED5575">
              <w:rPr>
                <w:bCs/>
                <w:kern w:val="2"/>
                <w:sz w:val="28"/>
                <w:szCs w:val="28"/>
              </w:rPr>
              <w:t>.10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.2018 № </w:t>
            </w:r>
            <w:r w:rsidR="003F6530">
              <w:rPr>
                <w:bCs/>
                <w:kern w:val="2"/>
                <w:sz w:val="28"/>
                <w:szCs w:val="28"/>
              </w:rPr>
              <w:t>39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 «Об утверждении Перечня муниципальных программ </w:t>
            </w:r>
            <w:r w:rsidR="00ED5575" w:rsidRPr="00ED5575">
              <w:rPr>
                <w:sz w:val="28"/>
                <w:szCs w:val="28"/>
              </w:rPr>
              <w:t>Манычского</w:t>
            </w:r>
            <w:r w:rsidR="00A44A4C" w:rsidRPr="00ED5575">
              <w:rPr>
                <w:sz w:val="28"/>
                <w:szCs w:val="28"/>
              </w:rPr>
              <w:t xml:space="preserve">  сельского поселения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>»</w:t>
            </w:r>
            <w:r w:rsidR="00A44A4C" w:rsidRPr="00ED5575">
              <w:rPr>
                <w:sz w:val="28"/>
                <w:szCs w:val="28"/>
              </w:rPr>
              <w:t>, на основании решения Собрания депутатов Манычского сельского</w:t>
            </w:r>
            <w:r w:rsidR="00A44A4C" w:rsidRPr="00A44A4C">
              <w:rPr>
                <w:sz w:val="28"/>
                <w:szCs w:val="28"/>
              </w:rPr>
              <w:t xml:space="preserve"> поселения от </w:t>
            </w:r>
            <w:r w:rsidR="00391F40">
              <w:rPr>
                <w:sz w:val="28"/>
                <w:szCs w:val="28"/>
              </w:rPr>
              <w:t>30</w:t>
            </w:r>
            <w:r w:rsidR="00391F40" w:rsidRPr="00391F40">
              <w:rPr>
                <w:sz w:val="28"/>
                <w:szCs w:val="28"/>
              </w:rPr>
              <w:t>.12.202</w:t>
            </w:r>
            <w:r w:rsidR="007C0C04">
              <w:rPr>
                <w:sz w:val="28"/>
                <w:szCs w:val="28"/>
              </w:rPr>
              <w:t>1</w:t>
            </w:r>
            <w:r w:rsidR="00391F40" w:rsidRPr="00391F40">
              <w:rPr>
                <w:sz w:val="28"/>
                <w:szCs w:val="28"/>
              </w:rPr>
              <w:t xml:space="preserve"> № </w:t>
            </w:r>
            <w:r w:rsidR="007C0C04">
              <w:rPr>
                <w:sz w:val="28"/>
                <w:szCs w:val="28"/>
              </w:rPr>
              <w:t>24</w:t>
            </w:r>
            <w:r w:rsidR="00391F40" w:rsidRPr="00391F40">
              <w:rPr>
                <w:sz w:val="28"/>
                <w:szCs w:val="28"/>
              </w:rPr>
              <w:t xml:space="preserve"> «О внесении изменений в решение Собрания депутатов Манычского сельского поселения от 25.12.20</w:t>
            </w:r>
            <w:r w:rsidR="007C0C04">
              <w:rPr>
                <w:sz w:val="28"/>
                <w:szCs w:val="28"/>
              </w:rPr>
              <w:t>20</w:t>
            </w:r>
            <w:r w:rsidR="00391F40" w:rsidRPr="00391F40">
              <w:rPr>
                <w:sz w:val="28"/>
                <w:szCs w:val="28"/>
              </w:rPr>
              <w:t xml:space="preserve"> №1</w:t>
            </w:r>
            <w:r w:rsidR="007C0C04">
              <w:rPr>
                <w:sz w:val="28"/>
                <w:szCs w:val="28"/>
              </w:rPr>
              <w:t>60</w:t>
            </w:r>
            <w:r w:rsidR="00391F40" w:rsidRPr="00391F40">
              <w:rPr>
                <w:sz w:val="28"/>
                <w:szCs w:val="28"/>
              </w:rPr>
              <w:t xml:space="preserve"> «О бюджете Манычского сельского поселения Сальского района на 202</w:t>
            </w:r>
            <w:r w:rsidR="007C0C04">
              <w:rPr>
                <w:sz w:val="28"/>
                <w:szCs w:val="28"/>
              </w:rPr>
              <w:t>1</w:t>
            </w:r>
            <w:r w:rsidR="00391F40" w:rsidRPr="00391F40">
              <w:rPr>
                <w:sz w:val="28"/>
                <w:szCs w:val="28"/>
              </w:rPr>
              <w:t xml:space="preserve"> год и на плановый период 202</w:t>
            </w:r>
            <w:r w:rsidR="007C0C04">
              <w:rPr>
                <w:sz w:val="28"/>
                <w:szCs w:val="28"/>
              </w:rPr>
              <w:t>2</w:t>
            </w:r>
            <w:r w:rsidR="00391F40" w:rsidRPr="00391F40">
              <w:rPr>
                <w:sz w:val="28"/>
                <w:szCs w:val="28"/>
              </w:rPr>
              <w:t xml:space="preserve"> и 202</w:t>
            </w:r>
            <w:r w:rsidR="007C0C04">
              <w:rPr>
                <w:sz w:val="28"/>
                <w:szCs w:val="28"/>
              </w:rPr>
              <w:t>3</w:t>
            </w:r>
            <w:r w:rsidR="00391F40" w:rsidRPr="00391F40">
              <w:rPr>
                <w:sz w:val="28"/>
                <w:szCs w:val="28"/>
              </w:rPr>
              <w:t xml:space="preserve"> годов» и решение Собрания депутатов Манычского сельского поселения от </w:t>
            </w:r>
            <w:r w:rsidR="00A44A4C" w:rsidRPr="00391F40">
              <w:rPr>
                <w:sz w:val="28"/>
                <w:szCs w:val="28"/>
              </w:rPr>
              <w:t>2</w:t>
            </w:r>
            <w:r w:rsidR="007C0C04">
              <w:rPr>
                <w:sz w:val="28"/>
                <w:szCs w:val="28"/>
              </w:rPr>
              <w:t>4</w:t>
            </w:r>
            <w:r w:rsidR="00A44A4C" w:rsidRPr="00391F40">
              <w:rPr>
                <w:sz w:val="28"/>
                <w:szCs w:val="28"/>
              </w:rPr>
              <w:t>.12.20</w:t>
            </w:r>
            <w:r w:rsidR="00391F40" w:rsidRPr="00391F40">
              <w:rPr>
                <w:sz w:val="28"/>
                <w:szCs w:val="28"/>
              </w:rPr>
              <w:t>2</w:t>
            </w:r>
            <w:r w:rsidR="007C0C04">
              <w:rPr>
                <w:sz w:val="28"/>
                <w:szCs w:val="28"/>
              </w:rPr>
              <w:t>1</w:t>
            </w:r>
            <w:r w:rsidR="00A44A4C" w:rsidRPr="00391F40">
              <w:rPr>
                <w:sz w:val="28"/>
                <w:szCs w:val="28"/>
              </w:rPr>
              <w:t xml:space="preserve"> № </w:t>
            </w:r>
            <w:r w:rsidR="007C0C04">
              <w:rPr>
                <w:sz w:val="28"/>
                <w:szCs w:val="28"/>
              </w:rPr>
              <w:t>121</w:t>
            </w:r>
            <w:r w:rsidR="00A44A4C" w:rsidRPr="00391F40">
              <w:rPr>
                <w:sz w:val="28"/>
                <w:szCs w:val="28"/>
              </w:rPr>
              <w:t xml:space="preserve"> «О бюджете Манычского сельского поселения Сальского района на 20</w:t>
            </w:r>
            <w:r w:rsidR="00391F40" w:rsidRPr="00391F40">
              <w:rPr>
                <w:sz w:val="28"/>
                <w:szCs w:val="28"/>
              </w:rPr>
              <w:t>2</w:t>
            </w:r>
            <w:r w:rsidR="007C0C04">
              <w:rPr>
                <w:sz w:val="28"/>
                <w:szCs w:val="28"/>
              </w:rPr>
              <w:t>2</w:t>
            </w:r>
            <w:r w:rsidR="00A44A4C" w:rsidRPr="00391F40">
              <w:rPr>
                <w:sz w:val="28"/>
                <w:szCs w:val="28"/>
              </w:rPr>
              <w:t xml:space="preserve"> год и на плановый период 202</w:t>
            </w:r>
            <w:r w:rsidR="007C0C04">
              <w:rPr>
                <w:sz w:val="28"/>
                <w:szCs w:val="28"/>
              </w:rPr>
              <w:t>3</w:t>
            </w:r>
            <w:r w:rsidR="00A44A4C" w:rsidRPr="00391F40">
              <w:rPr>
                <w:sz w:val="28"/>
                <w:szCs w:val="28"/>
              </w:rPr>
              <w:t xml:space="preserve"> и 202</w:t>
            </w:r>
            <w:r w:rsidR="007C0C04">
              <w:rPr>
                <w:sz w:val="28"/>
                <w:szCs w:val="28"/>
              </w:rPr>
              <w:t>4</w:t>
            </w:r>
            <w:r w:rsidR="00A44A4C" w:rsidRPr="00391F40">
              <w:rPr>
                <w:sz w:val="28"/>
                <w:szCs w:val="28"/>
              </w:rPr>
              <w:t xml:space="preserve"> годов» </w:t>
            </w:r>
          </w:p>
        </w:tc>
        <w:tc>
          <w:tcPr>
            <w:tcW w:w="3915" w:type="dxa"/>
            <w:shd w:val="clear" w:color="auto" w:fill="auto"/>
          </w:tcPr>
          <w:p w:rsidR="00E460C8" w:rsidRPr="005B5BA8" w:rsidRDefault="00E460C8" w:rsidP="004350CA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E460C8" w:rsidRPr="00EB72C2" w:rsidTr="004350CA">
        <w:trPr>
          <w:trHeight w:val="282"/>
        </w:trPr>
        <w:tc>
          <w:tcPr>
            <w:tcW w:w="9781" w:type="dxa"/>
            <w:shd w:val="clear" w:color="auto" w:fill="auto"/>
          </w:tcPr>
          <w:p w:rsidR="00E460C8" w:rsidRPr="00EB72C2" w:rsidRDefault="00E460C8" w:rsidP="004350CA">
            <w:pPr>
              <w:tabs>
                <w:tab w:val="left" w:pos="43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B72C2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915" w:type="dxa"/>
            <w:shd w:val="clear" w:color="auto" w:fill="auto"/>
          </w:tcPr>
          <w:p w:rsidR="00E460C8" w:rsidRPr="00EB72C2" w:rsidRDefault="00E460C8" w:rsidP="004350CA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460C8" w:rsidRPr="00EB72C2" w:rsidRDefault="00E460C8" w:rsidP="00E460C8">
      <w:pPr>
        <w:ind w:firstLine="709"/>
        <w:rPr>
          <w:b/>
          <w:bCs/>
          <w:color w:val="000000" w:themeColor="text1"/>
          <w:sz w:val="28"/>
          <w:szCs w:val="28"/>
        </w:rPr>
      </w:pPr>
      <w:r w:rsidRPr="00EB72C2">
        <w:rPr>
          <w:b/>
          <w:bCs/>
          <w:color w:val="000000" w:themeColor="text1"/>
          <w:sz w:val="28"/>
          <w:szCs w:val="28"/>
        </w:rPr>
        <w:t xml:space="preserve">                                         п о с т а н о в л я е т:</w:t>
      </w:r>
    </w:p>
    <w:p w:rsidR="004F38C1" w:rsidRPr="004350CA" w:rsidRDefault="004F38C1" w:rsidP="004F38C1">
      <w:pPr>
        <w:pStyle w:val="aff0"/>
        <w:rPr>
          <w:kern w:val="2"/>
          <w:szCs w:val="28"/>
        </w:rPr>
      </w:pPr>
      <w:r w:rsidRPr="004350CA">
        <w:rPr>
          <w:kern w:val="2"/>
          <w:szCs w:val="28"/>
        </w:rPr>
        <w:t xml:space="preserve">1. Внести следующие изменения в постановление Администрации Манычского сельского поселения  от </w:t>
      </w:r>
      <w:r w:rsidR="004350CA" w:rsidRPr="004350CA">
        <w:rPr>
          <w:kern w:val="2"/>
          <w:szCs w:val="28"/>
        </w:rPr>
        <w:t>08.11.2018г.</w:t>
      </w:r>
      <w:r w:rsidRPr="004350CA">
        <w:rPr>
          <w:kern w:val="2"/>
          <w:szCs w:val="28"/>
        </w:rPr>
        <w:t xml:space="preserve"> №</w:t>
      </w:r>
      <w:r w:rsidR="004350CA" w:rsidRPr="004350CA">
        <w:rPr>
          <w:kern w:val="2"/>
          <w:szCs w:val="28"/>
        </w:rPr>
        <w:t xml:space="preserve"> 51</w:t>
      </w:r>
      <w:r w:rsidRPr="004350CA">
        <w:rPr>
          <w:kern w:val="2"/>
          <w:szCs w:val="28"/>
        </w:rPr>
        <w:t xml:space="preserve"> «</w:t>
      </w:r>
      <w:r w:rsidRPr="004350CA">
        <w:rPr>
          <w:szCs w:val="28"/>
        </w:rPr>
        <w:t>Об      утверждении     муниципальной  программы Манычского сельского поселения «</w:t>
      </w:r>
      <w:r w:rsidRPr="004350CA">
        <w:rPr>
          <w:kern w:val="2"/>
          <w:szCs w:val="28"/>
        </w:rPr>
        <w:t>Развитие культуры» :</w:t>
      </w:r>
    </w:p>
    <w:p w:rsidR="004F38C1" w:rsidRPr="004350CA" w:rsidRDefault="004F38C1" w:rsidP="004F38C1">
      <w:pPr>
        <w:pStyle w:val="aff0"/>
        <w:rPr>
          <w:szCs w:val="28"/>
        </w:rPr>
      </w:pPr>
      <w:r w:rsidRPr="004350CA">
        <w:rPr>
          <w:szCs w:val="28"/>
        </w:rPr>
        <w:t>1.1. В приложение 1 пункт «Ресурсное обеспечение муниципальной программы Манычского сельского поселения»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9"/>
        <w:gridCol w:w="6378"/>
      </w:tblGrid>
      <w:tr w:rsidR="00071EC5" w:rsidRPr="00FD40F8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Default="00071EC5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71EC5" w:rsidRPr="00FD40F8" w:rsidRDefault="00071EC5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31</w:t>
            </w:r>
            <w:r w:rsidR="007C0C0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333</w:t>
            </w:r>
            <w:r w:rsidR="0075242E">
              <w:rPr>
                <w:kern w:val="2"/>
                <w:sz w:val="28"/>
                <w:szCs w:val="28"/>
                <w:lang w:eastAsia="en-US"/>
              </w:rPr>
              <w:t>,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350CA">
              <w:rPr>
                <w:sz w:val="28"/>
                <w:szCs w:val="28"/>
              </w:rPr>
              <w:t>2</w:t>
            </w:r>
            <w:r w:rsidR="009523C8">
              <w:rPr>
                <w:sz w:val="28"/>
                <w:szCs w:val="28"/>
              </w:rPr>
              <w:t> 546,0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9498E">
              <w:rPr>
                <w:kern w:val="2"/>
                <w:sz w:val="28"/>
                <w:szCs w:val="28"/>
                <w:lang w:eastAsia="en-US"/>
              </w:rPr>
              <w:t>2 674,3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9498E">
              <w:rPr>
                <w:sz w:val="28"/>
                <w:szCs w:val="28"/>
              </w:rPr>
              <w:t>5 </w:t>
            </w:r>
            <w:r w:rsidR="007C0C04">
              <w:rPr>
                <w:sz w:val="28"/>
                <w:szCs w:val="28"/>
              </w:rPr>
              <w:t>32</w:t>
            </w:r>
            <w:r w:rsidR="00C9498E">
              <w:rPr>
                <w:sz w:val="28"/>
                <w:szCs w:val="28"/>
              </w:rPr>
              <w:t>7,</w:t>
            </w:r>
            <w:r w:rsidR="007C0C04">
              <w:rPr>
                <w:sz w:val="28"/>
                <w:szCs w:val="28"/>
              </w:rPr>
              <w:t>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A4F23">
              <w:rPr>
                <w:kern w:val="2"/>
                <w:sz w:val="28"/>
                <w:szCs w:val="28"/>
                <w:lang w:eastAsia="en-US"/>
              </w:rPr>
              <w:t>3</w:t>
            </w:r>
            <w:r w:rsidR="00790FED">
              <w:rPr>
                <w:sz w:val="28"/>
                <w:szCs w:val="28"/>
              </w:rPr>
              <w:t> </w:t>
            </w:r>
            <w:r w:rsidR="008A4F23">
              <w:rPr>
                <w:sz w:val="28"/>
                <w:szCs w:val="28"/>
              </w:rPr>
              <w:t>521</w:t>
            </w:r>
            <w:r w:rsidR="00790FED">
              <w:rPr>
                <w:sz w:val="28"/>
                <w:szCs w:val="28"/>
              </w:rPr>
              <w:t>,</w:t>
            </w:r>
            <w:r w:rsidR="008A4F23">
              <w:rPr>
                <w:sz w:val="28"/>
                <w:szCs w:val="28"/>
              </w:rPr>
              <w:t>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42EB8">
              <w:rPr>
                <w:sz w:val="28"/>
                <w:szCs w:val="28"/>
              </w:rPr>
              <w:t>2 </w:t>
            </w:r>
            <w:r w:rsidR="008A4F23">
              <w:rPr>
                <w:sz w:val="28"/>
                <w:szCs w:val="28"/>
              </w:rPr>
              <w:t>971</w:t>
            </w:r>
            <w:r w:rsidR="00742EB8">
              <w:rPr>
                <w:sz w:val="28"/>
                <w:szCs w:val="28"/>
              </w:rPr>
              <w:t>,</w:t>
            </w:r>
            <w:r w:rsidR="008A4F23">
              <w:rPr>
                <w:sz w:val="28"/>
                <w:szCs w:val="28"/>
              </w:rPr>
              <w:t>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A4F23">
              <w:rPr>
                <w:kern w:val="2"/>
                <w:sz w:val="28"/>
                <w:szCs w:val="28"/>
                <w:lang w:eastAsia="en-US"/>
              </w:rPr>
              <w:t>3</w:t>
            </w:r>
            <w:r w:rsidR="007C0C0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128</w:t>
            </w:r>
            <w:r w:rsidR="00D55F95">
              <w:rPr>
                <w:sz w:val="28"/>
                <w:szCs w:val="28"/>
              </w:rPr>
              <w:t>,</w:t>
            </w:r>
            <w:r w:rsidR="004D205A">
              <w:rPr>
                <w:sz w:val="28"/>
                <w:szCs w:val="28"/>
              </w:rPr>
              <w:t>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D205A">
              <w:rPr>
                <w:sz w:val="28"/>
                <w:szCs w:val="28"/>
              </w:rPr>
              <w:t>3 488,9</w:t>
            </w:r>
            <w:r w:rsidR="00D55F95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>
              <w:rPr>
                <w:sz w:val="28"/>
                <w:szCs w:val="28"/>
              </w:rPr>
              <w:t xml:space="preserve">1 535,2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>
              <w:rPr>
                <w:sz w:val="28"/>
                <w:szCs w:val="28"/>
              </w:rPr>
              <w:t xml:space="preserve">1 535,2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>
              <w:rPr>
                <w:sz w:val="28"/>
                <w:szCs w:val="28"/>
              </w:rPr>
              <w:t>1 535,2</w:t>
            </w:r>
            <w:r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Объем средств фе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дерального бюджета составляет </w:t>
            </w:r>
            <w:r w:rsidR="008A4F23">
              <w:rPr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A4F23">
              <w:rPr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7A6510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</w:p>
          <w:p w:rsidR="00071EC5" w:rsidRPr="00E97BE5" w:rsidRDefault="008A4F23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7C0C0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971</w:t>
            </w:r>
            <w:r w:rsidR="0075242E">
              <w:rPr>
                <w:kern w:val="2"/>
                <w:sz w:val="28"/>
                <w:szCs w:val="28"/>
                <w:lang w:eastAsia="en-US"/>
              </w:rPr>
              <w:t>,</w:t>
            </w:r>
            <w:r w:rsidR="004C651A">
              <w:rPr>
                <w:kern w:val="2"/>
                <w:sz w:val="28"/>
                <w:szCs w:val="28"/>
                <w:lang w:eastAsia="en-US"/>
              </w:rPr>
              <w:t>4</w:t>
            </w:r>
            <w:r w:rsidR="00071EC5"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35AF3"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7C0C04">
              <w:rPr>
                <w:kern w:val="2"/>
                <w:sz w:val="28"/>
                <w:szCs w:val="28"/>
                <w:lang w:eastAsia="en-US"/>
              </w:rPr>
              <w:t>1 971,4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8A4F23">
              <w:rPr>
                <w:kern w:val="2"/>
                <w:sz w:val="28"/>
                <w:szCs w:val="28"/>
                <w:lang w:eastAsia="en-US"/>
              </w:rPr>
              <w:t xml:space="preserve"> 0</w:t>
            </w:r>
            <w:r w:rsidR="004C651A">
              <w:rPr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lastRenderedPageBreak/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071EC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F86069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</w:p>
          <w:p w:rsidR="00071EC5" w:rsidRPr="00E97BE5" w:rsidRDefault="001F33F1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9</w:t>
            </w:r>
            <w:r w:rsidR="00F8606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308</w:t>
            </w:r>
            <w:r w:rsidR="00742EB8">
              <w:rPr>
                <w:kern w:val="2"/>
                <w:sz w:val="28"/>
                <w:szCs w:val="28"/>
                <w:lang w:eastAsia="en-US"/>
              </w:rPr>
              <w:t>,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1</w:t>
            </w:r>
            <w:r w:rsidR="00F8606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071EC5"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C682D">
              <w:rPr>
                <w:kern w:val="2"/>
                <w:sz w:val="28"/>
                <w:szCs w:val="28"/>
                <w:lang w:eastAsia="en-US"/>
              </w:rPr>
              <w:t>2</w:t>
            </w:r>
            <w:r w:rsidR="001C6236">
              <w:rPr>
                <w:kern w:val="2"/>
                <w:sz w:val="28"/>
                <w:szCs w:val="28"/>
                <w:lang w:eastAsia="en-US"/>
              </w:rPr>
              <w:t> 5</w:t>
            </w:r>
            <w:r w:rsidR="009523C8">
              <w:rPr>
                <w:kern w:val="2"/>
                <w:sz w:val="28"/>
                <w:szCs w:val="28"/>
                <w:lang w:eastAsia="en-US"/>
              </w:rPr>
              <w:t>41</w:t>
            </w:r>
            <w:r w:rsidR="001C6236">
              <w:rPr>
                <w:kern w:val="2"/>
                <w:sz w:val="28"/>
                <w:szCs w:val="28"/>
                <w:lang w:eastAsia="en-US"/>
              </w:rPr>
              <w:t>,</w:t>
            </w:r>
            <w:r w:rsidR="009523C8">
              <w:rPr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9498E">
              <w:rPr>
                <w:sz w:val="28"/>
                <w:szCs w:val="28"/>
              </w:rPr>
              <w:t>2 669,8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9498E">
              <w:rPr>
                <w:sz w:val="28"/>
                <w:szCs w:val="28"/>
              </w:rPr>
              <w:t>3 </w:t>
            </w:r>
            <w:r w:rsidR="004D205A">
              <w:rPr>
                <w:sz w:val="28"/>
                <w:szCs w:val="28"/>
              </w:rPr>
              <w:t>351</w:t>
            </w:r>
            <w:r w:rsidR="00C9498E">
              <w:rPr>
                <w:sz w:val="28"/>
                <w:szCs w:val="28"/>
              </w:rPr>
              <w:t>,</w:t>
            </w:r>
            <w:r w:rsidR="004D205A">
              <w:rPr>
                <w:sz w:val="28"/>
                <w:szCs w:val="28"/>
              </w:rPr>
              <w:t>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3</w:t>
            </w:r>
            <w:r w:rsidR="00C9498E">
              <w:rPr>
                <w:sz w:val="28"/>
                <w:szCs w:val="28"/>
              </w:rPr>
              <w:t> </w:t>
            </w:r>
            <w:r w:rsidR="004D205A">
              <w:rPr>
                <w:sz w:val="28"/>
                <w:szCs w:val="28"/>
              </w:rPr>
              <w:t>516</w:t>
            </w:r>
            <w:r w:rsidR="00C9498E">
              <w:rPr>
                <w:sz w:val="28"/>
                <w:szCs w:val="28"/>
              </w:rPr>
              <w:t>,</w:t>
            </w:r>
            <w:r w:rsidR="004D205A">
              <w:rPr>
                <w:sz w:val="28"/>
                <w:szCs w:val="28"/>
              </w:rPr>
              <w:t>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2</w:t>
            </w:r>
            <w:r w:rsidR="004D205A">
              <w:rPr>
                <w:sz w:val="28"/>
                <w:szCs w:val="28"/>
              </w:rPr>
              <w:t> 966,7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86069">
              <w:rPr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4D205A">
              <w:rPr>
                <w:sz w:val="28"/>
                <w:szCs w:val="28"/>
              </w:rPr>
              <w:t>124</w:t>
            </w:r>
            <w:r>
              <w:rPr>
                <w:sz w:val="28"/>
                <w:szCs w:val="28"/>
              </w:rPr>
              <w:t>,</w:t>
            </w:r>
            <w:r w:rsidR="004D205A">
              <w:rPr>
                <w:sz w:val="28"/>
                <w:szCs w:val="28"/>
              </w:rPr>
              <w:t>2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D205A">
              <w:rPr>
                <w:sz w:val="28"/>
                <w:szCs w:val="28"/>
              </w:rPr>
              <w:t>3 484,4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54,0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317CB1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071EC5" w:rsidRPr="00DA75A7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Pr="00FD40F8" w:rsidRDefault="00071EC5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8C342B" w:rsidRDefault="00071EC5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DA75A7" w:rsidRDefault="00071EC5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CC"/>
                <w:kern w:val="2"/>
                <w:sz w:val="28"/>
                <w:szCs w:val="28"/>
              </w:rPr>
            </w:pPr>
          </w:p>
        </w:tc>
      </w:tr>
    </w:tbl>
    <w:p w:rsidR="00071EC5" w:rsidRPr="000E673A" w:rsidRDefault="000E673A" w:rsidP="000E673A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  <w:r w:rsidRPr="000E673A">
        <w:rPr>
          <w:kern w:val="2"/>
          <w:sz w:val="28"/>
          <w:szCs w:val="28"/>
        </w:rPr>
        <w:t>1.2. В паспорте подпрограммы «Развитие культуры» пункт Ресурсное обеспечение муниципальной программы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071EC5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областного, местного бюджетов и внебюджетных источников в объемах, предусмотренных муниципальной программой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 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31 333,5</w:t>
            </w:r>
            <w:r w:rsidR="004D205A" w:rsidRPr="00FD40F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4D205A" w:rsidRPr="00FD40F8" w:rsidRDefault="004D205A" w:rsidP="004D205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2 546,0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205A" w:rsidRPr="00FD40F8" w:rsidRDefault="004D205A" w:rsidP="004D205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  <w:lang w:eastAsia="en-US"/>
              </w:rPr>
              <w:t>2 674,3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4D205A" w:rsidRPr="00FD40F8" w:rsidRDefault="004D205A" w:rsidP="004D205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5 327,4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205A" w:rsidRPr="00FD40F8" w:rsidRDefault="004D205A" w:rsidP="004D205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</w:rPr>
              <w:t> 521,0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205A" w:rsidRPr="00FD40F8" w:rsidRDefault="004D205A" w:rsidP="004D205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>
              <w:rPr>
                <w:sz w:val="28"/>
                <w:szCs w:val="28"/>
              </w:rPr>
              <w:t>2 971,2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205A" w:rsidRPr="00FD40F8" w:rsidRDefault="004D205A" w:rsidP="004D205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kern w:val="2"/>
                <w:sz w:val="28"/>
                <w:szCs w:val="28"/>
                <w:lang w:eastAsia="en-US"/>
              </w:rPr>
              <w:t>3 128</w:t>
            </w:r>
            <w:r>
              <w:rPr>
                <w:sz w:val="28"/>
                <w:szCs w:val="28"/>
              </w:rPr>
              <w:t>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205A" w:rsidRPr="00FD40F8" w:rsidRDefault="004D205A" w:rsidP="004D205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3 488,9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Pr="00617907" w:rsidRDefault="00071EC5" w:rsidP="004E698B">
            <w:pPr>
              <w:jc w:val="both"/>
              <w:rPr>
                <w:color w:val="C00000"/>
                <w:kern w:val="2"/>
                <w:sz w:val="28"/>
                <w:szCs w:val="28"/>
                <w:lang w:eastAsia="en-US"/>
              </w:rPr>
            </w:pP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</w:t>
            </w:r>
            <w:r w:rsidR="004C651A">
              <w:rPr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0F00B8">
              <w:rPr>
                <w:kern w:val="2"/>
                <w:sz w:val="28"/>
                <w:szCs w:val="28"/>
                <w:lang w:eastAsia="en-US"/>
              </w:rPr>
              <w:t>0,0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F00B8">
              <w:rPr>
                <w:kern w:val="2"/>
                <w:sz w:val="28"/>
                <w:szCs w:val="28"/>
                <w:lang w:eastAsia="en-US"/>
              </w:rPr>
              <w:t>0,0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617907" w:rsidRDefault="00071EC5" w:rsidP="009117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7A6510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Объем средств областного бюджета составляет</w:t>
            </w:r>
          </w:p>
          <w:p w:rsidR="00071EC5" w:rsidRPr="00617907" w:rsidRDefault="000F00B8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1 971</w:t>
            </w:r>
            <w:r w:rsidR="00F86069">
              <w:rPr>
                <w:kern w:val="2"/>
                <w:sz w:val="28"/>
                <w:szCs w:val="28"/>
                <w:lang w:eastAsia="en-US"/>
              </w:rPr>
              <w:t>,</w:t>
            </w:r>
            <w:r w:rsidR="004C651A">
              <w:rPr>
                <w:kern w:val="2"/>
                <w:sz w:val="28"/>
                <w:szCs w:val="28"/>
                <w:lang w:eastAsia="en-US"/>
              </w:rPr>
              <w:t>4</w:t>
            </w:r>
            <w:r w:rsidR="00F86069">
              <w:rPr>
                <w:kern w:val="2"/>
                <w:sz w:val="28"/>
                <w:szCs w:val="28"/>
                <w:lang w:eastAsia="en-US"/>
              </w:rPr>
              <w:t xml:space="preserve"> т</w:t>
            </w:r>
            <w:r w:rsidR="00071EC5" w:rsidRPr="00617907">
              <w:rPr>
                <w:kern w:val="2"/>
                <w:sz w:val="28"/>
                <w:szCs w:val="28"/>
                <w:lang w:eastAsia="en-US"/>
              </w:rPr>
              <w:t>ыс. рублей, в том числе: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35AF3">
              <w:rPr>
                <w:kern w:val="2"/>
                <w:sz w:val="28"/>
                <w:szCs w:val="28"/>
              </w:rPr>
              <w:t>0,0</w:t>
            </w:r>
            <w:r w:rsidRPr="00617907">
              <w:rPr>
                <w:kern w:val="2"/>
                <w:sz w:val="28"/>
                <w:szCs w:val="28"/>
              </w:rPr>
              <w:t xml:space="preserve">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617907">
              <w:rPr>
                <w:kern w:val="2"/>
                <w:sz w:val="28"/>
                <w:szCs w:val="28"/>
              </w:rPr>
              <w:t xml:space="preserve">0,0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86069">
              <w:rPr>
                <w:kern w:val="2"/>
                <w:sz w:val="28"/>
                <w:szCs w:val="28"/>
                <w:lang w:eastAsia="en-US"/>
              </w:rPr>
              <w:t>1 971,4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F00B8">
              <w:rPr>
                <w:kern w:val="2"/>
                <w:sz w:val="28"/>
                <w:szCs w:val="28"/>
                <w:lang w:eastAsia="en-US"/>
              </w:rPr>
              <w:t>0</w:t>
            </w:r>
            <w:r w:rsidR="004C651A">
              <w:rPr>
                <w:kern w:val="2"/>
                <w:sz w:val="28"/>
                <w:szCs w:val="28"/>
                <w:lang w:eastAsia="en-US"/>
              </w:rPr>
              <w:t>,0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617907" w:rsidRDefault="00071EC5" w:rsidP="004A33B7">
            <w:pPr>
              <w:spacing w:line="230" w:lineRule="auto"/>
              <w:jc w:val="both"/>
              <w:rPr>
                <w:color w:val="0000CC"/>
                <w:kern w:val="2"/>
                <w:sz w:val="28"/>
                <w:szCs w:val="28"/>
                <w:lang w:eastAsia="en-US"/>
              </w:rPr>
            </w:pPr>
          </w:p>
          <w:p w:rsidR="00F86069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</w:p>
          <w:p w:rsidR="00071EC5" w:rsidRPr="00617907" w:rsidRDefault="000F00B8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29 308,1</w:t>
            </w:r>
            <w:r w:rsidR="00071EC5"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F00B8" w:rsidRPr="00E97BE5" w:rsidRDefault="000F00B8" w:rsidP="000F00B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2 541,5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F00B8" w:rsidRPr="00E97BE5" w:rsidRDefault="000F00B8" w:rsidP="000F00B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2 669,8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F00B8" w:rsidRPr="00E97BE5" w:rsidRDefault="000F00B8" w:rsidP="000F00B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3 351,5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F00B8" w:rsidRPr="00E97BE5" w:rsidRDefault="000F00B8" w:rsidP="000F00B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</w:rPr>
              <w:t> 516,5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F00B8" w:rsidRPr="00E97BE5" w:rsidRDefault="000F00B8" w:rsidP="000F00B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</w:rPr>
              <w:t> 966,7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F00B8" w:rsidRPr="00E97BE5" w:rsidRDefault="000F00B8" w:rsidP="000F00B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</w:rPr>
              <w:t> 124,2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F00B8" w:rsidRPr="00E97BE5" w:rsidRDefault="000F00B8" w:rsidP="000F00B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3 484,4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Средства внебюджетных источников составляют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54,0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D4F5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6D4F5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D4F5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D4F5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852B19">
            <w:pPr>
              <w:jc w:val="both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D4F5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рублей.</w:t>
            </w:r>
          </w:p>
        </w:tc>
      </w:tr>
      <w:tr w:rsidR="00071EC5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EB244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71EC5" w:rsidRPr="00FD40F8" w:rsidRDefault="00071EC5" w:rsidP="00F8010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C342B" w:rsidRPr="00066EB6" w:rsidRDefault="008C342B" w:rsidP="008C342B">
      <w:pPr>
        <w:pStyle w:val="ConsPlusNormal"/>
        <w:widowControl/>
        <w:suppressAutoHyphens/>
        <w:ind w:firstLine="70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</w:t>
      </w:r>
      <w:r w:rsidRPr="00066EB6">
        <w:rPr>
          <w:rFonts w:ascii="Times New Roman" w:hAnsi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8C342B" w:rsidRPr="00066EB6" w:rsidRDefault="008C342B" w:rsidP="008C342B">
      <w:pPr>
        <w:rPr>
          <w:sz w:val="28"/>
          <w:szCs w:val="28"/>
        </w:rPr>
      </w:pPr>
      <w:r w:rsidRPr="00066EB6">
        <w:rPr>
          <w:sz w:val="28"/>
          <w:szCs w:val="28"/>
        </w:rPr>
        <w:t>2.</w:t>
      </w:r>
      <w:r w:rsidR="000F00B8">
        <w:rPr>
          <w:sz w:val="28"/>
          <w:szCs w:val="28"/>
        </w:rPr>
        <w:t xml:space="preserve"> </w:t>
      </w:r>
      <w:r w:rsidRPr="00066EB6">
        <w:rPr>
          <w:sz w:val="28"/>
          <w:szCs w:val="28"/>
        </w:rPr>
        <w:t xml:space="preserve">Обнародовать настоящее постановление на территории </w:t>
      </w:r>
      <w:r>
        <w:rPr>
          <w:sz w:val="28"/>
          <w:szCs w:val="28"/>
        </w:rPr>
        <w:t>Манычского</w:t>
      </w:r>
      <w:r w:rsidRPr="00066EB6">
        <w:rPr>
          <w:sz w:val="28"/>
          <w:szCs w:val="28"/>
        </w:rPr>
        <w:t xml:space="preserve"> сельского поселения.</w:t>
      </w:r>
    </w:p>
    <w:p w:rsidR="008C342B" w:rsidRPr="00066EB6" w:rsidRDefault="008C342B" w:rsidP="008C342B">
      <w:pPr>
        <w:rPr>
          <w:sz w:val="28"/>
          <w:szCs w:val="28"/>
        </w:rPr>
      </w:pPr>
      <w:r w:rsidRPr="00066EB6">
        <w:rPr>
          <w:sz w:val="28"/>
          <w:szCs w:val="28"/>
        </w:rPr>
        <w:t>3. Контроль за  выполнением  постановления оставляю за собой.</w:t>
      </w:r>
    </w:p>
    <w:p w:rsidR="008C342B" w:rsidRPr="00066EB6" w:rsidRDefault="008C342B" w:rsidP="008C342B">
      <w:pPr>
        <w:jc w:val="both"/>
        <w:rPr>
          <w:sz w:val="28"/>
          <w:szCs w:val="28"/>
        </w:rPr>
      </w:pPr>
    </w:p>
    <w:p w:rsidR="004F38C1" w:rsidRDefault="004F38C1" w:rsidP="00F36DF9">
      <w:pPr>
        <w:rPr>
          <w:color w:val="C00000"/>
          <w:kern w:val="2"/>
          <w:sz w:val="28"/>
          <w:szCs w:val="28"/>
        </w:rPr>
      </w:pPr>
    </w:p>
    <w:p w:rsidR="004F38C1" w:rsidRPr="004F38C1" w:rsidRDefault="004F38C1" w:rsidP="004F38C1">
      <w:pPr>
        <w:rPr>
          <w:sz w:val="28"/>
          <w:szCs w:val="28"/>
        </w:rPr>
      </w:pPr>
    </w:p>
    <w:p w:rsidR="004F38C1" w:rsidRPr="00EB72C2" w:rsidRDefault="006D4F51" w:rsidP="004F38C1">
      <w:pPr>
        <w:tabs>
          <w:tab w:val="left" w:pos="7655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Глава</w:t>
      </w:r>
      <w:r w:rsidR="004F38C1" w:rsidRPr="00EB72C2">
        <w:rPr>
          <w:color w:val="000000" w:themeColor="text1"/>
          <w:sz w:val="28"/>
        </w:rPr>
        <w:t xml:space="preserve"> Администрации </w:t>
      </w:r>
    </w:p>
    <w:p w:rsidR="004F38C1" w:rsidRPr="00EB72C2" w:rsidRDefault="004F38C1" w:rsidP="004F38C1">
      <w:pPr>
        <w:tabs>
          <w:tab w:val="left" w:pos="7655"/>
        </w:tabs>
        <w:rPr>
          <w:color w:val="000000" w:themeColor="text1"/>
          <w:sz w:val="28"/>
        </w:rPr>
      </w:pPr>
      <w:r w:rsidRPr="00EB72C2">
        <w:rPr>
          <w:color w:val="000000" w:themeColor="text1"/>
          <w:kern w:val="2"/>
          <w:sz w:val="28"/>
          <w:szCs w:val="28"/>
        </w:rPr>
        <w:t>Манычского сельского поселения</w:t>
      </w:r>
      <w:r w:rsidRPr="00EB72C2">
        <w:rPr>
          <w:color w:val="000000" w:themeColor="text1"/>
          <w:sz w:val="28"/>
        </w:rPr>
        <w:t xml:space="preserve">                                              </w:t>
      </w:r>
      <w:r w:rsidR="006D4F51">
        <w:rPr>
          <w:color w:val="000000" w:themeColor="text1"/>
          <w:sz w:val="28"/>
        </w:rPr>
        <w:t>Г.П.Бавина</w:t>
      </w:r>
      <w:r w:rsidRPr="00EB72C2">
        <w:rPr>
          <w:color w:val="000000" w:themeColor="text1"/>
          <w:sz w:val="28"/>
        </w:rPr>
        <w:t xml:space="preserve">     </w:t>
      </w:r>
    </w:p>
    <w:p w:rsidR="004F38C1" w:rsidRPr="00EB72C2" w:rsidRDefault="004F38C1" w:rsidP="004F38C1">
      <w:pPr>
        <w:suppressAutoHyphens/>
        <w:rPr>
          <w:color w:val="000000" w:themeColor="text1"/>
          <w:kern w:val="2"/>
          <w:sz w:val="27"/>
          <w:szCs w:val="27"/>
        </w:rPr>
      </w:pPr>
    </w:p>
    <w:p w:rsidR="00071EC5" w:rsidRPr="004F38C1" w:rsidRDefault="00071EC5" w:rsidP="004F38C1">
      <w:pPr>
        <w:rPr>
          <w:sz w:val="28"/>
          <w:szCs w:val="28"/>
        </w:rPr>
        <w:sectPr w:rsidR="00071EC5" w:rsidRPr="004F38C1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8C342B" w:rsidRPr="00FD40F8" w:rsidRDefault="008C342B" w:rsidP="000F00B8">
      <w:pPr>
        <w:pageBreakBefore/>
        <w:tabs>
          <w:tab w:val="left" w:pos="9610"/>
        </w:tabs>
        <w:autoSpaceDE w:val="0"/>
        <w:autoSpaceDN w:val="0"/>
        <w:adjustRightInd w:val="0"/>
        <w:ind w:left="9639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1 к постановлению Адм</w:t>
      </w:r>
      <w:r w:rsidR="00DB1AFF">
        <w:rPr>
          <w:kern w:val="2"/>
          <w:sz w:val="28"/>
          <w:szCs w:val="28"/>
          <w:lang w:eastAsia="en-US"/>
        </w:rPr>
        <w:t>инистрации Манычского сельского</w:t>
      </w:r>
      <w:r w:rsidR="00EB7271">
        <w:rPr>
          <w:kern w:val="2"/>
          <w:sz w:val="28"/>
          <w:szCs w:val="28"/>
          <w:lang w:eastAsia="en-US"/>
        </w:rPr>
        <w:t xml:space="preserve"> </w:t>
      </w:r>
      <w:r w:rsidRPr="00D9330A">
        <w:rPr>
          <w:kern w:val="2"/>
          <w:sz w:val="28"/>
          <w:szCs w:val="28"/>
          <w:lang w:eastAsia="en-US"/>
        </w:rPr>
        <w:t>поселения от</w:t>
      </w:r>
      <w:r w:rsidR="000F00B8">
        <w:rPr>
          <w:kern w:val="2"/>
          <w:sz w:val="28"/>
          <w:szCs w:val="28"/>
          <w:lang w:eastAsia="en-US"/>
        </w:rPr>
        <w:t xml:space="preserve"> 12.10</w:t>
      </w:r>
      <w:r w:rsidR="00B93FD0">
        <w:rPr>
          <w:kern w:val="2"/>
          <w:sz w:val="28"/>
          <w:szCs w:val="28"/>
          <w:lang w:eastAsia="en-US"/>
        </w:rPr>
        <w:t>.</w:t>
      </w:r>
      <w:r w:rsidR="00D6065E">
        <w:rPr>
          <w:kern w:val="2"/>
          <w:sz w:val="28"/>
          <w:szCs w:val="28"/>
          <w:lang w:eastAsia="en-US"/>
        </w:rPr>
        <w:t>202</w:t>
      </w:r>
      <w:r w:rsidR="000F00B8">
        <w:rPr>
          <w:kern w:val="2"/>
          <w:sz w:val="28"/>
          <w:szCs w:val="28"/>
          <w:lang w:eastAsia="en-US"/>
        </w:rPr>
        <w:t>2</w:t>
      </w:r>
      <w:r w:rsidR="00D6065E">
        <w:rPr>
          <w:kern w:val="2"/>
          <w:sz w:val="28"/>
          <w:szCs w:val="28"/>
          <w:lang w:eastAsia="en-US"/>
        </w:rPr>
        <w:t xml:space="preserve">г. </w:t>
      </w:r>
      <w:r w:rsidRPr="00D9330A">
        <w:rPr>
          <w:kern w:val="2"/>
          <w:sz w:val="28"/>
          <w:szCs w:val="28"/>
          <w:lang w:eastAsia="en-US"/>
        </w:rPr>
        <w:t xml:space="preserve"> №</w:t>
      </w:r>
      <w:r w:rsidR="000F00B8">
        <w:rPr>
          <w:kern w:val="2"/>
          <w:sz w:val="28"/>
          <w:szCs w:val="28"/>
          <w:lang w:eastAsia="en-US"/>
        </w:rPr>
        <w:t xml:space="preserve"> 74</w:t>
      </w:r>
      <w:r w:rsidR="00F86069">
        <w:rPr>
          <w:kern w:val="2"/>
          <w:sz w:val="28"/>
          <w:szCs w:val="28"/>
          <w:lang w:eastAsia="en-US"/>
        </w:rPr>
        <w:t xml:space="preserve">  </w:t>
      </w:r>
      <w:r w:rsidR="00D6065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«П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Манычского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071EC5" w:rsidRPr="000B019C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0B019C">
        <w:rPr>
          <w:kern w:val="2"/>
          <w:sz w:val="28"/>
          <w:szCs w:val="28"/>
          <w:lang w:eastAsia="en-US"/>
        </w:rPr>
        <w:t xml:space="preserve">РАСХОДЫ </w:t>
      </w:r>
    </w:p>
    <w:p w:rsidR="00071EC5" w:rsidRPr="000B019C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0B019C">
        <w:rPr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  <w:lang w:eastAsia="en-US"/>
        </w:rPr>
        <w:t>Манычского сельского поселения</w:t>
      </w:r>
      <w:r w:rsidRPr="000B019C">
        <w:rPr>
          <w:kern w:val="2"/>
          <w:sz w:val="28"/>
          <w:szCs w:val="28"/>
          <w:lang w:eastAsia="en-US"/>
        </w:rPr>
        <w:t xml:space="preserve"> «Развитие культуры»</w:t>
      </w:r>
    </w:p>
    <w:p w:rsidR="00071EC5" w:rsidRPr="000B019C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071EC5" w:rsidRPr="000B019C" w:rsidTr="004124DD">
        <w:trPr>
          <w:trHeight w:val="495"/>
        </w:trPr>
        <w:tc>
          <w:tcPr>
            <w:tcW w:w="377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071EC5" w:rsidRPr="000B019C" w:rsidTr="004124DD">
        <w:trPr>
          <w:trHeight w:val="1155"/>
        </w:trPr>
        <w:tc>
          <w:tcPr>
            <w:tcW w:w="377" w:type="dxa"/>
            <w:vMerge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vAlign w:val="center"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071EC5" w:rsidRPr="00580ED9" w:rsidRDefault="00071EC5" w:rsidP="003022C7">
      <w:pPr>
        <w:rPr>
          <w:sz w:val="2"/>
          <w:szCs w:val="2"/>
        </w:rPr>
      </w:pPr>
    </w:p>
    <w:tbl>
      <w:tblPr>
        <w:tblW w:w="51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72"/>
        <w:gridCol w:w="1236"/>
        <w:gridCol w:w="1111"/>
        <w:gridCol w:w="561"/>
        <w:gridCol w:w="500"/>
        <w:gridCol w:w="924"/>
        <w:gridCol w:w="716"/>
        <w:gridCol w:w="703"/>
        <w:gridCol w:w="708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071EC5" w:rsidRPr="00580ED9" w:rsidTr="00F86069">
        <w:trPr>
          <w:tblHeader/>
        </w:trPr>
        <w:tc>
          <w:tcPr>
            <w:tcW w:w="372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24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03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204E55" w:rsidRPr="00580ED9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2" w:type="dxa"/>
            <w:vMerge w:val="restart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</w:tcPr>
          <w:p w:rsidR="00204E55" w:rsidRPr="00580ED9" w:rsidRDefault="00204E55" w:rsidP="00414D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Манычского сельского поселения «Развитие культуры»</w:t>
            </w:r>
          </w:p>
        </w:tc>
        <w:tc>
          <w:tcPr>
            <w:tcW w:w="1111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204E55" w:rsidRPr="00580ED9" w:rsidRDefault="00204E55" w:rsidP="004124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24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3" w:type="dxa"/>
          </w:tcPr>
          <w:p w:rsidR="00204E55" w:rsidRPr="004F489C" w:rsidRDefault="00F86069" w:rsidP="009523C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32933,7</w:t>
            </w:r>
          </w:p>
        </w:tc>
        <w:tc>
          <w:tcPr>
            <w:tcW w:w="708" w:type="dxa"/>
          </w:tcPr>
          <w:p w:rsidR="00204E55" w:rsidRPr="004F489C" w:rsidRDefault="00D6065E" w:rsidP="009523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  <w:r w:rsidR="009523C8">
              <w:rPr>
                <w:bCs/>
                <w:color w:val="000000"/>
                <w:sz w:val="18"/>
                <w:szCs w:val="18"/>
              </w:rPr>
              <w:t>46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9523C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204E55" w:rsidRPr="004F489C" w:rsidRDefault="005E59EE" w:rsidP="00EC20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752" w:type="dxa"/>
            <w:gridSpan w:val="2"/>
          </w:tcPr>
          <w:p w:rsidR="00204E55" w:rsidRPr="004F489C" w:rsidRDefault="005E59EE" w:rsidP="00F860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</w:t>
            </w:r>
            <w:r w:rsidR="00F86069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7,</w:t>
            </w:r>
            <w:r w:rsidR="00F8606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8" w:type="dxa"/>
          </w:tcPr>
          <w:p w:rsidR="00204E55" w:rsidRDefault="005E59EE" w:rsidP="00F86069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F86069">
              <w:rPr>
                <w:bCs/>
                <w:color w:val="000000"/>
                <w:sz w:val="18"/>
                <w:szCs w:val="18"/>
              </w:rPr>
              <w:t>442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F8606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6" w:type="dxa"/>
          </w:tcPr>
          <w:p w:rsidR="00204E55" w:rsidRDefault="005E59EE" w:rsidP="00F86069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F86069">
              <w:rPr>
                <w:bCs/>
                <w:color w:val="000000"/>
                <w:sz w:val="18"/>
                <w:szCs w:val="18"/>
              </w:rPr>
              <w:t>559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F8606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45" w:type="dxa"/>
          </w:tcPr>
          <w:p w:rsidR="00204E55" w:rsidRDefault="00F86069" w:rsidP="00204E55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8172,7</w:t>
            </w:r>
          </w:p>
        </w:tc>
        <w:tc>
          <w:tcPr>
            <w:tcW w:w="7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F86069" w:rsidRPr="00580ED9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2" w:type="dxa"/>
            <w:vMerge/>
          </w:tcPr>
          <w:p w:rsidR="00F86069" w:rsidRPr="00580ED9" w:rsidRDefault="00F86069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</w:tcPr>
          <w:p w:rsidR="00F86069" w:rsidRPr="00580ED9" w:rsidRDefault="00F86069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11" w:type="dxa"/>
          </w:tcPr>
          <w:p w:rsidR="00F86069" w:rsidRPr="00580ED9" w:rsidRDefault="00F86069" w:rsidP="00414D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Манычского сельского поселения</w:t>
            </w:r>
          </w:p>
        </w:tc>
        <w:tc>
          <w:tcPr>
            <w:tcW w:w="561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F86069" w:rsidRPr="004F489C" w:rsidRDefault="00F86069" w:rsidP="008A4F2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32933,7</w:t>
            </w:r>
          </w:p>
        </w:tc>
        <w:tc>
          <w:tcPr>
            <w:tcW w:w="708" w:type="dxa"/>
          </w:tcPr>
          <w:p w:rsidR="00F86069" w:rsidRPr="004F489C" w:rsidRDefault="00F86069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2546,0</w:t>
            </w:r>
          </w:p>
        </w:tc>
        <w:tc>
          <w:tcPr>
            <w:tcW w:w="745" w:type="dxa"/>
          </w:tcPr>
          <w:p w:rsidR="00F86069" w:rsidRPr="004F489C" w:rsidRDefault="00F86069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752" w:type="dxa"/>
            <w:gridSpan w:val="2"/>
          </w:tcPr>
          <w:p w:rsidR="00F86069" w:rsidRPr="004F489C" w:rsidRDefault="00F86069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5327,4</w:t>
            </w:r>
          </w:p>
        </w:tc>
        <w:tc>
          <w:tcPr>
            <w:tcW w:w="738" w:type="dxa"/>
          </w:tcPr>
          <w:p w:rsidR="00F86069" w:rsidRDefault="00F86069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2442,3</w:t>
            </w:r>
          </w:p>
        </w:tc>
        <w:tc>
          <w:tcPr>
            <w:tcW w:w="746" w:type="dxa"/>
          </w:tcPr>
          <w:p w:rsidR="00F86069" w:rsidRDefault="00F86069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2559,8</w:t>
            </w:r>
          </w:p>
        </w:tc>
        <w:tc>
          <w:tcPr>
            <w:tcW w:w="745" w:type="dxa"/>
          </w:tcPr>
          <w:p w:rsidR="00F86069" w:rsidRDefault="00F86069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8172,7</w:t>
            </w:r>
          </w:p>
        </w:tc>
        <w:tc>
          <w:tcPr>
            <w:tcW w:w="746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F86069" w:rsidRPr="00580ED9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 w:val="restart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111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</w:tcPr>
          <w:p w:rsidR="00F86069" w:rsidRDefault="00F86069" w:rsidP="004124DD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F86069" w:rsidRPr="004F489C" w:rsidRDefault="00F86069" w:rsidP="008A4F2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32933,7</w:t>
            </w:r>
          </w:p>
        </w:tc>
        <w:tc>
          <w:tcPr>
            <w:tcW w:w="708" w:type="dxa"/>
          </w:tcPr>
          <w:p w:rsidR="00F86069" w:rsidRPr="004F489C" w:rsidRDefault="00F86069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2546,0</w:t>
            </w:r>
          </w:p>
        </w:tc>
        <w:tc>
          <w:tcPr>
            <w:tcW w:w="745" w:type="dxa"/>
          </w:tcPr>
          <w:p w:rsidR="00F86069" w:rsidRPr="004F489C" w:rsidRDefault="00F86069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752" w:type="dxa"/>
            <w:gridSpan w:val="2"/>
          </w:tcPr>
          <w:p w:rsidR="00F86069" w:rsidRPr="004F489C" w:rsidRDefault="00F86069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5327,4</w:t>
            </w:r>
          </w:p>
        </w:tc>
        <w:tc>
          <w:tcPr>
            <w:tcW w:w="738" w:type="dxa"/>
          </w:tcPr>
          <w:p w:rsidR="00F86069" w:rsidRDefault="00F86069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2442,3</w:t>
            </w:r>
          </w:p>
        </w:tc>
        <w:tc>
          <w:tcPr>
            <w:tcW w:w="746" w:type="dxa"/>
          </w:tcPr>
          <w:p w:rsidR="00F86069" w:rsidRDefault="00F86069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2559,8</w:t>
            </w:r>
          </w:p>
        </w:tc>
        <w:tc>
          <w:tcPr>
            <w:tcW w:w="745" w:type="dxa"/>
          </w:tcPr>
          <w:p w:rsidR="00F86069" w:rsidRDefault="00F86069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8172,7</w:t>
            </w:r>
          </w:p>
        </w:tc>
        <w:tc>
          <w:tcPr>
            <w:tcW w:w="746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F86069" w:rsidRPr="00580ED9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</w:tcPr>
          <w:p w:rsidR="00F86069" w:rsidRPr="00580ED9" w:rsidRDefault="00F86069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</w:tcPr>
          <w:p w:rsidR="00F86069" w:rsidRPr="00580ED9" w:rsidRDefault="00F86069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11" w:type="dxa"/>
          </w:tcPr>
          <w:p w:rsidR="00F86069" w:rsidRPr="00580ED9" w:rsidRDefault="00F86069" w:rsidP="00414D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Манычского сельского поселения</w:t>
            </w:r>
          </w:p>
        </w:tc>
        <w:tc>
          <w:tcPr>
            <w:tcW w:w="561" w:type="dxa"/>
          </w:tcPr>
          <w:p w:rsidR="00F86069" w:rsidRDefault="00F86069" w:rsidP="004124DD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F86069" w:rsidRPr="004F489C" w:rsidRDefault="00F86069" w:rsidP="008A4F2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32933,7</w:t>
            </w:r>
          </w:p>
        </w:tc>
        <w:tc>
          <w:tcPr>
            <w:tcW w:w="708" w:type="dxa"/>
          </w:tcPr>
          <w:p w:rsidR="00F86069" w:rsidRPr="004F489C" w:rsidRDefault="00F86069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2546,0</w:t>
            </w:r>
          </w:p>
        </w:tc>
        <w:tc>
          <w:tcPr>
            <w:tcW w:w="745" w:type="dxa"/>
          </w:tcPr>
          <w:p w:rsidR="00F86069" w:rsidRPr="004F489C" w:rsidRDefault="00F86069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752" w:type="dxa"/>
            <w:gridSpan w:val="2"/>
          </w:tcPr>
          <w:p w:rsidR="00F86069" w:rsidRPr="004F489C" w:rsidRDefault="00F86069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5327,4</w:t>
            </w:r>
          </w:p>
        </w:tc>
        <w:tc>
          <w:tcPr>
            <w:tcW w:w="738" w:type="dxa"/>
          </w:tcPr>
          <w:p w:rsidR="00F86069" w:rsidRDefault="00F86069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2442,3</w:t>
            </w:r>
          </w:p>
        </w:tc>
        <w:tc>
          <w:tcPr>
            <w:tcW w:w="746" w:type="dxa"/>
          </w:tcPr>
          <w:p w:rsidR="00F86069" w:rsidRDefault="00F86069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2559,8</w:t>
            </w:r>
          </w:p>
        </w:tc>
        <w:tc>
          <w:tcPr>
            <w:tcW w:w="745" w:type="dxa"/>
          </w:tcPr>
          <w:p w:rsidR="00F86069" w:rsidRDefault="00F86069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8172,7</w:t>
            </w:r>
          </w:p>
        </w:tc>
        <w:tc>
          <w:tcPr>
            <w:tcW w:w="746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580ED9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</w:t>
            </w:r>
            <w:r w:rsidRPr="00580ED9">
              <w:rPr>
                <w:kern w:val="2"/>
                <w:sz w:val="18"/>
                <w:szCs w:val="18"/>
              </w:rPr>
              <w:lastRenderedPageBreak/>
              <w:t xml:space="preserve">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11" w:type="dxa"/>
          </w:tcPr>
          <w:p w:rsidR="00071EC5" w:rsidRPr="00580ED9" w:rsidRDefault="00071EC5" w:rsidP="00414D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ответственны</w:t>
            </w:r>
            <w:r w:rsidRPr="00580ED9">
              <w:rPr>
                <w:kern w:val="2"/>
                <w:sz w:val="18"/>
                <w:szCs w:val="18"/>
              </w:rPr>
              <w:lastRenderedPageBreak/>
              <w:t xml:space="preserve">й исполнитель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Манычского сельского поселения</w:t>
            </w:r>
          </w:p>
        </w:tc>
        <w:tc>
          <w:tcPr>
            <w:tcW w:w="561" w:type="dxa"/>
          </w:tcPr>
          <w:p w:rsidR="00071EC5" w:rsidRDefault="00071EC5" w:rsidP="004124DD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</w:tcPr>
          <w:p w:rsidR="00071EC5" w:rsidRPr="000365F1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</w:tcPr>
          <w:p w:rsidR="00071EC5" w:rsidRPr="00E92D4F" w:rsidRDefault="00071EC5" w:rsidP="00E92D4F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="00E92D4F">
              <w:rPr>
                <w:spacing w:val="-18"/>
                <w:kern w:val="2"/>
                <w:sz w:val="16"/>
                <w:szCs w:val="16"/>
              </w:rPr>
              <w:t>00590</w:t>
            </w:r>
          </w:p>
        </w:tc>
        <w:tc>
          <w:tcPr>
            <w:tcW w:w="716" w:type="dxa"/>
          </w:tcPr>
          <w:p w:rsidR="00071EC5" w:rsidRPr="000365F1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703" w:type="dxa"/>
          </w:tcPr>
          <w:p w:rsidR="00071EC5" w:rsidRPr="004F489C" w:rsidRDefault="00735AF3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71EC5" w:rsidRPr="004F489C" w:rsidRDefault="00735AF3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A75AC2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300,4</w:t>
            </w:r>
          </w:p>
        </w:tc>
        <w:tc>
          <w:tcPr>
            <w:tcW w:w="752" w:type="dxa"/>
            <w:gridSpan w:val="2"/>
          </w:tcPr>
          <w:p w:rsidR="00071EC5" w:rsidRPr="004F489C" w:rsidRDefault="00A75AC2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</w:t>
            </w:r>
          </w:p>
        </w:tc>
        <w:tc>
          <w:tcPr>
            <w:tcW w:w="738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3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71EC5" w:rsidRPr="00580ED9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2" w:type="dxa"/>
          </w:tcPr>
          <w:p w:rsidR="00071EC5" w:rsidRPr="00580ED9" w:rsidRDefault="00071EC5" w:rsidP="004124DD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1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отдел культуры и искусства Сальского района</w:t>
            </w:r>
            <w:r w:rsidRPr="00580ED9">
              <w:rPr>
                <w:kern w:val="2"/>
                <w:sz w:val="18"/>
                <w:szCs w:val="18"/>
              </w:rPr>
              <w:t xml:space="preserve">  </w:t>
            </w:r>
          </w:p>
        </w:tc>
        <w:tc>
          <w:tcPr>
            <w:tcW w:w="56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071EC5" w:rsidRPr="004F489C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71EC5" w:rsidRPr="004F489C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</w:tcPr>
          <w:p w:rsidR="00071EC5" w:rsidRPr="004F489C" w:rsidRDefault="00071EC5" w:rsidP="004124DD">
            <w:pPr>
              <w:widowControl w:val="0"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3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75AC2" w:rsidRPr="004F489C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</w:tcPr>
          <w:p w:rsidR="00A75AC2" w:rsidRPr="00580ED9" w:rsidRDefault="00A75AC2" w:rsidP="004124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</w:tcPr>
          <w:p w:rsidR="00A75AC2" w:rsidRPr="00580ED9" w:rsidRDefault="00A75AC2" w:rsidP="004124D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  <w:r w:rsidRPr="00580ED9">
              <w:rPr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111" w:type="dxa"/>
          </w:tcPr>
          <w:p w:rsidR="00A75AC2" w:rsidRDefault="00A75AC2" w:rsidP="0091644A">
            <w:r>
              <w:rPr>
                <w:kern w:val="2"/>
                <w:sz w:val="18"/>
                <w:szCs w:val="18"/>
              </w:rPr>
              <w:t xml:space="preserve">Администрация Манычского сельского сельского поселения,  </w:t>
            </w:r>
            <w:r w:rsidRPr="001470BD">
              <w:rPr>
                <w:kern w:val="2"/>
                <w:sz w:val="18"/>
                <w:szCs w:val="18"/>
              </w:rPr>
              <w:t>муниципальное бюджетное  учреждение культуры Сальского района «</w:t>
            </w:r>
            <w:r>
              <w:rPr>
                <w:kern w:val="2"/>
                <w:sz w:val="18"/>
                <w:szCs w:val="18"/>
              </w:rPr>
              <w:t>Сельский дом культуры ___ сельского поселения</w:t>
            </w:r>
            <w:r w:rsidRPr="001470B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561" w:type="dxa"/>
          </w:tcPr>
          <w:p w:rsidR="00A75AC2" w:rsidRPr="00580ED9" w:rsidRDefault="00A75AC2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A75AC2" w:rsidRPr="00580ED9" w:rsidRDefault="00A75AC2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</w:tcPr>
          <w:p w:rsidR="00A75AC2" w:rsidRPr="00580ED9" w:rsidRDefault="00A75AC2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A75AC2" w:rsidRPr="00580ED9" w:rsidRDefault="00A75AC2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A75AC2" w:rsidRPr="004F489C" w:rsidRDefault="00A75AC2" w:rsidP="008A4F2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32933,7</w:t>
            </w:r>
          </w:p>
        </w:tc>
        <w:tc>
          <w:tcPr>
            <w:tcW w:w="708" w:type="dxa"/>
          </w:tcPr>
          <w:p w:rsidR="00A75AC2" w:rsidRPr="004F489C" w:rsidRDefault="00A75AC2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2546,0</w:t>
            </w:r>
          </w:p>
        </w:tc>
        <w:tc>
          <w:tcPr>
            <w:tcW w:w="745" w:type="dxa"/>
          </w:tcPr>
          <w:p w:rsidR="00A75AC2" w:rsidRPr="004F489C" w:rsidRDefault="00A75AC2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752" w:type="dxa"/>
            <w:gridSpan w:val="2"/>
          </w:tcPr>
          <w:p w:rsidR="00A75AC2" w:rsidRPr="004F489C" w:rsidRDefault="00A75AC2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5327,4</w:t>
            </w:r>
          </w:p>
        </w:tc>
        <w:tc>
          <w:tcPr>
            <w:tcW w:w="738" w:type="dxa"/>
          </w:tcPr>
          <w:p w:rsidR="00A75AC2" w:rsidRDefault="00A75AC2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2442,3</w:t>
            </w:r>
          </w:p>
        </w:tc>
        <w:tc>
          <w:tcPr>
            <w:tcW w:w="746" w:type="dxa"/>
          </w:tcPr>
          <w:p w:rsidR="00A75AC2" w:rsidRDefault="00A75AC2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2559,8</w:t>
            </w:r>
          </w:p>
        </w:tc>
        <w:tc>
          <w:tcPr>
            <w:tcW w:w="745" w:type="dxa"/>
          </w:tcPr>
          <w:p w:rsidR="00A75AC2" w:rsidRDefault="00A75AC2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8172,7</w:t>
            </w:r>
          </w:p>
        </w:tc>
        <w:tc>
          <w:tcPr>
            <w:tcW w:w="746" w:type="dxa"/>
          </w:tcPr>
          <w:p w:rsidR="00A75AC2" w:rsidRDefault="00A75AC2" w:rsidP="00EC20E7">
            <w:pPr>
              <w:jc w:val="center"/>
            </w:pPr>
            <w:r w:rsidRPr="00264478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A75AC2" w:rsidRDefault="00A75AC2" w:rsidP="00EC20E7">
            <w:pPr>
              <w:jc w:val="center"/>
            </w:pPr>
            <w:r w:rsidRPr="00264478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A75AC2" w:rsidRDefault="00A75AC2" w:rsidP="00EC20E7">
            <w:pPr>
              <w:jc w:val="center"/>
            </w:pPr>
            <w:r w:rsidRPr="00264478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A75AC2" w:rsidRDefault="00A75AC2" w:rsidP="00EC20E7">
            <w:pPr>
              <w:jc w:val="center"/>
            </w:pPr>
            <w:r w:rsidRPr="00264478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A75AC2" w:rsidRDefault="00A75AC2" w:rsidP="00EC20E7">
            <w:pPr>
              <w:jc w:val="center"/>
            </w:pPr>
            <w:r w:rsidRPr="00264478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A75AC2" w:rsidRDefault="00A75AC2" w:rsidP="00EC20E7">
            <w:pPr>
              <w:jc w:val="center"/>
            </w:pPr>
            <w:r w:rsidRPr="00264478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</w:tbl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Примечания.</w:t>
      </w:r>
    </w:p>
    <w:p w:rsidR="00071EC5" w:rsidRPr="001124DA" w:rsidRDefault="00071EC5" w:rsidP="003022C7">
      <w:pPr>
        <w:numPr>
          <w:ilvl w:val="0"/>
          <w:numId w:val="46"/>
        </w:numPr>
        <w:ind w:left="0"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Список используемых сокращений: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РзПр – раздел, подраздел;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ЦСР – целевая статья расходов;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ВР – вид расходов.</w:t>
      </w:r>
    </w:p>
    <w:p w:rsidR="00071EC5" w:rsidRPr="001124DA" w:rsidRDefault="00071EC5" w:rsidP="003022C7">
      <w:pPr>
        <w:numPr>
          <w:ilvl w:val="0"/>
          <w:numId w:val="46"/>
        </w:numPr>
        <w:ind w:left="0"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A86A87" w:rsidRPr="008C342B" w:rsidRDefault="00A86A87" w:rsidP="000F00B8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206"/>
        <w:outlineLvl w:val="1"/>
        <w:rPr>
          <w:kern w:val="2"/>
          <w:sz w:val="28"/>
          <w:szCs w:val="28"/>
          <w:lang w:eastAsia="en-US"/>
        </w:rPr>
      </w:pPr>
      <w:r w:rsidRPr="00A86A87">
        <w:rPr>
          <w:kern w:val="2"/>
          <w:sz w:val="28"/>
          <w:szCs w:val="28"/>
          <w:lang w:eastAsia="en-US"/>
        </w:rPr>
        <w:lastRenderedPageBreak/>
        <w:t>Приложение 2 к постановлению Администрации Манычского сельского поселения от</w:t>
      </w:r>
      <w:r w:rsidR="00A75AC2">
        <w:rPr>
          <w:kern w:val="2"/>
          <w:sz w:val="28"/>
          <w:szCs w:val="28"/>
          <w:lang w:eastAsia="en-US"/>
        </w:rPr>
        <w:t xml:space="preserve">        </w:t>
      </w:r>
      <w:r w:rsidR="000F00B8">
        <w:rPr>
          <w:kern w:val="2"/>
          <w:sz w:val="28"/>
          <w:szCs w:val="28"/>
          <w:lang w:eastAsia="en-US"/>
        </w:rPr>
        <w:t>12.10.</w:t>
      </w:r>
      <w:r w:rsidRPr="00A86A87">
        <w:rPr>
          <w:kern w:val="2"/>
          <w:sz w:val="28"/>
          <w:szCs w:val="28"/>
          <w:lang w:eastAsia="en-US"/>
        </w:rPr>
        <w:t>202</w:t>
      </w:r>
      <w:r w:rsidR="000F00B8">
        <w:rPr>
          <w:kern w:val="2"/>
          <w:sz w:val="28"/>
          <w:szCs w:val="28"/>
          <w:lang w:eastAsia="en-US"/>
        </w:rPr>
        <w:t>2</w:t>
      </w:r>
      <w:r w:rsidRPr="00A86A87">
        <w:rPr>
          <w:kern w:val="2"/>
          <w:sz w:val="28"/>
          <w:szCs w:val="28"/>
          <w:lang w:eastAsia="en-US"/>
        </w:rPr>
        <w:t>г №</w:t>
      </w:r>
      <w:r w:rsidR="00B93FD0">
        <w:rPr>
          <w:kern w:val="2"/>
          <w:sz w:val="28"/>
          <w:szCs w:val="28"/>
          <w:lang w:eastAsia="en-US"/>
        </w:rPr>
        <w:t xml:space="preserve"> </w:t>
      </w:r>
      <w:r w:rsidR="000F00B8">
        <w:rPr>
          <w:kern w:val="2"/>
          <w:sz w:val="28"/>
          <w:szCs w:val="28"/>
          <w:lang w:eastAsia="en-US"/>
        </w:rPr>
        <w:t xml:space="preserve">74 </w:t>
      </w:r>
      <w:r w:rsidRPr="00A86A87">
        <w:rPr>
          <w:kern w:val="2"/>
          <w:sz w:val="28"/>
          <w:szCs w:val="28"/>
          <w:lang w:eastAsia="en-US"/>
        </w:rPr>
        <w:t>«Приложение № 4</w:t>
      </w:r>
      <w:r>
        <w:rPr>
          <w:kern w:val="2"/>
          <w:sz w:val="28"/>
          <w:szCs w:val="28"/>
        </w:rPr>
        <w:t xml:space="preserve"> </w:t>
      </w:r>
      <w:r w:rsidRPr="008C342B">
        <w:rPr>
          <w:kern w:val="2"/>
          <w:sz w:val="28"/>
          <w:szCs w:val="28"/>
          <w:lang w:eastAsia="en-US"/>
        </w:rPr>
        <w:t>к муниципальной программе Манычского сельского поселения</w:t>
      </w:r>
      <w:r>
        <w:rPr>
          <w:kern w:val="2"/>
          <w:sz w:val="28"/>
          <w:szCs w:val="28"/>
          <w:lang w:eastAsia="en-US"/>
        </w:rPr>
        <w:t xml:space="preserve"> </w:t>
      </w:r>
      <w:r w:rsidRPr="008C342B">
        <w:rPr>
          <w:kern w:val="2"/>
          <w:sz w:val="28"/>
          <w:szCs w:val="28"/>
          <w:lang w:eastAsia="en-US"/>
        </w:rPr>
        <w:t>«Развитие культуры»</w:t>
      </w:r>
      <w:r>
        <w:rPr>
          <w:kern w:val="2"/>
          <w:sz w:val="28"/>
          <w:szCs w:val="28"/>
          <w:lang w:eastAsia="en-US"/>
        </w:rPr>
        <w:t>»</w:t>
      </w:r>
    </w:p>
    <w:p w:rsidR="00071EC5" w:rsidRPr="008C342B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p w:rsidR="00071EC5" w:rsidRPr="00FD40F8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РАСХОДЫ</w:t>
      </w:r>
    </w:p>
    <w:p w:rsidR="00071EC5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на реализацию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>Сальского района</w:t>
      </w:r>
      <w:r w:rsidRPr="00FD40F8">
        <w:rPr>
          <w:kern w:val="2"/>
          <w:sz w:val="28"/>
          <w:szCs w:val="28"/>
          <w:lang w:eastAsia="en-US"/>
        </w:rPr>
        <w:t xml:space="preserve"> «Развитие культуры»</w:t>
      </w:r>
    </w:p>
    <w:p w:rsidR="00071EC5" w:rsidRPr="00FD40F8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71EC5" w:rsidRPr="002E60B1" w:rsidTr="004124DD">
        <w:tc>
          <w:tcPr>
            <w:tcW w:w="382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71EC5" w:rsidRPr="002E60B1" w:rsidTr="004124DD">
        <w:trPr>
          <w:trHeight w:val="493"/>
        </w:trPr>
        <w:tc>
          <w:tcPr>
            <w:tcW w:w="382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71EC5" w:rsidRPr="00565D68" w:rsidRDefault="00071EC5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71EC5" w:rsidRPr="002E60B1" w:rsidTr="004124DD">
        <w:trPr>
          <w:tblHeader/>
        </w:trPr>
        <w:tc>
          <w:tcPr>
            <w:tcW w:w="379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A75AC2" w:rsidRPr="005B594A" w:rsidTr="004350CA">
        <w:tc>
          <w:tcPr>
            <w:tcW w:w="379" w:type="dxa"/>
            <w:vMerge w:val="restart"/>
            <w:noWrap/>
            <w:tcMar>
              <w:left w:w="57" w:type="dxa"/>
              <w:right w:w="57" w:type="dxa"/>
            </w:tcMar>
          </w:tcPr>
          <w:p w:rsidR="00A75AC2" w:rsidRPr="002E60B1" w:rsidRDefault="00A75AC2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noWrap/>
            <w:tcMar>
              <w:left w:w="57" w:type="dxa"/>
              <w:right w:w="57" w:type="dxa"/>
            </w:tcMar>
          </w:tcPr>
          <w:p w:rsidR="00A75AC2" w:rsidRPr="002E60B1" w:rsidRDefault="00A75AC2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2E60B1">
              <w:rPr>
                <w:kern w:val="2"/>
                <w:sz w:val="18"/>
                <w:szCs w:val="18"/>
              </w:rPr>
              <w:t xml:space="preserve">программа </w:t>
            </w:r>
            <w:r>
              <w:rPr>
                <w:kern w:val="2"/>
                <w:sz w:val="18"/>
                <w:szCs w:val="18"/>
              </w:rPr>
              <w:t>Сальского района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  <w:t>ры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A75AC2" w:rsidRPr="002E60B1" w:rsidRDefault="00A75AC2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A75AC2" w:rsidRPr="004F489C" w:rsidRDefault="000F00B8" w:rsidP="008A4F2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31333,5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2546,0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5327,4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A75AC2" w:rsidRDefault="000F00B8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3521,0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A75AC2" w:rsidRDefault="000F00B8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2971,2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A75AC2" w:rsidRDefault="000F00B8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3128,7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A75AC2" w:rsidRDefault="000F00B8" w:rsidP="004350CA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3488,9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5B594A" w:rsidTr="004124DD">
        <w:trPr>
          <w:trHeight w:val="488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565D68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rPr>
          <w:trHeight w:val="263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EC5" w:rsidRPr="005B594A" w:rsidTr="004124DD">
        <w:trPr>
          <w:trHeight w:val="376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F00B8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1971,4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A75AC2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1971,4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F00B8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rPr>
          <w:trHeight w:val="1464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AF4B6E" w:rsidRDefault="00071EC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071EC5" w:rsidRPr="00921765" w:rsidRDefault="00071EC5" w:rsidP="004124DD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92F4F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92F4F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565D68" w:rsidRDefault="00071EC5" w:rsidP="004124DD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565D68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F00B8" w:rsidP="00A75AC2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29308,1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D6065E" w:rsidP="009523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9523C8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>,</w:t>
            </w:r>
            <w:r w:rsidR="009523C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5E59EE" w:rsidP="00A629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2669,8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5E59EE" w:rsidP="00A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="00A75AC2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,</w:t>
            </w:r>
            <w:r w:rsidR="00A75A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F00B8" w:rsidP="008619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31516,5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F00B8" w:rsidP="008619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2966,7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F00B8" w:rsidP="008619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3124,2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F00B8" w:rsidP="008619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3484,4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</w:tr>
      <w:tr w:rsidR="00204E5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54,0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12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A75AC2" w:rsidRPr="005B594A" w:rsidTr="004350CA">
        <w:tc>
          <w:tcPr>
            <w:tcW w:w="379" w:type="dxa"/>
            <w:vMerge w:val="restart"/>
            <w:noWrap/>
            <w:tcMar>
              <w:left w:w="57" w:type="dxa"/>
              <w:right w:w="57" w:type="dxa"/>
            </w:tcMar>
          </w:tcPr>
          <w:p w:rsidR="00A75AC2" w:rsidRPr="002E60B1" w:rsidRDefault="00A75AC2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noWrap/>
            <w:tcMar>
              <w:left w:w="57" w:type="dxa"/>
              <w:right w:w="57" w:type="dxa"/>
            </w:tcMar>
          </w:tcPr>
          <w:p w:rsidR="00A75AC2" w:rsidRPr="002E60B1" w:rsidRDefault="00A75AC2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A75AC2" w:rsidRPr="002E60B1" w:rsidRDefault="00A75AC2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A75AC2" w:rsidRPr="004F489C" w:rsidRDefault="000F00B8" w:rsidP="008A4F2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31333,5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2546,0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5327,4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A75AC2" w:rsidRDefault="000F00B8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3521,0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A75AC2" w:rsidRDefault="000F00B8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2971,2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A75AC2" w:rsidRDefault="000F00B8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3128,7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A75AC2" w:rsidRDefault="000F00B8" w:rsidP="004350CA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3488,9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565D68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F00B8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1971,4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A75AC2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1971,4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F00B8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rPr>
          <w:trHeight w:val="576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21765" w:rsidRDefault="00071EC5" w:rsidP="004124DD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1C2234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1C2234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75AC2" w:rsidRPr="005B594A" w:rsidTr="008A4F23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A75AC2" w:rsidRPr="002E60B1" w:rsidRDefault="00A75AC2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A75AC2" w:rsidRPr="002E60B1" w:rsidRDefault="00A75AC2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A75AC2" w:rsidRPr="0005287D" w:rsidRDefault="00A75AC2" w:rsidP="004124DD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05287D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A75AC2" w:rsidRPr="004F489C" w:rsidRDefault="000F00B8" w:rsidP="008A4F23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29308,1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  <w:vAlign w:val="bottom"/>
          </w:tcPr>
          <w:p w:rsidR="00A75AC2" w:rsidRPr="004F489C" w:rsidRDefault="00A75AC2" w:rsidP="008A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2541,5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  <w:vAlign w:val="bottom"/>
          </w:tcPr>
          <w:p w:rsidR="00A75AC2" w:rsidRPr="004F489C" w:rsidRDefault="00A75AC2" w:rsidP="008A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2669,8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  <w:vAlign w:val="bottom"/>
          </w:tcPr>
          <w:p w:rsidR="00A75AC2" w:rsidRPr="004F489C" w:rsidRDefault="00A75AC2" w:rsidP="008A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3351,5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A75AC2" w:rsidRPr="004F489C" w:rsidRDefault="000F00B8" w:rsidP="008A4F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3516,5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A75AC2" w:rsidRPr="004F489C" w:rsidRDefault="000F00B8" w:rsidP="008A4F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2966,7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A75AC2" w:rsidRPr="004F489C" w:rsidRDefault="000F00B8" w:rsidP="008A4F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3124,2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A75AC2" w:rsidRPr="004F489C" w:rsidRDefault="000F00B8" w:rsidP="008619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3484,4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</w:tr>
      <w:tr w:rsidR="00204E5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350CA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54,0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35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</w:tr>
    </w:tbl>
    <w:p w:rsidR="00071EC5" w:rsidRPr="00DD1D5F" w:rsidRDefault="00071EC5" w:rsidP="00DD1D5F">
      <w:pPr>
        <w:rPr>
          <w:sz w:val="28"/>
          <w:szCs w:val="28"/>
          <w:lang w:eastAsia="en-US"/>
        </w:rPr>
        <w:sectPr w:rsidR="00071EC5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071EC5" w:rsidRDefault="00071EC5" w:rsidP="009A7535">
      <w:pPr>
        <w:pageBreakBefore/>
        <w:autoSpaceDE w:val="0"/>
        <w:autoSpaceDN w:val="0"/>
        <w:adjustRightInd w:val="0"/>
      </w:pPr>
    </w:p>
    <w:sectPr w:rsidR="00071EC5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392" w:rsidRDefault="00D80392">
      <w:r>
        <w:separator/>
      </w:r>
    </w:p>
  </w:endnote>
  <w:endnote w:type="continuationSeparator" w:id="1">
    <w:p w:rsidR="00D80392" w:rsidRDefault="00D8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23" w:rsidRDefault="008A4F23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00B8">
      <w:rPr>
        <w:rStyle w:val="ab"/>
        <w:noProof/>
      </w:rPr>
      <w:t>9</w:t>
    </w:r>
    <w:r>
      <w:rPr>
        <w:rStyle w:val="ab"/>
      </w:rPr>
      <w:fldChar w:fldCharType="end"/>
    </w:r>
  </w:p>
  <w:p w:rsidR="008A4F23" w:rsidRPr="005B5BA8" w:rsidRDefault="008A4F23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23" w:rsidRDefault="008A4F2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4F23" w:rsidRDefault="008A4F23">
    <w:pPr>
      <w:pStyle w:val="a7"/>
      <w:ind w:right="360"/>
    </w:pPr>
  </w:p>
  <w:p w:rsidR="008A4F23" w:rsidRDefault="008A4F2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23" w:rsidRDefault="008A4F2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00B8">
      <w:rPr>
        <w:rStyle w:val="ab"/>
        <w:noProof/>
      </w:rPr>
      <w:t>10</w:t>
    </w:r>
    <w:r>
      <w:rPr>
        <w:rStyle w:val="ab"/>
      </w:rPr>
      <w:fldChar w:fldCharType="end"/>
    </w:r>
  </w:p>
  <w:p w:rsidR="008A4F23" w:rsidRPr="005B5BA8" w:rsidRDefault="008A4F23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392" w:rsidRDefault="00D80392">
      <w:r>
        <w:separator/>
      </w:r>
    </w:p>
  </w:footnote>
  <w:footnote w:type="continuationSeparator" w:id="1">
    <w:p w:rsidR="00D80392" w:rsidRDefault="00D80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cs="Times New Roman"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5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36"/>
  </w:num>
  <w:num w:numId="19">
    <w:abstractNumId w:val="19"/>
  </w:num>
  <w:num w:numId="20">
    <w:abstractNumId w:val="22"/>
  </w:num>
  <w:num w:numId="21">
    <w:abstractNumId w:val="32"/>
  </w:num>
  <w:num w:numId="22">
    <w:abstractNumId w:val="14"/>
  </w:num>
  <w:num w:numId="23">
    <w:abstractNumId w:val="26"/>
  </w:num>
  <w:num w:numId="24">
    <w:abstractNumId w:val="16"/>
  </w:num>
  <w:num w:numId="25">
    <w:abstractNumId w:val="12"/>
  </w:num>
  <w:num w:numId="26">
    <w:abstractNumId w:val="23"/>
  </w:num>
  <w:num w:numId="27">
    <w:abstractNumId w:val="34"/>
  </w:num>
  <w:num w:numId="28">
    <w:abstractNumId w:val="37"/>
  </w:num>
  <w:num w:numId="29">
    <w:abstractNumId w:val="27"/>
  </w:num>
  <w:num w:numId="30">
    <w:abstractNumId w:val="3"/>
  </w:num>
  <w:num w:numId="31">
    <w:abstractNumId w:val="24"/>
  </w:num>
  <w:num w:numId="32">
    <w:abstractNumId w:val="6"/>
  </w:num>
  <w:num w:numId="33">
    <w:abstractNumId w:val="21"/>
  </w:num>
  <w:num w:numId="34">
    <w:abstractNumId w:val="31"/>
  </w:num>
  <w:num w:numId="35">
    <w:abstractNumId w:val="8"/>
  </w:num>
  <w:num w:numId="36">
    <w:abstractNumId w:val="28"/>
  </w:num>
  <w:num w:numId="37">
    <w:abstractNumId w:val="20"/>
  </w:num>
  <w:num w:numId="38">
    <w:abstractNumId w:val="29"/>
  </w:num>
  <w:num w:numId="39">
    <w:abstractNumId w:val="11"/>
  </w:num>
  <w:num w:numId="40">
    <w:abstractNumId w:val="10"/>
  </w:num>
  <w:num w:numId="41">
    <w:abstractNumId w:val="17"/>
  </w:num>
  <w:num w:numId="42">
    <w:abstractNumId w:val="35"/>
  </w:num>
  <w:num w:numId="43">
    <w:abstractNumId w:val="1"/>
  </w:num>
  <w:num w:numId="44">
    <w:abstractNumId w:val="33"/>
  </w:num>
  <w:num w:numId="45">
    <w:abstractNumId w:val="15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02484"/>
    <w:rsid w:val="0001262E"/>
    <w:rsid w:val="00014386"/>
    <w:rsid w:val="0003446F"/>
    <w:rsid w:val="000365F1"/>
    <w:rsid w:val="00050C68"/>
    <w:rsid w:val="0005287D"/>
    <w:rsid w:val="0005372C"/>
    <w:rsid w:val="000539FA"/>
    <w:rsid w:val="00054D8B"/>
    <w:rsid w:val="000559D5"/>
    <w:rsid w:val="00055F3E"/>
    <w:rsid w:val="000566E8"/>
    <w:rsid w:val="00056F81"/>
    <w:rsid w:val="00060F3C"/>
    <w:rsid w:val="0006203A"/>
    <w:rsid w:val="00064A42"/>
    <w:rsid w:val="00071EC5"/>
    <w:rsid w:val="00077AE1"/>
    <w:rsid w:val="000808D6"/>
    <w:rsid w:val="00080D51"/>
    <w:rsid w:val="000853DC"/>
    <w:rsid w:val="0008697F"/>
    <w:rsid w:val="000A6EC4"/>
    <w:rsid w:val="000A726F"/>
    <w:rsid w:val="000B019C"/>
    <w:rsid w:val="000B23B9"/>
    <w:rsid w:val="000B2F49"/>
    <w:rsid w:val="000B4002"/>
    <w:rsid w:val="000B43D0"/>
    <w:rsid w:val="000B66C7"/>
    <w:rsid w:val="000C1BD5"/>
    <w:rsid w:val="000C430D"/>
    <w:rsid w:val="000C4CCA"/>
    <w:rsid w:val="000E0044"/>
    <w:rsid w:val="000E673A"/>
    <w:rsid w:val="000F00B8"/>
    <w:rsid w:val="000F2B40"/>
    <w:rsid w:val="000F3768"/>
    <w:rsid w:val="000F5B6A"/>
    <w:rsid w:val="000F6AAC"/>
    <w:rsid w:val="001006EB"/>
    <w:rsid w:val="00100B87"/>
    <w:rsid w:val="00104E0D"/>
    <w:rsid w:val="0010504A"/>
    <w:rsid w:val="001118B5"/>
    <w:rsid w:val="001124DA"/>
    <w:rsid w:val="00116BFA"/>
    <w:rsid w:val="00121568"/>
    <w:rsid w:val="00125DE3"/>
    <w:rsid w:val="00130EE3"/>
    <w:rsid w:val="0013566D"/>
    <w:rsid w:val="001414B0"/>
    <w:rsid w:val="00142543"/>
    <w:rsid w:val="00144279"/>
    <w:rsid w:val="001470BD"/>
    <w:rsid w:val="00153B21"/>
    <w:rsid w:val="001541DA"/>
    <w:rsid w:val="00195714"/>
    <w:rsid w:val="001A4C14"/>
    <w:rsid w:val="001B2D1C"/>
    <w:rsid w:val="001B4D3E"/>
    <w:rsid w:val="001C1D98"/>
    <w:rsid w:val="001C2234"/>
    <w:rsid w:val="001C2A3B"/>
    <w:rsid w:val="001C6236"/>
    <w:rsid w:val="001D2690"/>
    <w:rsid w:val="001D726B"/>
    <w:rsid w:val="001D7407"/>
    <w:rsid w:val="001E5090"/>
    <w:rsid w:val="001E5C9D"/>
    <w:rsid w:val="001F33F1"/>
    <w:rsid w:val="001F4BE3"/>
    <w:rsid w:val="001F66AC"/>
    <w:rsid w:val="001F6D02"/>
    <w:rsid w:val="00204E55"/>
    <w:rsid w:val="00206B07"/>
    <w:rsid w:val="002154EA"/>
    <w:rsid w:val="00224973"/>
    <w:rsid w:val="00225489"/>
    <w:rsid w:val="002270C7"/>
    <w:rsid w:val="00236266"/>
    <w:rsid w:val="002504E8"/>
    <w:rsid w:val="00250A36"/>
    <w:rsid w:val="00254382"/>
    <w:rsid w:val="0027031E"/>
    <w:rsid w:val="00277D85"/>
    <w:rsid w:val="0028651E"/>
    <w:rsid w:val="0028703B"/>
    <w:rsid w:val="0028783F"/>
    <w:rsid w:val="00293568"/>
    <w:rsid w:val="002A2062"/>
    <w:rsid w:val="002A31A1"/>
    <w:rsid w:val="002A49F8"/>
    <w:rsid w:val="002B6527"/>
    <w:rsid w:val="002C135C"/>
    <w:rsid w:val="002C4DD9"/>
    <w:rsid w:val="002C5E60"/>
    <w:rsid w:val="002D4F24"/>
    <w:rsid w:val="002E1FA8"/>
    <w:rsid w:val="002E3024"/>
    <w:rsid w:val="002E60B1"/>
    <w:rsid w:val="002E65D5"/>
    <w:rsid w:val="002F63E3"/>
    <w:rsid w:val="002F74D7"/>
    <w:rsid w:val="0030124B"/>
    <w:rsid w:val="003022C7"/>
    <w:rsid w:val="00313D3A"/>
    <w:rsid w:val="003167D4"/>
    <w:rsid w:val="00317CB1"/>
    <w:rsid w:val="00335380"/>
    <w:rsid w:val="00341FC1"/>
    <w:rsid w:val="00362D7B"/>
    <w:rsid w:val="003666E2"/>
    <w:rsid w:val="0037040B"/>
    <w:rsid w:val="00377DDE"/>
    <w:rsid w:val="00390B7A"/>
    <w:rsid w:val="00391924"/>
    <w:rsid w:val="00391F40"/>
    <w:rsid w:val="003921D8"/>
    <w:rsid w:val="003926BB"/>
    <w:rsid w:val="003A0CE9"/>
    <w:rsid w:val="003B2193"/>
    <w:rsid w:val="003D6715"/>
    <w:rsid w:val="003D6721"/>
    <w:rsid w:val="003D7EC7"/>
    <w:rsid w:val="003E3002"/>
    <w:rsid w:val="003F17B4"/>
    <w:rsid w:val="003F6530"/>
    <w:rsid w:val="00407B71"/>
    <w:rsid w:val="004124DD"/>
    <w:rsid w:val="00413B26"/>
    <w:rsid w:val="00414D3F"/>
    <w:rsid w:val="0041654D"/>
    <w:rsid w:val="004226B4"/>
    <w:rsid w:val="00425061"/>
    <w:rsid w:val="0043257E"/>
    <w:rsid w:val="004350CA"/>
    <w:rsid w:val="0043686A"/>
    <w:rsid w:val="00441069"/>
    <w:rsid w:val="00444636"/>
    <w:rsid w:val="00452A84"/>
    <w:rsid w:val="00453869"/>
    <w:rsid w:val="00454DFB"/>
    <w:rsid w:val="00455B01"/>
    <w:rsid w:val="0045767C"/>
    <w:rsid w:val="0046334D"/>
    <w:rsid w:val="0046335A"/>
    <w:rsid w:val="00470BA8"/>
    <w:rsid w:val="004710B3"/>
    <w:rsid w:val="004711EC"/>
    <w:rsid w:val="00480BC7"/>
    <w:rsid w:val="004871AA"/>
    <w:rsid w:val="00492F4F"/>
    <w:rsid w:val="00497A01"/>
    <w:rsid w:val="004A33B7"/>
    <w:rsid w:val="004A4560"/>
    <w:rsid w:val="004A5B3B"/>
    <w:rsid w:val="004B6A5C"/>
    <w:rsid w:val="004C651A"/>
    <w:rsid w:val="004D205A"/>
    <w:rsid w:val="004E698B"/>
    <w:rsid w:val="004E78FD"/>
    <w:rsid w:val="004F38C1"/>
    <w:rsid w:val="004F489C"/>
    <w:rsid w:val="004F7011"/>
    <w:rsid w:val="00500D8E"/>
    <w:rsid w:val="00515D9C"/>
    <w:rsid w:val="0052071E"/>
    <w:rsid w:val="005224CA"/>
    <w:rsid w:val="00522A61"/>
    <w:rsid w:val="00531FBD"/>
    <w:rsid w:val="0053366A"/>
    <w:rsid w:val="00534160"/>
    <w:rsid w:val="00542432"/>
    <w:rsid w:val="00545679"/>
    <w:rsid w:val="00546E8C"/>
    <w:rsid w:val="00555FF5"/>
    <w:rsid w:val="005626A3"/>
    <w:rsid w:val="00565D68"/>
    <w:rsid w:val="005678A5"/>
    <w:rsid w:val="00580ED9"/>
    <w:rsid w:val="005855B4"/>
    <w:rsid w:val="00587BF6"/>
    <w:rsid w:val="00595F90"/>
    <w:rsid w:val="00596B24"/>
    <w:rsid w:val="005A40F2"/>
    <w:rsid w:val="005B42DF"/>
    <w:rsid w:val="005B594A"/>
    <w:rsid w:val="005B5BA8"/>
    <w:rsid w:val="005C561B"/>
    <w:rsid w:val="005C5FF3"/>
    <w:rsid w:val="005D1E40"/>
    <w:rsid w:val="005D4DB8"/>
    <w:rsid w:val="005D7663"/>
    <w:rsid w:val="005D778B"/>
    <w:rsid w:val="005E3342"/>
    <w:rsid w:val="005E34E6"/>
    <w:rsid w:val="005E59EE"/>
    <w:rsid w:val="005E757F"/>
    <w:rsid w:val="005E7BBD"/>
    <w:rsid w:val="006033FA"/>
    <w:rsid w:val="00605969"/>
    <w:rsid w:val="00611679"/>
    <w:rsid w:val="00613D7D"/>
    <w:rsid w:val="00617907"/>
    <w:rsid w:val="00617D9C"/>
    <w:rsid w:val="006352AD"/>
    <w:rsid w:val="00636402"/>
    <w:rsid w:val="006434AC"/>
    <w:rsid w:val="00651AD8"/>
    <w:rsid w:val="006564DB"/>
    <w:rsid w:val="0065750C"/>
    <w:rsid w:val="00660EE3"/>
    <w:rsid w:val="006634E3"/>
    <w:rsid w:val="00663F8C"/>
    <w:rsid w:val="006706F7"/>
    <w:rsid w:val="00673BE6"/>
    <w:rsid w:val="00675127"/>
    <w:rsid w:val="00676B57"/>
    <w:rsid w:val="00677498"/>
    <w:rsid w:val="00677940"/>
    <w:rsid w:val="00681DA4"/>
    <w:rsid w:val="006843BB"/>
    <w:rsid w:val="006A05E5"/>
    <w:rsid w:val="006B10EC"/>
    <w:rsid w:val="006B50EB"/>
    <w:rsid w:val="006B7A21"/>
    <w:rsid w:val="006C3AD8"/>
    <w:rsid w:val="006D2229"/>
    <w:rsid w:val="006D4F51"/>
    <w:rsid w:val="006F086C"/>
    <w:rsid w:val="006F6CD8"/>
    <w:rsid w:val="006F6F5A"/>
    <w:rsid w:val="00706999"/>
    <w:rsid w:val="007120F8"/>
    <w:rsid w:val="0071309C"/>
    <w:rsid w:val="007219F0"/>
    <w:rsid w:val="00727183"/>
    <w:rsid w:val="0073377C"/>
    <w:rsid w:val="00735AF3"/>
    <w:rsid w:val="00742EB8"/>
    <w:rsid w:val="00746B4E"/>
    <w:rsid w:val="00752389"/>
    <w:rsid w:val="0075242E"/>
    <w:rsid w:val="00756B11"/>
    <w:rsid w:val="00762CEB"/>
    <w:rsid w:val="007730B1"/>
    <w:rsid w:val="0077527C"/>
    <w:rsid w:val="0077624E"/>
    <w:rsid w:val="00782222"/>
    <w:rsid w:val="0078240E"/>
    <w:rsid w:val="00785A39"/>
    <w:rsid w:val="00790FED"/>
    <w:rsid w:val="007936ED"/>
    <w:rsid w:val="00793FE1"/>
    <w:rsid w:val="007942AB"/>
    <w:rsid w:val="007A6510"/>
    <w:rsid w:val="007B4EF7"/>
    <w:rsid w:val="007B5CF5"/>
    <w:rsid w:val="007B6388"/>
    <w:rsid w:val="007B68AC"/>
    <w:rsid w:val="007C0A5F"/>
    <w:rsid w:val="007C0C04"/>
    <w:rsid w:val="007C23B9"/>
    <w:rsid w:val="007E3C4B"/>
    <w:rsid w:val="007E7418"/>
    <w:rsid w:val="00803F3C"/>
    <w:rsid w:val="00804CFE"/>
    <w:rsid w:val="00810787"/>
    <w:rsid w:val="00811C94"/>
    <w:rsid w:val="00811CF1"/>
    <w:rsid w:val="00820358"/>
    <w:rsid w:val="00833237"/>
    <w:rsid w:val="0083799F"/>
    <w:rsid w:val="0084235F"/>
    <w:rsid w:val="008438D7"/>
    <w:rsid w:val="00846C8F"/>
    <w:rsid w:val="0085149C"/>
    <w:rsid w:val="00851EF7"/>
    <w:rsid w:val="00852B19"/>
    <w:rsid w:val="0085693B"/>
    <w:rsid w:val="00860E5A"/>
    <w:rsid w:val="008619FC"/>
    <w:rsid w:val="00864F3B"/>
    <w:rsid w:val="00867AB6"/>
    <w:rsid w:val="0087658D"/>
    <w:rsid w:val="008775EA"/>
    <w:rsid w:val="008814A4"/>
    <w:rsid w:val="008906DD"/>
    <w:rsid w:val="00897616"/>
    <w:rsid w:val="00897834"/>
    <w:rsid w:val="008A1E44"/>
    <w:rsid w:val="008A26EE"/>
    <w:rsid w:val="008A4F23"/>
    <w:rsid w:val="008B6AD3"/>
    <w:rsid w:val="008C342B"/>
    <w:rsid w:val="008E4912"/>
    <w:rsid w:val="00901FD9"/>
    <w:rsid w:val="0090375B"/>
    <w:rsid w:val="009055C6"/>
    <w:rsid w:val="00910044"/>
    <w:rsid w:val="0091175E"/>
    <w:rsid w:val="009122B1"/>
    <w:rsid w:val="009127DC"/>
    <w:rsid w:val="00913129"/>
    <w:rsid w:val="00913FF6"/>
    <w:rsid w:val="0091644A"/>
    <w:rsid w:val="00917C70"/>
    <w:rsid w:val="00920EDF"/>
    <w:rsid w:val="00921765"/>
    <w:rsid w:val="009228DF"/>
    <w:rsid w:val="00924E84"/>
    <w:rsid w:val="00931944"/>
    <w:rsid w:val="00935BC7"/>
    <w:rsid w:val="009436B2"/>
    <w:rsid w:val="00946898"/>
    <w:rsid w:val="00947FCC"/>
    <w:rsid w:val="009523C8"/>
    <w:rsid w:val="00953120"/>
    <w:rsid w:val="0096125A"/>
    <w:rsid w:val="009668E0"/>
    <w:rsid w:val="00967390"/>
    <w:rsid w:val="00970536"/>
    <w:rsid w:val="00971821"/>
    <w:rsid w:val="00985A10"/>
    <w:rsid w:val="00985C72"/>
    <w:rsid w:val="00992BE8"/>
    <w:rsid w:val="009A7535"/>
    <w:rsid w:val="009B32CB"/>
    <w:rsid w:val="009B6643"/>
    <w:rsid w:val="009C1B9A"/>
    <w:rsid w:val="009D1521"/>
    <w:rsid w:val="009D18D7"/>
    <w:rsid w:val="009E23EF"/>
    <w:rsid w:val="009F266A"/>
    <w:rsid w:val="009F779A"/>
    <w:rsid w:val="00A02A6A"/>
    <w:rsid w:val="00A05B6C"/>
    <w:rsid w:val="00A061D7"/>
    <w:rsid w:val="00A07CC2"/>
    <w:rsid w:val="00A25926"/>
    <w:rsid w:val="00A30E81"/>
    <w:rsid w:val="00A34804"/>
    <w:rsid w:val="00A432DD"/>
    <w:rsid w:val="00A44A4C"/>
    <w:rsid w:val="00A45A9F"/>
    <w:rsid w:val="00A50774"/>
    <w:rsid w:val="00A52B2B"/>
    <w:rsid w:val="00A62994"/>
    <w:rsid w:val="00A6414F"/>
    <w:rsid w:val="00A67B50"/>
    <w:rsid w:val="00A71168"/>
    <w:rsid w:val="00A75AC2"/>
    <w:rsid w:val="00A82201"/>
    <w:rsid w:val="00A86A87"/>
    <w:rsid w:val="00A875FC"/>
    <w:rsid w:val="00A91F67"/>
    <w:rsid w:val="00A941CF"/>
    <w:rsid w:val="00AA7F97"/>
    <w:rsid w:val="00AB0A72"/>
    <w:rsid w:val="00AB1ACA"/>
    <w:rsid w:val="00AC69E2"/>
    <w:rsid w:val="00AE0EEB"/>
    <w:rsid w:val="00AE2601"/>
    <w:rsid w:val="00AF46E2"/>
    <w:rsid w:val="00AF4B6E"/>
    <w:rsid w:val="00B00C09"/>
    <w:rsid w:val="00B02C23"/>
    <w:rsid w:val="00B039E2"/>
    <w:rsid w:val="00B0468D"/>
    <w:rsid w:val="00B22F6A"/>
    <w:rsid w:val="00B31114"/>
    <w:rsid w:val="00B31A6A"/>
    <w:rsid w:val="00B35935"/>
    <w:rsid w:val="00B37E63"/>
    <w:rsid w:val="00B407B1"/>
    <w:rsid w:val="00B412AB"/>
    <w:rsid w:val="00B41AD2"/>
    <w:rsid w:val="00B43374"/>
    <w:rsid w:val="00B43F4B"/>
    <w:rsid w:val="00B444A2"/>
    <w:rsid w:val="00B46099"/>
    <w:rsid w:val="00B62CFB"/>
    <w:rsid w:val="00B72D61"/>
    <w:rsid w:val="00B749EE"/>
    <w:rsid w:val="00B80D5B"/>
    <w:rsid w:val="00B81A41"/>
    <w:rsid w:val="00B8231A"/>
    <w:rsid w:val="00B831C1"/>
    <w:rsid w:val="00B93FD0"/>
    <w:rsid w:val="00BA7700"/>
    <w:rsid w:val="00BB294F"/>
    <w:rsid w:val="00BB55C0"/>
    <w:rsid w:val="00BC0920"/>
    <w:rsid w:val="00BC3978"/>
    <w:rsid w:val="00BC682D"/>
    <w:rsid w:val="00BC7DF4"/>
    <w:rsid w:val="00BD27F2"/>
    <w:rsid w:val="00BD4A50"/>
    <w:rsid w:val="00BE3392"/>
    <w:rsid w:val="00BE43F7"/>
    <w:rsid w:val="00BE5731"/>
    <w:rsid w:val="00BF39F0"/>
    <w:rsid w:val="00BF79A6"/>
    <w:rsid w:val="00C11FDF"/>
    <w:rsid w:val="00C121EB"/>
    <w:rsid w:val="00C2473F"/>
    <w:rsid w:val="00C254AA"/>
    <w:rsid w:val="00C34676"/>
    <w:rsid w:val="00C3475B"/>
    <w:rsid w:val="00C535CC"/>
    <w:rsid w:val="00C55FE1"/>
    <w:rsid w:val="00C572C4"/>
    <w:rsid w:val="00C667FE"/>
    <w:rsid w:val="00C731BB"/>
    <w:rsid w:val="00C75587"/>
    <w:rsid w:val="00C77F45"/>
    <w:rsid w:val="00C8128B"/>
    <w:rsid w:val="00C826C9"/>
    <w:rsid w:val="00C9406E"/>
    <w:rsid w:val="00C9498E"/>
    <w:rsid w:val="00C95DA9"/>
    <w:rsid w:val="00CA0395"/>
    <w:rsid w:val="00CA151C"/>
    <w:rsid w:val="00CA1BDA"/>
    <w:rsid w:val="00CA3757"/>
    <w:rsid w:val="00CA429E"/>
    <w:rsid w:val="00CB1900"/>
    <w:rsid w:val="00CB43C1"/>
    <w:rsid w:val="00CB68C7"/>
    <w:rsid w:val="00CB6D9B"/>
    <w:rsid w:val="00CC02BB"/>
    <w:rsid w:val="00CC7513"/>
    <w:rsid w:val="00CD077D"/>
    <w:rsid w:val="00CD52D6"/>
    <w:rsid w:val="00CE5183"/>
    <w:rsid w:val="00D00358"/>
    <w:rsid w:val="00D13E83"/>
    <w:rsid w:val="00D26F45"/>
    <w:rsid w:val="00D34204"/>
    <w:rsid w:val="00D504DB"/>
    <w:rsid w:val="00D5061E"/>
    <w:rsid w:val="00D55F95"/>
    <w:rsid w:val="00D6065E"/>
    <w:rsid w:val="00D73323"/>
    <w:rsid w:val="00D777B8"/>
    <w:rsid w:val="00D80392"/>
    <w:rsid w:val="00D9602E"/>
    <w:rsid w:val="00DA1E06"/>
    <w:rsid w:val="00DA203B"/>
    <w:rsid w:val="00DA4F29"/>
    <w:rsid w:val="00DA5244"/>
    <w:rsid w:val="00DA75A7"/>
    <w:rsid w:val="00DA7C1C"/>
    <w:rsid w:val="00DB1AFF"/>
    <w:rsid w:val="00DB3979"/>
    <w:rsid w:val="00DB4D6B"/>
    <w:rsid w:val="00DB4ED8"/>
    <w:rsid w:val="00DB70B5"/>
    <w:rsid w:val="00DB7421"/>
    <w:rsid w:val="00DC2302"/>
    <w:rsid w:val="00DD1D5F"/>
    <w:rsid w:val="00DE50C1"/>
    <w:rsid w:val="00DF24FF"/>
    <w:rsid w:val="00E00BCB"/>
    <w:rsid w:val="00E04378"/>
    <w:rsid w:val="00E05A17"/>
    <w:rsid w:val="00E1007D"/>
    <w:rsid w:val="00E10671"/>
    <w:rsid w:val="00E138E0"/>
    <w:rsid w:val="00E21426"/>
    <w:rsid w:val="00E3132E"/>
    <w:rsid w:val="00E3203A"/>
    <w:rsid w:val="00E36EA0"/>
    <w:rsid w:val="00E40A4A"/>
    <w:rsid w:val="00E460C8"/>
    <w:rsid w:val="00E52A68"/>
    <w:rsid w:val="00E56C8B"/>
    <w:rsid w:val="00E61C24"/>
    <w:rsid w:val="00E61F30"/>
    <w:rsid w:val="00E62965"/>
    <w:rsid w:val="00E657E1"/>
    <w:rsid w:val="00E67CB7"/>
    <w:rsid w:val="00E67DF0"/>
    <w:rsid w:val="00E7274C"/>
    <w:rsid w:val="00E74E00"/>
    <w:rsid w:val="00E75C57"/>
    <w:rsid w:val="00E76A4E"/>
    <w:rsid w:val="00E85DFA"/>
    <w:rsid w:val="00E86F85"/>
    <w:rsid w:val="00E92D4F"/>
    <w:rsid w:val="00E93541"/>
    <w:rsid w:val="00E9626F"/>
    <w:rsid w:val="00E97BE5"/>
    <w:rsid w:val="00EA4470"/>
    <w:rsid w:val="00EA4BCF"/>
    <w:rsid w:val="00EB2444"/>
    <w:rsid w:val="00EB7271"/>
    <w:rsid w:val="00EC20E7"/>
    <w:rsid w:val="00EC40AD"/>
    <w:rsid w:val="00EC4842"/>
    <w:rsid w:val="00EC72F9"/>
    <w:rsid w:val="00ED057D"/>
    <w:rsid w:val="00ED4EF1"/>
    <w:rsid w:val="00ED5575"/>
    <w:rsid w:val="00ED696C"/>
    <w:rsid w:val="00ED72D3"/>
    <w:rsid w:val="00ED7AD1"/>
    <w:rsid w:val="00EE1A2C"/>
    <w:rsid w:val="00EF29AB"/>
    <w:rsid w:val="00EF56AF"/>
    <w:rsid w:val="00F000F9"/>
    <w:rsid w:val="00F02C40"/>
    <w:rsid w:val="00F0451A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60C0D"/>
    <w:rsid w:val="00F649D5"/>
    <w:rsid w:val="00F65582"/>
    <w:rsid w:val="00F750DF"/>
    <w:rsid w:val="00F75E8C"/>
    <w:rsid w:val="00F80102"/>
    <w:rsid w:val="00F8173B"/>
    <w:rsid w:val="00F81A09"/>
    <w:rsid w:val="00F8225E"/>
    <w:rsid w:val="00F86069"/>
    <w:rsid w:val="00F86418"/>
    <w:rsid w:val="00F9297B"/>
    <w:rsid w:val="00F93C78"/>
    <w:rsid w:val="00FA30FD"/>
    <w:rsid w:val="00FA6611"/>
    <w:rsid w:val="00FB3966"/>
    <w:rsid w:val="00FC2FF2"/>
    <w:rsid w:val="00FC5570"/>
    <w:rsid w:val="00FC58B4"/>
    <w:rsid w:val="00FD2684"/>
    <w:rsid w:val="00FD350A"/>
    <w:rsid w:val="00FD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130EE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391924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0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basedOn w:val="a0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a0"/>
    <w:link w:val="af2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basedOn w:val="a0"/>
    <w:link w:val="af4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basedOn w:val="a4"/>
    <w:link w:val="af6"/>
    <w:uiPriority w:val="99"/>
    <w:locked/>
    <w:rsid w:val="006B7A21"/>
    <w:rPr>
      <w:rFonts w:ascii="Arial" w:hAnsi="Arial" w:cs="Arial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basedOn w:val="a4"/>
    <w:link w:val="af6"/>
    <w:uiPriority w:val="99"/>
    <w:semiHidden/>
    <w:locked/>
    <w:rsid w:val="00F36DF9"/>
    <w:rPr>
      <w:rFonts w:ascii="Times New Roman" w:hAnsi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a0"/>
    <w:link w:val="22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391924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a0"/>
    <w:link w:val="24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a0"/>
    <w:link w:val="34"/>
    <w:uiPriority w:val="99"/>
    <w:semiHidden/>
    <w:locked/>
    <w:rsid w:val="00391924"/>
    <w:rPr>
      <w:rFonts w:cs="Times New Roman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a0"/>
    <w:link w:val="afa"/>
    <w:uiPriority w:val="99"/>
    <w:semiHidden/>
    <w:locked/>
    <w:rsid w:val="00391924"/>
    <w:rPr>
      <w:rFonts w:cs="Times New Roman"/>
      <w:sz w:val="2"/>
    </w:rPr>
  </w:style>
  <w:style w:type="character" w:customStyle="1" w:styleId="afb">
    <w:name w:val="Текст Знак"/>
    <w:basedOn w:val="a0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a0"/>
    <w:link w:val="afc"/>
    <w:uiPriority w:val="99"/>
    <w:semiHidden/>
    <w:locked/>
    <w:rsid w:val="00391924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basedOn w:val="af1"/>
    <w:link w:val="afe"/>
    <w:uiPriority w:val="99"/>
    <w:semiHidden/>
    <w:locked/>
    <w:rsid w:val="006B7A21"/>
    <w:rPr>
      <w:b/>
      <w:bCs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af1"/>
    <w:link w:val="afe"/>
    <w:uiPriority w:val="99"/>
    <w:semiHidden/>
    <w:locked/>
    <w:rsid w:val="00391924"/>
    <w:rPr>
      <w:b/>
      <w:bCs/>
      <w:sz w:val="20"/>
      <w:szCs w:val="20"/>
    </w:rPr>
  </w:style>
  <w:style w:type="character" w:customStyle="1" w:styleId="aff">
    <w:name w:val="Без интервала Знак"/>
    <w:link w:val="aff0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basedOn w:val="a0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basedOn w:val="a0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basedOn w:val="a0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basedOn w:val="a0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basedOn w:val="a0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/>
      <w:sz w:val="22"/>
      <w:szCs w:val="22"/>
      <w:lang w:val="ru-RU" w:eastAsia="ru-RU" w:bidi="ar-SA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4196-6136-4859-B146-A94A1585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12</TotalTime>
  <Pages>10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2</cp:revision>
  <cp:lastPrinted>2023-01-31T09:03:00Z</cp:lastPrinted>
  <dcterms:created xsi:type="dcterms:W3CDTF">2023-01-31T09:06:00Z</dcterms:created>
  <dcterms:modified xsi:type="dcterms:W3CDTF">2023-01-31T09:06:00Z</dcterms:modified>
</cp:coreProperties>
</file>