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92" w:rsidRDefault="00272F92">
      <w:pPr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  <w:t xml:space="preserve">     Российская Федерация</w:t>
      </w:r>
    </w:p>
    <w:p w:rsidR="00272F92" w:rsidRDefault="00272F92">
      <w:pPr>
        <w:tabs>
          <w:tab w:val="left" w:pos="708"/>
        </w:tabs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Ростовская область</w:t>
      </w:r>
    </w:p>
    <w:p w:rsidR="00272F92" w:rsidRDefault="00272F92">
      <w:pPr>
        <w:tabs>
          <w:tab w:val="left" w:pos="708"/>
        </w:tabs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Сальский район</w:t>
      </w:r>
    </w:p>
    <w:p w:rsidR="00272F92" w:rsidRDefault="00272F92">
      <w:pPr>
        <w:tabs>
          <w:tab w:val="left" w:pos="708"/>
        </w:tabs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Администрация  Манычского сельского поселения</w:t>
      </w:r>
    </w:p>
    <w:p w:rsidR="00272F92" w:rsidRDefault="00272F92">
      <w:pPr>
        <w:tabs>
          <w:tab w:val="left" w:pos="708"/>
        </w:tabs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__________________________________________________________________</w:t>
      </w:r>
    </w:p>
    <w:p w:rsidR="00272F92" w:rsidRDefault="00272F92">
      <w:pPr>
        <w:tabs>
          <w:tab w:val="left" w:pos="708"/>
        </w:tabs>
        <w:rPr>
          <w:rFonts w:cs="Calibri"/>
        </w:rPr>
      </w:pPr>
    </w:p>
    <w:p w:rsidR="00272F92" w:rsidRDefault="00272F92">
      <w:pPr>
        <w:tabs>
          <w:tab w:val="left" w:pos="708"/>
        </w:tabs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ПОСТАНОВЛЕНИЕ</w:t>
      </w:r>
    </w:p>
    <w:p w:rsidR="00272F92" w:rsidRDefault="00272F92">
      <w:pPr>
        <w:tabs>
          <w:tab w:val="left" w:pos="708"/>
        </w:tabs>
        <w:rPr>
          <w:rFonts w:cs="Calibri"/>
        </w:rPr>
      </w:pPr>
    </w:p>
    <w:p w:rsidR="00272F92" w:rsidRDefault="00272F92">
      <w:pPr>
        <w:tabs>
          <w:tab w:val="left" w:pos="708"/>
        </w:tabs>
        <w:rPr>
          <w:rFonts w:ascii="Liberation Serif" w:hAnsi="Liberation Serif" w:cs="Liberation Serif"/>
          <w:sz w:val="24"/>
        </w:rPr>
      </w:pPr>
      <w:r>
        <w:rPr>
          <w:rFonts w:ascii="Times New Roman" w:hAnsi="Times New Roman"/>
          <w:color w:val="00000A"/>
          <w:sz w:val="28"/>
        </w:rPr>
        <w:t xml:space="preserve">05.08.2021 г.                                                                                                       № 46                 </w:t>
      </w:r>
    </w:p>
    <w:p w:rsidR="00272F92" w:rsidRDefault="00272F92">
      <w:pPr>
        <w:tabs>
          <w:tab w:val="left" w:pos="708"/>
        </w:tabs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                                                   п. Степной Курган</w:t>
      </w:r>
    </w:p>
    <w:p w:rsidR="00272F92" w:rsidRDefault="00272F92">
      <w:pPr>
        <w:tabs>
          <w:tab w:val="left" w:pos="708"/>
          <w:tab w:val="left" w:pos="1880"/>
        </w:tabs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ab/>
      </w:r>
    </w:p>
    <w:p w:rsidR="00272F92" w:rsidRDefault="00272F92">
      <w:pPr>
        <w:tabs>
          <w:tab w:val="left" w:pos="708"/>
        </w:tabs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                                                      </w:t>
      </w:r>
    </w:p>
    <w:p w:rsidR="00272F92" w:rsidRDefault="00272F92">
      <w:pPr>
        <w:tabs>
          <w:tab w:val="left" w:pos="708"/>
        </w:tabs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О присвоении почтовых адресов</w:t>
      </w:r>
    </w:p>
    <w:p w:rsidR="00272F92" w:rsidRDefault="00272F92">
      <w:pPr>
        <w:tabs>
          <w:tab w:val="left" w:pos="708"/>
        </w:tabs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земельным участкам на территории</w:t>
      </w:r>
    </w:p>
    <w:p w:rsidR="00272F92" w:rsidRDefault="00272F92">
      <w:pPr>
        <w:tabs>
          <w:tab w:val="left" w:pos="708"/>
        </w:tabs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Манычского сельского поселения</w:t>
      </w:r>
    </w:p>
    <w:p w:rsidR="00272F92" w:rsidRDefault="00272F92">
      <w:pPr>
        <w:tabs>
          <w:tab w:val="left" w:pos="708"/>
        </w:tabs>
        <w:rPr>
          <w:rFonts w:cs="Calibri"/>
        </w:rPr>
      </w:pPr>
    </w:p>
    <w:p w:rsidR="00272F92" w:rsidRDefault="00272F92">
      <w:pPr>
        <w:tabs>
          <w:tab w:val="left" w:pos="708"/>
        </w:tabs>
        <w:jc w:val="both"/>
        <w:rPr>
          <w:rFonts w:ascii="Liberation Serif" w:hAnsi="Liberation Serif" w:cs="Liberation Serif"/>
          <w:sz w:val="24"/>
        </w:rPr>
      </w:pPr>
      <w:r>
        <w:rPr>
          <w:rFonts w:ascii="Times New Roman" w:hAnsi="Times New Roman"/>
          <w:color w:val="00000A"/>
          <w:sz w:val="28"/>
        </w:rPr>
        <w:t xml:space="preserve">           В целях упорядочения адресного хозяйства на территории Манычского сельского поселения,</w:t>
      </w:r>
    </w:p>
    <w:p w:rsidR="00272F92" w:rsidRDefault="00272F92">
      <w:pPr>
        <w:tabs>
          <w:tab w:val="left" w:pos="708"/>
        </w:tabs>
        <w:jc w:val="both"/>
        <w:rPr>
          <w:rFonts w:cs="Calibri"/>
        </w:rPr>
      </w:pPr>
    </w:p>
    <w:p w:rsidR="00272F92" w:rsidRDefault="00272F92">
      <w:pPr>
        <w:tabs>
          <w:tab w:val="left" w:pos="708"/>
          <w:tab w:val="left" w:pos="3540"/>
        </w:tabs>
        <w:jc w:val="both"/>
        <w:rPr>
          <w:rFonts w:cs="Calibri"/>
        </w:rPr>
      </w:pPr>
    </w:p>
    <w:p w:rsidR="00272F92" w:rsidRDefault="00272F92">
      <w:pPr>
        <w:tabs>
          <w:tab w:val="left" w:pos="708"/>
        </w:tabs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1.</w:t>
      </w:r>
      <w:r>
        <w:rPr>
          <w:rFonts w:ascii="Times New Roman" w:hAnsi="Times New Roman"/>
          <w:b/>
          <w:color w:val="00000A"/>
          <w:sz w:val="28"/>
        </w:rPr>
        <w:t xml:space="preserve"> </w:t>
      </w:r>
      <w:r>
        <w:rPr>
          <w:rFonts w:ascii="Times New Roman" w:hAnsi="Times New Roman"/>
          <w:color w:val="00000A"/>
          <w:sz w:val="28"/>
        </w:rPr>
        <w:t xml:space="preserve">Присвоить земельным участкам с площадями 18 кв.м., расположенными в кадастровом квартале 61:34:0100101, предназначенными для формирования земельных участков на кадастровом плане территории, цель использования: </w:t>
      </w:r>
      <w:r>
        <w:rPr>
          <w:rFonts w:ascii="Times New Roman" w:hAnsi="Times New Roman"/>
          <w:sz w:val="28"/>
          <w:szCs w:val="28"/>
        </w:rPr>
        <w:t>размещение</w:t>
      </w:r>
      <w:r w:rsidRPr="00F276E1">
        <w:rPr>
          <w:rFonts w:ascii="Times New Roman" w:hAnsi="Times New Roman"/>
          <w:sz w:val="28"/>
          <w:szCs w:val="28"/>
        </w:rPr>
        <w:t xml:space="preserve"> останов</w:t>
      </w:r>
      <w:r>
        <w:rPr>
          <w:rFonts w:ascii="Times New Roman" w:hAnsi="Times New Roman"/>
          <w:sz w:val="28"/>
          <w:szCs w:val="28"/>
        </w:rPr>
        <w:t>очных павильонов по школьному маршруту</w:t>
      </w:r>
      <w:r>
        <w:rPr>
          <w:rFonts w:ascii="Times New Roman" w:hAnsi="Times New Roman"/>
          <w:color w:val="00000A"/>
          <w:sz w:val="28"/>
        </w:rPr>
        <w:t xml:space="preserve">, по следующим почтовым адресам: </w:t>
      </w:r>
    </w:p>
    <w:p w:rsidR="00272F92" w:rsidRDefault="00272F92" w:rsidP="00972F33">
      <w:pPr>
        <w:tabs>
          <w:tab w:val="left" w:pos="708"/>
        </w:tabs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- 347602, Ростовская область, Сальский район, п. Степной Курган, </w:t>
      </w:r>
    </w:p>
    <w:p w:rsidR="00272F92" w:rsidRDefault="00272F92" w:rsidP="00972F33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7B4284">
        <w:rPr>
          <w:rFonts w:ascii="Times New Roman" w:hAnsi="Times New Roman"/>
          <w:sz w:val="28"/>
          <w:szCs w:val="28"/>
        </w:rPr>
        <w:t>пер.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284">
        <w:rPr>
          <w:rFonts w:ascii="Times New Roman" w:hAnsi="Times New Roman"/>
          <w:sz w:val="28"/>
          <w:szCs w:val="28"/>
        </w:rPr>
        <w:t>Торговый, 9а</w:t>
      </w:r>
      <w:r>
        <w:rPr>
          <w:rFonts w:ascii="Times New Roman" w:hAnsi="Times New Roman"/>
          <w:sz w:val="28"/>
          <w:szCs w:val="28"/>
        </w:rPr>
        <w:t>;</w:t>
      </w:r>
    </w:p>
    <w:p w:rsidR="00272F92" w:rsidRDefault="00272F92" w:rsidP="00972F33">
      <w:pPr>
        <w:tabs>
          <w:tab w:val="left" w:pos="708"/>
        </w:tabs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4284">
        <w:rPr>
          <w:rFonts w:ascii="Times New Roman" w:hAnsi="Times New Roman"/>
          <w:color w:val="00000A"/>
          <w:sz w:val="28"/>
        </w:rPr>
        <w:t xml:space="preserve"> 347602, Ростовская</w:t>
      </w:r>
      <w:r>
        <w:rPr>
          <w:rFonts w:ascii="Times New Roman" w:hAnsi="Times New Roman"/>
          <w:color w:val="00000A"/>
          <w:sz w:val="28"/>
        </w:rPr>
        <w:t xml:space="preserve"> область, Сальский район, п. </w:t>
      </w:r>
      <w:r w:rsidRPr="007B4284">
        <w:rPr>
          <w:rFonts w:ascii="Times New Roman" w:hAnsi="Times New Roman"/>
          <w:color w:val="00000A"/>
          <w:sz w:val="28"/>
        </w:rPr>
        <w:t xml:space="preserve">Новоярки, </w:t>
      </w:r>
    </w:p>
    <w:p w:rsidR="00272F92" w:rsidRDefault="00272F92" w:rsidP="00972F33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7B4284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284">
        <w:rPr>
          <w:rFonts w:ascii="Times New Roman" w:hAnsi="Times New Roman"/>
          <w:sz w:val="28"/>
          <w:szCs w:val="28"/>
        </w:rPr>
        <w:t>Проселочная, 9а</w:t>
      </w:r>
      <w:r>
        <w:rPr>
          <w:rFonts w:ascii="Times New Roman" w:hAnsi="Times New Roman"/>
          <w:sz w:val="28"/>
          <w:szCs w:val="28"/>
        </w:rPr>
        <w:t>;</w:t>
      </w:r>
    </w:p>
    <w:p w:rsidR="00272F92" w:rsidRDefault="00272F92" w:rsidP="00972F33">
      <w:pPr>
        <w:tabs>
          <w:tab w:val="left" w:pos="708"/>
        </w:tabs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B4284">
        <w:rPr>
          <w:rFonts w:ascii="Times New Roman" w:hAnsi="Times New Roman"/>
          <w:color w:val="00000A"/>
          <w:sz w:val="28"/>
        </w:rPr>
        <w:t xml:space="preserve"> 347602, Ростовская область, Сальский район, п. Тальники, ул. </w:t>
      </w:r>
      <w:r>
        <w:rPr>
          <w:rFonts w:ascii="Times New Roman" w:hAnsi="Times New Roman"/>
          <w:color w:val="00000A"/>
          <w:sz w:val="28"/>
        </w:rPr>
        <w:t>Южная, 8а.</w:t>
      </w:r>
    </w:p>
    <w:p w:rsidR="00272F92" w:rsidRDefault="00272F92" w:rsidP="00972F33">
      <w:pPr>
        <w:tabs>
          <w:tab w:val="left" w:pos="708"/>
        </w:tabs>
        <w:jc w:val="both"/>
        <w:rPr>
          <w:rFonts w:ascii="Liberation Serif" w:hAnsi="Liberation Serif" w:cs="Liberation Serif"/>
          <w:sz w:val="24"/>
        </w:rPr>
      </w:pPr>
    </w:p>
    <w:p w:rsidR="00272F92" w:rsidRDefault="00272F92" w:rsidP="00061604">
      <w:pPr>
        <w:tabs>
          <w:tab w:val="left" w:pos="708"/>
          <w:tab w:val="left" w:pos="3540"/>
        </w:tabs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2. Настоящее постановление разместить на официальном сайте в сети Интернет, информационных стендах Администрации Манычского сельского поселения и внести адресные данные в электронную систему ФИАС.</w:t>
      </w:r>
    </w:p>
    <w:p w:rsidR="00272F92" w:rsidRDefault="00272F92" w:rsidP="00061604">
      <w:pPr>
        <w:tabs>
          <w:tab w:val="left" w:pos="708"/>
          <w:tab w:val="left" w:pos="3540"/>
        </w:tabs>
        <w:jc w:val="both"/>
        <w:rPr>
          <w:rFonts w:ascii="Times New Roman" w:hAnsi="Times New Roman"/>
          <w:color w:val="00000A"/>
          <w:sz w:val="28"/>
        </w:rPr>
      </w:pPr>
    </w:p>
    <w:p w:rsidR="00272F92" w:rsidRDefault="00272F92" w:rsidP="00061604">
      <w:pPr>
        <w:tabs>
          <w:tab w:val="left" w:pos="708"/>
          <w:tab w:val="left" w:pos="3540"/>
        </w:tabs>
        <w:jc w:val="both"/>
        <w:rPr>
          <w:rFonts w:ascii="Liberation Serif" w:hAnsi="Liberation Serif" w:cs="Liberation Serif"/>
          <w:sz w:val="24"/>
        </w:rPr>
      </w:pPr>
      <w:r>
        <w:rPr>
          <w:rFonts w:ascii="Times New Roman" w:hAnsi="Times New Roman"/>
          <w:color w:val="00000A"/>
          <w:sz w:val="28"/>
        </w:rPr>
        <w:t>3.   Контроль исполнения настоящего постановления оставляю за собой.</w:t>
      </w:r>
    </w:p>
    <w:p w:rsidR="00272F92" w:rsidRDefault="00272F92">
      <w:pPr>
        <w:tabs>
          <w:tab w:val="left" w:pos="708"/>
        </w:tabs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    </w:t>
      </w:r>
    </w:p>
    <w:p w:rsidR="00272F92" w:rsidRDefault="00272F92">
      <w:pPr>
        <w:tabs>
          <w:tab w:val="left" w:pos="708"/>
        </w:tabs>
        <w:rPr>
          <w:rFonts w:cs="Calibri"/>
        </w:rPr>
      </w:pPr>
    </w:p>
    <w:p w:rsidR="00272F92" w:rsidRDefault="00272F92">
      <w:pPr>
        <w:tabs>
          <w:tab w:val="left" w:pos="708"/>
        </w:tabs>
        <w:rPr>
          <w:rFonts w:cs="Calibri"/>
        </w:rPr>
      </w:pPr>
    </w:p>
    <w:p w:rsidR="00272F92" w:rsidRDefault="00272F92">
      <w:pPr>
        <w:tabs>
          <w:tab w:val="left" w:pos="708"/>
        </w:tabs>
        <w:rPr>
          <w:rFonts w:cs="Calibri"/>
        </w:rPr>
      </w:pPr>
    </w:p>
    <w:p w:rsidR="00272F92" w:rsidRDefault="00272F92">
      <w:pPr>
        <w:tabs>
          <w:tab w:val="left" w:pos="708"/>
        </w:tabs>
        <w:rPr>
          <w:rFonts w:cs="Calibri"/>
        </w:rPr>
      </w:pPr>
    </w:p>
    <w:p w:rsidR="00272F92" w:rsidRDefault="00272F92">
      <w:pPr>
        <w:tabs>
          <w:tab w:val="left" w:pos="708"/>
        </w:tabs>
        <w:rPr>
          <w:rFonts w:cs="Calibri"/>
        </w:rPr>
      </w:pPr>
    </w:p>
    <w:p w:rsidR="00272F92" w:rsidRDefault="00272F92">
      <w:pPr>
        <w:tabs>
          <w:tab w:val="left" w:pos="708"/>
        </w:tabs>
        <w:rPr>
          <w:rFonts w:cs="Calibri"/>
        </w:rPr>
      </w:pPr>
    </w:p>
    <w:p w:rsidR="00272F92" w:rsidRDefault="00272F92">
      <w:pPr>
        <w:tabs>
          <w:tab w:val="left" w:pos="708"/>
        </w:tabs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Глава Администрации </w:t>
      </w:r>
    </w:p>
    <w:p w:rsidR="00272F92" w:rsidRDefault="00272F92">
      <w:pPr>
        <w:tabs>
          <w:tab w:val="left" w:pos="708"/>
        </w:tabs>
        <w:rPr>
          <w:rFonts w:ascii="Liberation Serif" w:hAnsi="Liberation Serif" w:cs="Liberation Serif"/>
          <w:sz w:val="24"/>
        </w:rPr>
      </w:pPr>
      <w:r>
        <w:rPr>
          <w:rFonts w:ascii="Times New Roman" w:hAnsi="Times New Roman"/>
          <w:color w:val="00000A"/>
          <w:sz w:val="28"/>
        </w:rPr>
        <w:t>Манычского</w:t>
      </w:r>
      <w:r>
        <w:rPr>
          <w:rFonts w:ascii="Times New Roman" w:hAnsi="Times New Roman"/>
          <w:color w:val="00000A"/>
          <w:sz w:val="24"/>
        </w:rPr>
        <w:t xml:space="preserve"> </w:t>
      </w:r>
      <w:r>
        <w:rPr>
          <w:rFonts w:ascii="Times New Roman" w:hAnsi="Times New Roman"/>
          <w:color w:val="00000A"/>
          <w:sz w:val="28"/>
        </w:rPr>
        <w:t>сельского</w:t>
      </w:r>
      <w:r>
        <w:rPr>
          <w:rFonts w:ascii="Times New Roman" w:hAnsi="Times New Roman" w:cs="Liberation Serif"/>
          <w:sz w:val="24"/>
        </w:rPr>
        <w:t xml:space="preserve"> </w:t>
      </w:r>
      <w:r>
        <w:rPr>
          <w:rFonts w:ascii="Times New Roman" w:hAnsi="Times New Roman"/>
          <w:color w:val="00000A"/>
          <w:sz w:val="28"/>
        </w:rPr>
        <w:t>поселения                                                 Г.П. Бавина</w:t>
      </w:r>
    </w:p>
    <w:p w:rsidR="00272F92" w:rsidRDefault="00272F92" w:rsidP="00A82146">
      <w:pPr>
        <w:tabs>
          <w:tab w:val="left" w:pos="1650"/>
        </w:tabs>
        <w:rPr>
          <w:rFonts w:cs="Calibri"/>
        </w:rPr>
      </w:pPr>
      <w:r>
        <w:rPr>
          <w:rFonts w:cs="Calibri"/>
        </w:rPr>
        <w:tab/>
      </w:r>
    </w:p>
    <w:p w:rsidR="00272F92" w:rsidRDefault="00272F92">
      <w:pPr>
        <w:tabs>
          <w:tab w:val="left" w:pos="708"/>
        </w:tabs>
        <w:rPr>
          <w:rFonts w:ascii="Times New Roman" w:hAnsi="Times New Roman"/>
          <w:color w:val="00000A"/>
          <w:sz w:val="28"/>
        </w:rPr>
      </w:pPr>
    </w:p>
    <w:sectPr w:rsidR="00272F92" w:rsidSect="00EF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774"/>
    <w:rsid w:val="00061604"/>
    <w:rsid w:val="000C38CA"/>
    <w:rsid w:val="00176AB7"/>
    <w:rsid w:val="001950E8"/>
    <w:rsid w:val="001A756D"/>
    <w:rsid w:val="001C72B1"/>
    <w:rsid w:val="00272F92"/>
    <w:rsid w:val="00275743"/>
    <w:rsid w:val="00307275"/>
    <w:rsid w:val="00346C5C"/>
    <w:rsid w:val="003802CD"/>
    <w:rsid w:val="00395BB5"/>
    <w:rsid w:val="003C0160"/>
    <w:rsid w:val="003F78C9"/>
    <w:rsid w:val="004041DF"/>
    <w:rsid w:val="004172E8"/>
    <w:rsid w:val="004B2835"/>
    <w:rsid w:val="004F62D6"/>
    <w:rsid w:val="00500C18"/>
    <w:rsid w:val="00582A7E"/>
    <w:rsid w:val="005F6CD8"/>
    <w:rsid w:val="006F05DA"/>
    <w:rsid w:val="0075256C"/>
    <w:rsid w:val="00756CCE"/>
    <w:rsid w:val="007B4284"/>
    <w:rsid w:val="008469AE"/>
    <w:rsid w:val="008B2D12"/>
    <w:rsid w:val="009664A8"/>
    <w:rsid w:val="00972F33"/>
    <w:rsid w:val="009E2C51"/>
    <w:rsid w:val="00A06676"/>
    <w:rsid w:val="00A82146"/>
    <w:rsid w:val="00AD55AD"/>
    <w:rsid w:val="00B021DD"/>
    <w:rsid w:val="00B30D52"/>
    <w:rsid w:val="00BE055E"/>
    <w:rsid w:val="00C607CC"/>
    <w:rsid w:val="00DA1012"/>
    <w:rsid w:val="00DE7F9D"/>
    <w:rsid w:val="00E05985"/>
    <w:rsid w:val="00E230C7"/>
    <w:rsid w:val="00EF67F5"/>
    <w:rsid w:val="00F276E1"/>
    <w:rsid w:val="00F35106"/>
    <w:rsid w:val="00F4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5E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5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B9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237</Words>
  <Characters>1353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14</cp:revision>
  <cp:lastPrinted>2021-08-19T05:58:00Z</cp:lastPrinted>
  <dcterms:created xsi:type="dcterms:W3CDTF">2020-07-27T06:31:00Z</dcterms:created>
  <dcterms:modified xsi:type="dcterms:W3CDTF">2021-08-19T05:59:00Z</dcterms:modified>
</cp:coreProperties>
</file>