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6" w:rsidRPr="00EE29DF" w:rsidRDefault="000C6A06" w:rsidP="00EE29DF">
      <w:pPr>
        <w:jc w:val="center"/>
        <w:outlineLvl w:val="0"/>
        <w:rPr>
          <w:sz w:val="28"/>
          <w:szCs w:val="28"/>
        </w:rPr>
      </w:pPr>
    </w:p>
    <w:p w:rsidR="000C6A06" w:rsidRPr="002539C0" w:rsidRDefault="000C6A06" w:rsidP="002539C0">
      <w:pPr>
        <w:jc w:val="center"/>
        <w:rPr>
          <w:b/>
        </w:rPr>
      </w:pPr>
      <w:r w:rsidRPr="002539C0">
        <w:rPr>
          <w:b/>
          <w:sz w:val="32"/>
          <w:szCs w:val="32"/>
        </w:rPr>
        <w:t>ПРОТОКОЛ №2</w:t>
      </w:r>
    </w:p>
    <w:p w:rsidR="000C6A06" w:rsidRPr="002539C0" w:rsidRDefault="000C6A06" w:rsidP="002539C0">
      <w:pPr>
        <w:pBdr>
          <w:bottom w:val="single" w:sz="12" w:space="1" w:color="000000"/>
        </w:pBdr>
        <w:jc w:val="center"/>
        <w:rPr>
          <w:b/>
        </w:rPr>
      </w:pPr>
      <w:r w:rsidRPr="002539C0">
        <w:rPr>
          <w:b/>
          <w:sz w:val="28"/>
          <w:szCs w:val="28"/>
        </w:rPr>
        <w:t>Заседания антитеррористической рабочей группы на территории Манычского сельского поселения</w:t>
      </w:r>
    </w:p>
    <w:p w:rsidR="000C6A06" w:rsidRDefault="000C6A06" w:rsidP="002539C0">
      <w:pPr>
        <w:jc w:val="center"/>
        <w:rPr>
          <w:sz w:val="28"/>
          <w:szCs w:val="28"/>
        </w:rPr>
      </w:pPr>
    </w:p>
    <w:p w:rsidR="000C6A06" w:rsidRDefault="000C6A06" w:rsidP="002539C0">
      <w:pPr>
        <w:jc w:val="center"/>
      </w:pPr>
      <w:r>
        <w:rPr>
          <w:sz w:val="28"/>
          <w:szCs w:val="28"/>
        </w:rPr>
        <w:t>29.04.2020  года                                                                     пос. Степной Курган</w:t>
      </w:r>
    </w:p>
    <w:p w:rsidR="000C6A06" w:rsidRPr="00EE29DF" w:rsidRDefault="000C6A06" w:rsidP="00EE29DF">
      <w:pPr>
        <w:rPr>
          <w:sz w:val="28"/>
          <w:szCs w:val="28"/>
        </w:rPr>
      </w:pPr>
    </w:p>
    <w:p w:rsidR="000C6A06" w:rsidRDefault="000C6A06" w:rsidP="002539C0">
      <w:pPr>
        <w:jc w:val="both"/>
      </w:pPr>
      <w:r>
        <w:rPr>
          <w:b/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 xml:space="preserve"> Бавина Г.П. -  глава Администрации Манычского                                          сельского поселения.</w:t>
      </w:r>
    </w:p>
    <w:p w:rsidR="000C6A06" w:rsidRDefault="000C6A06" w:rsidP="002539C0">
      <w:pPr>
        <w:jc w:val="both"/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 Долгополик Н.А. - инспектор Администрации Манычского         сельского поселения.</w:t>
      </w:r>
    </w:p>
    <w:p w:rsidR="000C6A06" w:rsidRDefault="000C6A06" w:rsidP="002539C0">
      <w:pPr>
        <w:ind w:left="-540" w:firstLine="540"/>
        <w:rPr>
          <w:sz w:val="28"/>
          <w:szCs w:val="28"/>
        </w:rPr>
      </w:pPr>
    </w:p>
    <w:p w:rsidR="000C6A06" w:rsidRDefault="000C6A06" w:rsidP="002539C0">
      <w:pPr>
        <w:jc w:val="both"/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</w:t>
      </w:r>
    </w:p>
    <w:p w:rsidR="000C6A06" w:rsidRDefault="000C6A06" w:rsidP="002539C0">
      <w:pPr>
        <w:ind w:left="-540" w:firstLine="540"/>
        <w:jc w:val="both"/>
      </w:pPr>
      <w:r>
        <w:rPr>
          <w:sz w:val="28"/>
          <w:szCs w:val="28"/>
        </w:rPr>
        <w:t>Якуба Н.А. - директор МБОУ СОШ №82 п. Степной Курган</w:t>
      </w:r>
    </w:p>
    <w:p w:rsidR="000C6A06" w:rsidRDefault="000C6A06" w:rsidP="002539C0">
      <w:pPr>
        <w:ind w:left="-540" w:firstLine="540"/>
        <w:jc w:val="both"/>
      </w:pPr>
      <w:r>
        <w:rPr>
          <w:sz w:val="28"/>
          <w:szCs w:val="28"/>
        </w:rPr>
        <w:t>Шарифьянов М.И. -  УУПОУУП и ПДН ОМВД России по Сальскому району</w:t>
      </w:r>
    </w:p>
    <w:p w:rsidR="000C6A06" w:rsidRDefault="000C6A06" w:rsidP="002539C0">
      <w:pPr>
        <w:ind w:left="-540" w:firstLine="540"/>
        <w:jc w:val="both"/>
      </w:pPr>
      <w:r>
        <w:rPr>
          <w:sz w:val="28"/>
          <w:szCs w:val="28"/>
        </w:rPr>
        <w:t xml:space="preserve">Варавина В.А. -  заведующая  ФАП п. Степной Курган </w:t>
      </w:r>
    </w:p>
    <w:p w:rsidR="000C6A06" w:rsidRDefault="000C6A06" w:rsidP="002539C0">
      <w:pPr>
        <w:ind w:left="-540" w:firstLine="540"/>
        <w:jc w:val="both"/>
      </w:pPr>
      <w:r>
        <w:rPr>
          <w:sz w:val="28"/>
          <w:szCs w:val="28"/>
        </w:rPr>
        <w:t>Брылева Н.И. - заведующая МБДОУ №31 «Родничок»</w:t>
      </w:r>
    </w:p>
    <w:p w:rsidR="000C6A06" w:rsidRDefault="000C6A06" w:rsidP="002539C0">
      <w:pPr>
        <w:ind w:left="-540" w:firstLine="540"/>
        <w:jc w:val="both"/>
      </w:pPr>
      <w:r>
        <w:rPr>
          <w:sz w:val="28"/>
          <w:szCs w:val="28"/>
        </w:rPr>
        <w:t>Меденец Л.М. - директор МБУК СР «СДК Манычского сельского поселения»</w:t>
      </w:r>
    </w:p>
    <w:p w:rsidR="000C6A06" w:rsidRDefault="000C6A06" w:rsidP="002539C0">
      <w:pPr>
        <w:ind w:right="-104"/>
        <w:jc w:val="both"/>
      </w:pPr>
      <w:r>
        <w:rPr>
          <w:b/>
          <w:sz w:val="28"/>
          <w:szCs w:val="28"/>
        </w:rPr>
        <w:t>Повестка дня:</w:t>
      </w:r>
    </w:p>
    <w:p w:rsidR="000C6A06" w:rsidRPr="00FF69A6" w:rsidRDefault="000C6A06" w:rsidP="009F2CF4">
      <w:pPr>
        <w:pStyle w:val="ListParagraph"/>
        <w:numPr>
          <w:ilvl w:val="0"/>
          <w:numId w:val="6"/>
        </w:numPr>
        <w:tabs>
          <w:tab w:val="left" w:pos="1134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проверки антитеррористической защищенности учреждений образования</w:t>
      </w:r>
      <w:r w:rsidRPr="00FF69A6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FF69A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член </w:t>
      </w:r>
      <w:r w:rsidRPr="00FF69A6">
        <w:rPr>
          <w:sz w:val="28"/>
          <w:szCs w:val="28"/>
        </w:rPr>
        <w:t>рабоче</w:t>
      </w:r>
      <w:r>
        <w:rPr>
          <w:sz w:val="28"/>
          <w:szCs w:val="28"/>
        </w:rPr>
        <w:t>й антитеррористической комиссии, директор МБОУ СОШ №82–</w:t>
      </w:r>
      <w:r w:rsidRPr="00FF69A6">
        <w:rPr>
          <w:sz w:val="28"/>
          <w:szCs w:val="28"/>
        </w:rPr>
        <w:t xml:space="preserve"> </w:t>
      </w:r>
      <w:r>
        <w:rPr>
          <w:sz w:val="28"/>
          <w:szCs w:val="28"/>
        </w:rPr>
        <w:t>Н.А. Якуба</w:t>
      </w:r>
      <w:r w:rsidRPr="00FF69A6">
        <w:rPr>
          <w:sz w:val="28"/>
          <w:szCs w:val="28"/>
        </w:rPr>
        <w:t>.</w:t>
      </w:r>
    </w:p>
    <w:p w:rsidR="000C6A06" w:rsidRPr="005F48DC" w:rsidRDefault="000C6A06" w:rsidP="009F2CF4">
      <w:pPr>
        <w:pStyle w:val="ListParagraph"/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6A06" w:rsidRPr="008F44F5" w:rsidRDefault="000C6A06" w:rsidP="008F44F5">
      <w:pPr>
        <w:pStyle w:val="ListParagraph"/>
        <w:numPr>
          <w:ilvl w:val="0"/>
          <w:numId w:val="6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поддержании общественного порядка и соблюдении самоизоляции при проведении майских праздничных мероприятий. Д</w:t>
      </w:r>
      <w:r w:rsidRPr="008F44F5">
        <w:rPr>
          <w:sz w:val="28"/>
          <w:szCs w:val="28"/>
        </w:rPr>
        <w:t>окладчик – член  рабочей антитеррористической комиссии,  УУП ОМВД России по</w:t>
      </w:r>
      <w:r>
        <w:rPr>
          <w:sz w:val="28"/>
          <w:szCs w:val="28"/>
        </w:rPr>
        <w:t xml:space="preserve"> Сальскому району – М.И. Шарифьянов</w:t>
      </w:r>
      <w:r w:rsidRPr="008F44F5">
        <w:rPr>
          <w:sz w:val="28"/>
          <w:szCs w:val="28"/>
        </w:rPr>
        <w:t>.</w:t>
      </w:r>
    </w:p>
    <w:p w:rsidR="000C6A06" w:rsidRPr="002539C0" w:rsidRDefault="000C6A06" w:rsidP="002539C0">
      <w:pPr>
        <w:pStyle w:val="ListParagraph"/>
        <w:tabs>
          <w:tab w:val="left" w:pos="3645"/>
        </w:tabs>
        <w:ind w:left="0" w:firstLine="360"/>
        <w:rPr>
          <w:sz w:val="28"/>
          <w:szCs w:val="28"/>
        </w:rPr>
      </w:pPr>
    </w:p>
    <w:p w:rsidR="000C6A06" w:rsidRDefault="000C6A06" w:rsidP="00274AEC">
      <w:pPr>
        <w:pStyle w:val="ListParagraph"/>
        <w:numPr>
          <w:ilvl w:val="0"/>
          <w:numId w:val="9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471626">
        <w:rPr>
          <w:b/>
          <w:sz w:val="28"/>
          <w:szCs w:val="28"/>
        </w:rPr>
        <w:t xml:space="preserve">: </w:t>
      </w:r>
      <w:r w:rsidRPr="00471626">
        <w:rPr>
          <w:sz w:val="28"/>
          <w:szCs w:val="28"/>
        </w:rPr>
        <w:t>«</w:t>
      </w:r>
      <w:r>
        <w:rPr>
          <w:sz w:val="28"/>
          <w:szCs w:val="28"/>
        </w:rPr>
        <w:t>Организация проверки антитеррористической защищенности учреждений образования</w:t>
      </w:r>
      <w:r w:rsidRPr="00274AEC">
        <w:rPr>
          <w:sz w:val="28"/>
          <w:szCs w:val="28"/>
        </w:rPr>
        <w:t xml:space="preserve">» </w:t>
      </w:r>
    </w:p>
    <w:p w:rsidR="000C6A06" w:rsidRDefault="000C6A06" w:rsidP="00B2068A">
      <w:pPr>
        <w:pStyle w:val="ListParagraph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0C6A06" w:rsidRPr="00274AEC" w:rsidRDefault="000C6A06" w:rsidP="00B2068A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FF69A6">
        <w:rPr>
          <w:sz w:val="28"/>
          <w:szCs w:val="28"/>
        </w:rPr>
        <w:t>рабоче</w:t>
      </w:r>
      <w:r>
        <w:rPr>
          <w:sz w:val="28"/>
          <w:szCs w:val="28"/>
        </w:rPr>
        <w:t>й антитеррористической комиссии, директор МБОУ СОШ №82–</w:t>
      </w:r>
      <w:r w:rsidRPr="00FF69A6">
        <w:rPr>
          <w:sz w:val="28"/>
          <w:szCs w:val="28"/>
        </w:rPr>
        <w:t xml:space="preserve"> </w:t>
      </w:r>
      <w:r>
        <w:rPr>
          <w:sz w:val="28"/>
          <w:szCs w:val="28"/>
        </w:rPr>
        <w:t>Н.А. Якуба</w:t>
      </w:r>
      <w:r w:rsidRPr="00FF69A6">
        <w:rPr>
          <w:sz w:val="28"/>
          <w:szCs w:val="28"/>
        </w:rPr>
        <w:t>.</w:t>
      </w:r>
    </w:p>
    <w:p w:rsidR="000C6A06" w:rsidRDefault="000C6A06" w:rsidP="008F44F5">
      <w:pPr>
        <w:pStyle w:val="ListParagraph"/>
        <w:tabs>
          <w:tab w:val="left" w:pos="36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Н.А. Якуба члены комиссии решили:</w:t>
      </w:r>
    </w:p>
    <w:p w:rsidR="000C6A06" w:rsidRDefault="000C6A06" w:rsidP="00B2068A">
      <w:pPr>
        <w:pStyle w:val="ListParagraph"/>
        <w:numPr>
          <w:ilvl w:val="1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Н.А.  Якуба принять к сведению.</w:t>
      </w:r>
    </w:p>
    <w:p w:rsidR="000C6A06" w:rsidRDefault="000C6A06" w:rsidP="00B2068A">
      <w:pPr>
        <w:pStyle w:val="ListParagraph"/>
        <w:numPr>
          <w:ilvl w:val="1"/>
          <w:numId w:val="9"/>
        </w:numPr>
        <w:tabs>
          <w:tab w:val="left" w:pos="1080"/>
        </w:tabs>
        <w:ind w:left="360" w:hanging="76"/>
        <w:jc w:val="both"/>
        <w:rPr>
          <w:sz w:val="28"/>
          <w:szCs w:val="28"/>
        </w:rPr>
      </w:pPr>
      <w:r w:rsidRPr="002A6426">
        <w:rPr>
          <w:sz w:val="28"/>
          <w:szCs w:val="28"/>
        </w:rPr>
        <w:t xml:space="preserve">Инспектору </w:t>
      </w:r>
      <w:r>
        <w:rPr>
          <w:sz w:val="28"/>
          <w:szCs w:val="28"/>
        </w:rPr>
        <w:t>(Н.А. Долгополик)</w:t>
      </w:r>
      <w:r w:rsidRPr="002A6426">
        <w:rPr>
          <w:sz w:val="28"/>
          <w:szCs w:val="28"/>
        </w:rPr>
        <w:t xml:space="preserve"> усилить пропаганду среди населения, путём вручения тематических памяток, вывешиванием лис</w:t>
      </w:r>
      <w:r>
        <w:rPr>
          <w:sz w:val="28"/>
          <w:szCs w:val="28"/>
        </w:rPr>
        <w:t>товок на информационные стенды.</w:t>
      </w:r>
    </w:p>
    <w:p w:rsidR="000C6A06" w:rsidRPr="002A6426" w:rsidRDefault="000C6A06" w:rsidP="008F44F5">
      <w:pPr>
        <w:pStyle w:val="ListParagraph"/>
        <w:tabs>
          <w:tab w:val="left" w:pos="1134"/>
        </w:tabs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10</w:t>
      </w:r>
      <w:r w:rsidRPr="002A6426">
        <w:rPr>
          <w:sz w:val="28"/>
          <w:szCs w:val="28"/>
        </w:rPr>
        <w:t>.06.20</w:t>
      </w:r>
      <w:r>
        <w:rPr>
          <w:sz w:val="28"/>
          <w:szCs w:val="28"/>
        </w:rPr>
        <w:t xml:space="preserve">20 </w:t>
      </w:r>
      <w:r w:rsidRPr="002A6426">
        <w:rPr>
          <w:sz w:val="28"/>
          <w:szCs w:val="28"/>
        </w:rPr>
        <w:t>г.</w:t>
      </w:r>
    </w:p>
    <w:p w:rsidR="000C6A06" w:rsidRDefault="000C6A06" w:rsidP="008F44F5">
      <w:pPr>
        <w:pStyle w:val="ListParagraph"/>
        <w:tabs>
          <w:tab w:val="left" w:pos="1134"/>
        </w:tabs>
        <w:ind w:left="360"/>
        <w:jc w:val="right"/>
        <w:rPr>
          <w:sz w:val="28"/>
          <w:szCs w:val="28"/>
        </w:rPr>
      </w:pPr>
    </w:p>
    <w:p w:rsidR="000C6A06" w:rsidRPr="00E05369" w:rsidRDefault="000C6A06" w:rsidP="008F44F5">
      <w:pPr>
        <w:pStyle w:val="ListParagraph"/>
        <w:numPr>
          <w:ilvl w:val="1"/>
          <w:numId w:val="9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Инспектору (Пономаренко В.В.) организовать</w:t>
      </w:r>
      <w:r w:rsidRPr="00291267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Pr="00291267">
        <w:rPr>
          <w:sz w:val="28"/>
          <w:szCs w:val="28"/>
        </w:rPr>
        <w:t xml:space="preserve"> ограничения доступа в подвалы, чердаки, электрощитки</w:t>
      </w:r>
      <w:r w:rsidRPr="00E05369">
        <w:rPr>
          <w:sz w:val="28"/>
          <w:szCs w:val="28"/>
        </w:rPr>
        <w:t>.</w:t>
      </w:r>
    </w:p>
    <w:p w:rsidR="000C6A06" w:rsidRDefault="000C6A06" w:rsidP="008F44F5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08.06.2020 г.</w:t>
      </w:r>
    </w:p>
    <w:p w:rsidR="000C6A06" w:rsidRDefault="000C6A06" w:rsidP="008F44F5">
      <w:pPr>
        <w:tabs>
          <w:tab w:val="left" w:pos="1134"/>
        </w:tabs>
        <w:jc w:val="right"/>
        <w:rPr>
          <w:sz w:val="28"/>
          <w:szCs w:val="28"/>
        </w:rPr>
      </w:pPr>
    </w:p>
    <w:p w:rsidR="000C6A06" w:rsidRDefault="000C6A06" w:rsidP="008F44F5">
      <w:pPr>
        <w:pStyle w:val="ListParagraph"/>
        <w:numPr>
          <w:ilvl w:val="1"/>
          <w:numId w:val="9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МБОУ СОШ №82 (Н.А. Якуба), </w:t>
      </w:r>
      <w:r w:rsidRPr="00291267">
        <w:rPr>
          <w:sz w:val="28"/>
          <w:szCs w:val="28"/>
        </w:rPr>
        <w:t xml:space="preserve">обеспечить круглосуточную охрану </w:t>
      </w:r>
      <w:r>
        <w:rPr>
          <w:sz w:val="28"/>
          <w:szCs w:val="28"/>
        </w:rPr>
        <w:t xml:space="preserve">образовательного учреждения. </w:t>
      </w:r>
    </w:p>
    <w:p w:rsidR="000C6A06" w:rsidRPr="00291267" w:rsidRDefault="000C6A06" w:rsidP="008F44F5">
      <w:pPr>
        <w:pStyle w:val="ListParagraph"/>
        <w:tabs>
          <w:tab w:val="left" w:pos="426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01.07.2020 год</w:t>
      </w:r>
    </w:p>
    <w:p w:rsidR="000C6A06" w:rsidRPr="00321779" w:rsidRDefault="000C6A06" w:rsidP="00321779">
      <w:pPr>
        <w:tabs>
          <w:tab w:val="left" w:pos="1134"/>
        </w:tabs>
        <w:jc w:val="both"/>
        <w:rPr>
          <w:sz w:val="28"/>
          <w:szCs w:val="28"/>
        </w:rPr>
      </w:pPr>
    </w:p>
    <w:p w:rsidR="000C6A06" w:rsidRPr="00274AEC" w:rsidRDefault="000C6A06" w:rsidP="00274AEC">
      <w:pPr>
        <w:pStyle w:val="ListParagraph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«</w:t>
      </w:r>
      <w:r w:rsidRPr="00274AEC">
        <w:rPr>
          <w:sz w:val="28"/>
          <w:szCs w:val="28"/>
        </w:rPr>
        <w:t xml:space="preserve">О </w:t>
      </w:r>
      <w:r>
        <w:rPr>
          <w:sz w:val="28"/>
          <w:szCs w:val="28"/>
        </w:rPr>
        <w:t>поддержании общественного порядка при проведении майских праздничных мероприятий</w:t>
      </w:r>
      <w:r w:rsidRPr="00274AEC">
        <w:rPr>
          <w:sz w:val="28"/>
          <w:szCs w:val="28"/>
        </w:rPr>
        <w:t>» выступил член  рабочей антитеррористической комиссии –</w:t>
      </w:r>
      <w:r>
        <w:rPr>
          <w:sz w:val="28"/>
          <w:szCs w:val="28"/>
        </w:rPr>
        <w:t xml:space="preserve"> М.И. Шарифьянов</w:t>
      </w:r>
      <w:r w:rsidRPr="00274AEC">
        <w:rPr>
          <w:sz w:val="28"/>
          <w:szCs w:val="28"/>
        </w:rPr>
        <w:t>.</w:t>
      </w:r>
    </w:p>
    <w:p w:rsidR="000C6A06" w:rsidRDefault="000C6A06" w:rsidP="00E752EF">
      <w:pPr>
        <w:tabs>
          <w:tab w:val="left" w:pos="3645"/>
        </w:tabs>
        <w:jc w:val="both"/>
        <w:rPr>
          <w:sz w:val="28"/>
          <w:szCs w:val="28"/>
        </w:rPr>
      </w:pPr>
      <w:r w:rsidRPr="000F470B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М.И. Шарифьянова</w:t>
      </w:r>
      <w:r w:rsidRPr="00A73E10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комиссии решили:</w:t>
      </w:r>
    </w:p>
    <w:p w:rsidR="000C6A06" w:rsidRPr="00264354" w:rsidRDefault="000C6A06" w:rsidP="00FC3B4E">
      <w:pPr>
        <w:pStyle w:val="ListParagraph"/>
        <w:numPr>
          <w:ilvl w:val="1"/>
          <w:numId w:val="9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 w:rsidRPr="000F470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М.И. Шарифьянова </w:t>
      </w:r>
      <w:r w:rsidRPr="00264354">
        <w:rPr>
          <w:sz w:val="28"/>
          <w:szCs w:val="28"/>
        </w:rPr>
        <w:t>принять к сведению.</w:t>
      </w:r>
    </w:p>
    <w:p w:rsidR="000C6A06" w:rsidRDefault="000C6A06" w:rsidP="00FC3B4E">
      <w:pPr>
        <w:pStyle w:val="ListParagraph"/>
        <w:numPr>
          <w:ilvl w:val="1"/>
          <w:numId w:val="9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Инспектору (Долгополик Н.А.):</w:t>
      </w:r>
    </w:p>
    <w:p w:rsidR="000C6A06" w:rsidRDefault="000C6A06" w:rsidP="00E752EF">
      <w:pPr>
        <w:pStyle w:val="ListParagraph"/>
        <w:numPr>
          <w:ilvl w:val="2"/>
          <w:numId w:val="9"/>
        </w:numPr>
        <w:tabs>
          <w:tab w:val="left" w:pos="1418"/>
        </w:tabs>
        <w:ind w:left="1288" w:hanging="567"/>
        <w:jc w:val="both"/>
        <w:rPr>
          <w:sz w:val="28"/>
          <w:szCs w:val="28"/>
        </w:rPr>
      </w:pPr>
      <w:r w:rsidRPr="006C164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164E">
        <w:rPr>
          <w:sz w:val="28"/>
          <w:szCs w:val="28"/>
        </w:rPr>
        <w:t>рганизовать поддержани</w:t>
      </w:r>
      <w:r>
        <w:rPr>
          <w:sz w:val="28"/>
          <w:szCs w:val="28"/>
        </w:rPr>
        <w:t>е общественного порядка силами Д</w:t>
      </w:r>
      <w:r w:rsidRPr="006C164E">
        <w:rPr>
          <w:sz w:val="28"/>
          <w:szCs w:val="28"/>
        </w:rPr>
        <w:t xml:space="preserve">НД </w:t>
      </w:r>
      <w:r>
        <w:rPr>
          <w:sz w:val="28"/>
          <w:szCs w:val="28"/>
        </w:rPr>
        <w:t xml:space="preserve">и КД </w:t>
      </w:r>
      <w:r w:rsidRPr="006C164E">
        <w:rPr>
          <w:sz w:val="28"/>
          <w:szCs w:val="28"/>
        </w:rPr>
        <w:t>на период проведения праздничных мероприятий в местах массового пребывания граждан</w:t>
      </w:r>
      <w:r>
        <w:rPr>
          <w:sz w:val="28"/>
          <w:szCs w:val="28"/>
        </w:rPr>
        <w:t xml:space="preserve"> после снятия ограничений в связи с распространением новой коронавирусной инфекцией.</w:t>
      </w:r>
    </w:p>
    <w:p w:rsidR="000C6A06" w:rsidRPr="006C164E" w:rsidRDefault="000C6A06" w:rsidP="00E752EF">
      <w:pPr>
        <w:pStyle w:val="ListParagraph"/>
        <w:tabs>
          <w:tab w:val="left" w:pos="1701"/>
        </w:tabs>
        <w:ind w:left="1080"/>
        <w:jc w:val="right"/>
        <w:rPr>
          <w:sz w:val="28"/>
          <w:szCs w:val="28"/>
        </w:rPr>
      </w:pPr>
      <w:r w:rsidRPr="006C164E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04.06</w:t>
      </w:r>
      <w:r w:rsidRPr="006C164E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6C164E">
        <w:rPr>
          <w:sz w:val="28"/>
          <w:szCs w:val="28"/>
        </w:rPr>
        <w:t>г.</w:t>
      </w:r>
    </w:p>
    <w:p w:rsidR="000C6A06" w:rsidRDefault="000C6A06" w:rsidP="001A40A9">
      <w:pPr>
        <w:rPr>
          <w:sz w:val="28"/>
          <w:szCs w:val="28"/>
        </w:rPr>
      </w:pPr>
    </w:p>
    <w:p w:rsidR="000C6A06" w:rsidRDefault="000C6A06" w:rsidP="00FC3B4E">
      <w:pPr>
        <w:ind w:right="-104"/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0C6A06" w:rsidRDefault="000C6A06" w:rsidP="00FC3B4E">
      <w:pPr>
        <w:ind w:right="-104"/>
        <w:jc w:val="both"/>
        <w:rPr>
          <w:sz w:val="28"/>
          <w:szCs w:val="28"/>
        </w:rPr>
      </w:pPr>
    </w:p>
    <w:p w:rsidR="000C6A06" w:rsidRDefault="000C6A06" w:rsidP="00FC3B4E">
      <w:pPr>
        <w:jc w:val="both"/>
      </w:pPr>
      <w:r>
        <w:rPr>
          <w:sz w:val="28"/>
          <w:szCs w:val="28"/>
        </w:rPr>
        <w:t>Председатель</w:t>
      </w:r>
    </w:p>
    <w:p w:rsidR="000C6A06" w:rsidRDefault="000C6A06" w:rsidP="00FC3B4E">
      <w:pPr>
        <w:jc w:val="both"/>
      </w:pPr>
      <w:r>
        <w:rPr>
          <w:sz w:val="28"/>
          <w:szCs w:val="28"/>
        </w:rPr>
        <w:t xml:space="preserve">Рабочей группы                                                                                  Г. П. Бавина </w:t>
      </w:r>
    </w:p>
    <w:p w:rsidR="000C6A06" w:rsidRDefault="000C6A06" w:rsidP="00FC3B4E">
      <w:pPr>
        <w:jc w:val="both"/>
        <w:rPr>
          <w:sz w:val="28"/>
          <w:szCs w:val="28"/>
        </w:rPr>
      </w:pPr>
    </w:p>
    <w:p w:rsidR="000C6A06" w:rsidRDefault="000C6A06" w:rsidP="00FC3B4E">
      <w:pPr>
        <w:jc w:val="both"/>
        <w:rPr>
          <w:sz w:val="28"/>
          <w:szCs w:val="28"/>
        </w:rPr>
      </w:pPr>
    </w:p>
    <w:p w:rsidR="000C6A06" w:rsidRDefault="000C6A06" w:rsidP="00FC3B4E">
      <w:pPr>
        <w:jc w:val="both"/>
      </w:pPr>
      <w:r>
        <w:rPr>
          <w:sz w:val="28"/>
          <w:szCs w:val="28"/>
        </w:rPr>
        <w:t>Секретарь</w:t>
      </w:r>
    </w:p>
    <w:p w:rsidR="000C6A06" w:rsidRDefault="000C6A06" w:rsidP="00FC3B4E">
      <w:pPr>
        <w:jc w:val="both"/>
      </w:pPr>
      <w:r>
        <w:rPr>
          <w:sz w:val="28"/>
          <w:szCs w:val="28"/>
        </w:rPr>
        <w:t xml:space="preserve">Рабочей группы                                                                          Н.А. Долгополик </w:t>
      </w:r>
    </w:p>
    <w:p w:rsidR="000C6A06" w:rsidRPr="001A40A9" w:rsidRDefault="000C6A06" w:rsidP="001A40A9">
      <w:pPr>
        <w:rPr>
          <w:sz w:val="28"/>
          <w:szCs w:val="28"/>
        </w:rPr>
      </w:pPr>
    </w:p>
    <w:p w:rsidR="000C6A06" w:rsidRPr="009E4596" w:rsidRDefault="000C6A06" w:rsidP="009E4596">
      <w:pPr>
        <w:tabs>
          <w:tab w:val="left" w:pos="3960"/>
        </w:tabs>
        <w:rPr>
          <w:sz w:val="28"/>
          <w:szCs w:val="28"/>
        </w:rPr>
      </w:pPr>
      <w:r w:rsidRPr="00EE29DF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sectPr w:rsidR="000C6A06" w:rsidRPr="009E4596" w:rsidSect="00AE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160"/>
    <w:multiLevelType w:val="multilevel"/>
    <w:tmpl w:val="61A0C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7F02B4"/>
    <w:multiLevelType w:val="hybridMultilevel"/>
    <w:tmpl w:val="AB5EE702"/>
    <w:lvl w:ilvl="0" w:tplc="165AE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15DB1D03"/>
    <w:multiLevelType w:val="multilevel"/>
    <w:tmpl w:val="5D84E9A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DD237BE"/>
    <w:multiLevelType w:val="hybridMultilevel"/>
    <w:tmpl w:val="AB5EE702"/>
    <w:lvl w:ilvl="0" w:tplc="165AE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2759289A"/>
    <w:multiLevelType w:val="hybridMultilevel"/>
    <w:tmpl w:val="AB5EE702"/>
    <w:lvl w:ilvl="0" w:tplc="165AE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298875BD"/>
    <w:multiLevelType w:val="hybridMultilevel"/>
    <w:tmpl w:val="7D82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90DB0"/>
    <w:multiLevelType w:val="hybridMultilevel"/>
    <w:tmpl w:val="05CA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F85540"/>
    <w:multiLevelType w:val="multilevel"/>
    <w:tmpl w:val="8F7E6ED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8716C1A"/>
    <w:multiLevelType w:val="hybridMultilevel"/>
    <w:tmpl w:val="7E5058D8"/>
    <w:lvl w:ilvl="0" w:tplc="87C29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5118470A"/>
    <w:multiLevelType w:val="hybridMultilevel"/>
    <w:tmpl w:val="0816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6F1668"/>
    <w:multiLevelType w:val="multilevel"/>
    <w:tmpl w:val="48929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45A"/>
    <w:rsid w:val="00011824"/>
    <w:rsid w:val="000355C4"/>
    <w:rsid w:val="000636D4"/>
    <w:rsid w:val="00086234"/>
    <w:rsid w:val="00096E8A"/>
    <w:rsid w:val="000A39CB"/>
    <w:rsid w:val="000B4AC1"/>
    <w:rsid w:val="000C6391"/>
    <w:rsid w:val="000C6A06"/>
    <w:rsid w:val="000F4076"/>
    <w:rsid w:val="000F470B"/>
    <w:rsid w:val="0010767E"/>
    <w:rsid w:val="001126E2"/>
    <w:rsid w:val="00175144"/>
    <w:rsid w:val="001A40A9"/>
    <w:rsid w:val="001D1DD4"/>
    <w:rsid w:val="002539C0"/>
    <w:rsid w:val="00264354"/>
    <w:rsid w:val="00265603"/>
    <w:rsid w:val="00274AEC"/>
    <w:rsid w:val="00291267"/>
    <w:rsid w:val="0029529C"/>
    <w:rsid w:val="002A6426"/>
    <w:rsid w:val="002C141F"/>
    <w:rsid w:val="002D3313"/>
    <w:rsid w:val="002D41AB"/>
    <w:rsid w:val="00302860"/>
    <w:rsid w:val="00321779"/>
    <w:rsid w:val="00324828"/>
    <w:rsid w:val="00331DE8"/>
    <w:rsid w:val="00344365"/>
    <w:rsid w:val="00356513"/>
    <w:rsid w:val="003614AF"/>
    <w:rsid w:val="003A620A"/>
    <w:rsid w:val="003F0BB2"/>
    <w:rsid w:val="003F1016"/>
    <w:rsid w:val="00421208"/>
    <w:rsid w:val="00422834"/>
    <w:rsid w:val="0042300B"/>
    <w:rsid w:val="00452E10"/>
    <w:rsid w:val="0046772F"/>
    <w:rsid w:val="00471626"/>
    <w:rsid w:val="00481FFE"/>
    <w:rsid w:val="004A0EED"/>
    <w:rsid w:val="004B2B0C"/>
    <w:rsid w:val="004C5484"/>
    <w:rsid w:val="004D66A7"/>
    <w:rsid w:val="004F5500"/>
    <w:rsid w:val="004F5F80"/>
    <w:rsid w:val="00511E53"/>
    <w:rsid w:val="005512C9"/>
    <w:rsid w:val="005A04BC"/>
    <w:rsid w:val="005B40BC"/>
    <w:rsid w:val="005F48DC"/>
    <w:rsid w:val="0064074E"/>
    <w:rsid w:val="00646943"/>
    <w:rsid w:val="006A3B6F"/>
    <w:rsid w:val="006A3CF0"/>
    <w:rsid w:val="006C164E"/>
    <w:rsid w:val="006C4189"/>
    <w:rsid w:val="006C576B"/>
    <w:rsid w:val="007110F1"/>
    <w:rsid w:val="00715A80"/>
    <w:rsid w:val="007317B5"/>
    <w:rsid w:val="007D46CE"/>
    <w:rsid w:val="00802C39"/>
    <w:rsid w:val="00805D29"/>
    <w:rsid w:val="008071E5"/>
    <w:rsid w:val="00824B9B"/>
    <w:rsid w:val="00834D58"/>
    <w:rsid w:val="008408F0"/>
    <w:rsid w:val="0084378E"/>
    <w:rsid w:val="00851338"/>
    <w:rsid w:val="00870CEF"/>
    <w:rsid w:val="00877053"/>
    <w:rsid w:val="008E5965"/>
    <w:rsid w:val="008F22F4"/>
    <w:rsid w:val="008F44F5"/>
    <w:rsid w:val="008F4E0D"/>
    <w:rsid w:val="008F6775"/>
    <w:rsid w:val="008F6A09"/>
    <w:rsid w:val="00935573"/>
    <w:rsid w:val="0095182B"/>
    <w:rsid w:val="00975AE0"/>
    <w:rsid w:val="009A3F5F"/>
    <w:rsid w:val="009B1F87"/>
    <w:rsid w:val="009D4BB3"/>
    <w:rsid w:val="009E1AF8"/>
    <w:rsid w:val="009E4596"/>
    <w:rsid w:val="009F2261"/>
    <w:rsid w:val="009F2CF4"/>
    <w:rsid w:val="00A00C94"/>
    <w:rsid w:val="00A16536"/>
    <w:rsid w:val="00A54D06"/>
    <w:rsid w:val="00A73E10"/>
    <w:rsid w:val="00A87E7E"/>
    <w:rsid w:val="00AE5E8C"/>
    <w:rsid w:val="00B2068A"/>
    <w:rsid w:val="00B4695A"/>
    <w:rsid w:val="00B529A0"/>
    <w:rsid w:val="00B718C0"/>
    <w:rsid w:val="00B7201B"/>
    <w:rsid w:val="00BB20A9"/>
    <w:rsid w:val="00BD2632"/>
    <w:rsid w:val="00BD5579"/>
    <w:rsid w:val="00BD693E"/>
    <w:rsid w:val="00BF4530"/>
    <w:rsid w:val="00BF62A1"/>
    <w:rsid w:val="00C24FC3"/>
    <w:rsid w:val="00C60D94"/>
    <w:rsid w:val="00C744E2"/>
    <w:rsid w:val="00C82892"/>
    <w:rsid w:val="00C901C0"/>
    <w:rsid w:val="00CB3F5C"/>
    <w:rsid w:val="00CB5BCD"/>
    <w:rsid w:val="00CD259E"/>
    <w:rsid w:val="00D14CE5"/>
    <w:rsid w:val="00D35E75"/>
    <w:rsid w:val="00D37492"/>
    <w:rsid w:val="00D4145A"/>
    <w:rsid w:val="00DC5239"/>
    <w:rsid w:val="00DD06D8"/>
    <w:rsid w:val="00E05369"/>
    <w:rsid w:val="00E46032"/>
    <w:rsid w:val="00E752EF"/>
    <w:rsid w:val="00E860FF"/>
    <w:rsid w:val="00EA70AB"/>
    <w:rsid w:val="00EB48D8"/>
    <w:rsid w:val="00EB50E6"/>
    <w:rsid w:val="00EB612E"/>
    <w:rsid w:val="00EC69B3"/>
    <w:rsid w:val="00EC6BA0"/>
    <w:rsid w:val="00ED191A"/>
    <w:rsid w:val="00EE08F9"/>
    <w:rsid w:val="00EE29DF"/>
    <w:rsid w:val="00EF7FAA"/>
    <w:rsid w:val="00F22032"/>
    <w:rsid w:val="00F2606A"/>
    <w:rsid w:val="00F742D4"/>
    <w:rsid w:val="00FC3B4E"/>
    <w:rsid w:val="00FF3555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1016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1A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428</Words>
  <Characters>2446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</cp:lastModifiedBy>
  <cp:revision>3</cp:revision>
  <cp:lastPrinted>2020-05-27T12:19:00Z</cp:lastPrinted>
  <dcterms:created xsi:type="dcterms:W3CDTF">2020-05-27T12:29:00Z</dcterms:created>
  <dcterms:modified xsi:type="dcterms:W3CDTF">2020-05-28T06:18:00Z</dcterms:modified>
</cp:coreProperties>
</file>