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C" w:rsidRDefault="009E190C">
      <w:pPr>
        <w:jc w:val="center"/>
        <w:rPr>
          <w:b/>
          <w:sz w:val="28"/>
          <w:szCs w:val="28"/>
        </w:rPr>
      </w:pPr>
    </w:p>
    <w:p w:rsidR="009E190C" w:rsidRDefault="009E1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190C" w:rsidRDefault="009E1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E190C" w:rsidRDefault="009E1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РАЙОН</w:t>
      </w:r>
    </w:p>
    <w:p w:rsidR="009E190C" w:rsidRDefault="009E1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МАНЫЧСКОГО СЕЛЬСКОГО ПОСЕЛЕНИЯ</w:t>
      </w:r>
    </w:p>
    <w:p w:rsidR="009E190C" w:rsidRDefault="009E190C">
      <w:pPr>
        <w:pBdr>
          <w:bottom w:val="single" w:sz="12" w:space="1" w:color="00000A"/>
        </w:pBdr>
        <w:rPr>
          <w:b/>
        </w:rPr>
      </w:pPr>
    </w:p>
    <w:p w:rsidR="009E190C" w:rsidRDefault="009E190C">
      <w:pPr>
        <w:rPr>
          <w:sz w:val="28"/>
          <w:szCs w:val="28"/>
        </w:rPr>
      </w:pPr>
    </w:p>
    <w:p w:rsidR="009E190C" w:rsidRDefault="009E190C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9E190C" w:rsidRDefault="009E190C">
      <w:pPr>
        <w:jc w:val="center"/>
        <w:rPr>
          <w:b/>
          <w:sz w:val="28"/>
        </w:rPr>
      </w:pPr>
    </w:p>
    <w:p w:rsidR="009E190C" w:rsidRDefault="009E190C" w:rsidP="004E295B">
      <w:pPr>
        <w:rPr>
          <w:sz w:val="28"/>
          <w:szCs w:val="28"/>
        </w:rPr>
      </w:pPr>
      <w:r>
        <w:rPr>
          <w:sz w:val="28"/>
          <w:szCs w:val="28"/>
        </w:rPr>
        <w:t>11.10.2023г.                                                                                                               № 59</w:t>
      </w:r>
    </w:p>
    <w:p w:rsidR="009E190C" w:rsidRDefault="009E190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9E190C" w:rsidRDefault="009E190C">
      <w:pPr>
        <w:jc w:val="center"/>
        <w:rPr>
          <w:sz w:val="28"/>
          <w:szCs w:val="28"/>
        </w:rPr>
      </w:pPr>
    </w:p>
    <w:tbl>
      <w:tblPr>
        <w:tblW w:w="10031" w:type="dxa"/>
        <w:tblCellMar>
          <w:left w:w="113" w:type="dxa"/>
        </w:tblCellMar>
        <w:tblLook w:val="0000"/>
      </w:tblPr>
      <w:tblGrid>
        <w:gridCol w:w="10031"/>
      </w:tblGrid>
      <w:tr w:rsidR="009E190C">
        <w:tc>
          <w:tcPr>
            <w:tcW w:w="10031" w:type="dxa"/>
          </w:tcPr>
          <w:p w:rsidR="009E190C" w:rsidRDefault="009E190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190C" w:rsidRDefault="009E190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Манычского сельского</w:t>
            </w:r>
          </w:p>
          <w:p w:rsidR="009E190C" w:rsidRDefault="009E190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№ 47 от 08.11.2018г.</w:t>
            </w:r>
          </w:p>
          <w:p w:rsidR="009E190C" w:rsidRDefault="009E190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     утверждении     муниципальной </w:t>
            </w:r>
          </w:p>
          <w:p w:rsidR="009E190C" w:rsidRDefault="009E190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Манычского сельского </w:t>
            </w:r>
          </w:p>
          <w:p w:rsidR="009E190C" w:rsidRDefault="009E190C">
            <w:pPr>
              <w:pStyle w:val="NoSpacing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</w:t>
            </w:r>
            <w:r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9E190C" w:rsidRDefault="009E190C">
            <w:pPr>
              <w:pStyle w:val="NoSpacing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9E190C" w:rsidRDefault="009E190C">
            <w:pPr>
              <w:pStyle w:val="NoSpacing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9E190C" w:rsidRDefault="009E190C">
            <w:pPr>
              <w:pStyle w:val="NoSpacing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людей на водных объектах</w:t>
            </w:r>
            <w:r>
              <w:rPr>
                <w:sz w:val="28"/>
                <w:szCs w:val="28"/>
              </w:rPr>
              <w:t>»</w:t>
            </w:r>
          </w:p>
          <w:p w:rsidR="009E190C" w:rsidRDefault="009E190C">
            <w:pPr>
              <w:pStyle w:val="NoSpacing"/>
              <w:rPr>
                <w:sz w:val="28"/>
                <w:szCs w:val="28"/>
              </w:rPr>
            </w:pPr>
          </w:p>
          <w:p w:rsidR="009E190C" w:rsidRDefault="009E190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постановлением Администрации Манычского  сельского поселения от 23.11.2020г. № 68 «Об утверждении Порядка разработки, реализации и оценки эффективности муниципальных программ Манычского  сельского поселения», в связи с внесением изменения в бюджет Манычского сельского поселения на 2024 год и на плановый период 2025 и 2026 годов», </w:t>
            </w:r>
            <w:r>
              <w:rPr>
                <w:sz w:val="28"/>
                <w:szCs w:val="28"/>
              </w:rPr>
              <w:t xml:space="preserve">с принятием решения Собранием депутатов Манычского сельского поселения «О бюджете Манычского сельского поселения на 2024 год и плановый период 2025 и 2026 годов» </w:t>
            </w:r>
            <w:r>
              <w:rPr>
                <w:sz w:val="28"/>
              </w:rPr>
              <w:t xml:space="preserve">решения Собрание депутатов бюджета </w:t>
            </w:r>
          </w:p>
          <w:p w:rsidR="009E190C" w:rsidRDefault="009E190C">
            <w:pPr>
              <w:pStyle w:val="NoSpacing"/>
              <w:rPr>
                <w:sz w:val="28"/>
                <w:szCs w:val="28"/>
              </w:rPr>
            </w:pPr>
          </w:p>
          <w:p w:rsidR="009E190C" w:rsidRDefault="009E1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ПОСТАНОВЛЯЮ:</w:t>
            </w:r>
          </w:p>
        </w:tc>
      </w:tr>
    </w:tbl>
    <w:p w:rsidR="009E190C" w:rsidRDefault="009E190C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Манычского сельского поселения 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>
        <w:rPr>
          <w:sz w:val="28"/>
          <w:szCs w:val="28"/>
        </w:rPr>
        <w:t>»  (далее – Программа) согласно приложению № 1 в новой редакции.</w:t>
      </w:r>
    </w:p>
    <w:p w:rsidR="009E190C" w:rsidRDefault="009E190C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Обнародовать настоящее постановление на территории Манычского сельского поселения.</w:t>
      </w:r>
    </w:p>
    <w:p w:rsidR="009E190C" w:rsidRDefault="009E190C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постановление вступает в силу после его официального обнародования, но не ранее 01 февраля 2024 года.</w:t>
      </w:r>
    </w:p>
    <w:p w:rsidR="009E190C" w:rsidRDefault="009E190C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в  сети Интернет на официальном  сайте Администрации Манычского сельского поселения.</w:t>
      </w:r>
    </w:p>
    <w:p w:rsidR="009E190C" w:rsidRPr="00A6691B" w:rsidRDefault="009E190C" w:rsidP="00A6691B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9E190C" w:rsidRDefault="009E1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E190C" w:rsidRDefault="009E190C">
      <w:pPr>
        <w:jc w:val="both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                                                                  Г.П. Бавина</w:t>
      </w:r>
    </w:p>
    <w:p w:rsidR="009E190C" w:rsidRDefault="009E190C">
      <w:pPr>
        <w:jc w:val="right"/>
        <w:rPr>
          <w:sz w:val="26"/>
          <w:szCs w:val="26"/>
        </w:rPr>
      </w:pPr>
    </w:p>
    <w:p w:rsidR="009E190C" w:rsidRPr="00305963" w:rsidRDefault="009E190C" w:rsidP="00727CF7">
      <w:pPr>
        <w:rPr>
          <w:sz w:val="24"/>
          <w:szCs w:val="24"/>
        </w:rPr>
      </w:pPr>
      <w:r w:rsidRPr="00305963">
        <w:rPr>
          <w:sz w:val="24"/>
          <w:szCs w:val="24"/>
        </w:rPr>
        <w:t>Постановление вносит</w:t>
      </w:r>
    </w:p>
    <w:p w:rsidR="009E190C" w:rsidRDefault="009E190C" w:rsidP="00305963">
      <w:pPr>
        <w:rPr>
          <w:sz w:val="24"/>
          <w:szCs w:val="24"/>
        </w:rPr>
      </w:pPr>
      <w:r w:rsidRPr="00305963">
        <w:rPr>
          <w:sz w:val="24"/>
          <w:szCs w:val="24"/>
        </w:rPr>
        <w:t>Инспектор: Шарифьянова Наталья Петровна</w:t>
      </w:r>
    </w:p>
    <w:p w:rsidR="009E190C" w:rsidRDefault="009E190C" w:rsidP="00305963">
      <w:pPr>
        <w:rPr>
          <w:sz w:val="24"/>
          <w:szCs w:val="24"/>
        </w:rPr>
      </w:pPr>
    </w:p>
    <w:p w:rsidR="009E190C" w:rsidRPr="00305963" w:rsidRDefault="009E190C" w:rsidP="00305963">
      <w:pPr>
        <w:rPr>
          <w:sz w:val="24"/>
          <w:szCs w:val="24"/>
        </w:rPr>
      </w:pPr>
    </w:p>
    <w:p w:rsidR="009E190C" w:rsidRDefault="009E190C">
      <w:pPr>
        <w:rPr>
          <w:sz w:val="26"/>
          <w:szCs w:val="26"/>
        </w:rPr>
      </w:pP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- постановления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11.10.</w:t>
      </w:r>
      <w:smartTag w:uri="urn:schemas-microsoft-com:office:smarttags" w:element="metricconverter">
        <w:smartTagPr>
          <w:attr w:name="ProductID" w:val="2023 г"/>
        </w:smartTagPr>
        <w:r>
          <w:rPr>
            <w:sz w:val="26"/>
            <w:szCs w:val="26"/>
          </w:rPr>
          <w:t>2023 г</w:t>
        </w:r>
      </w:smartTag>
      <w:r>
        <w:rPr>
          <w:sz w:val="26"/>
          <w:szCs w:val="26"/>
        </w:rPr>
        <w:t>.  № 59</w:t>
      </w:r>
    </w:p>
    <w:p w:rsidR="009E190C" w:rsidRDefault="009E190C">
      <w:pPr>
        <w:jc w:val="right"/>
        <w:rPr>
          <w:sz w:val="26"/>
          <w:szCs w:val="26"/>
        </w:rPr>
      </w:pPr>
    </w:p>
    <w:p w:rsidR="009E190C" w:rsidRDefault="009E190C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 xml:space="preserve"> ПРОГРАММА</w:t>
      </w:r>
    </w:p>
    <w:p w:rsidR="009E190C" w:rsidRDefault="009E190C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E190C" w:rsidRDefault="009E190C">
      <w:pPr>
        <w:jc w:val="center"/>
        <w:rPr>
          <w:sz w:val="26"/>
          <w:szCs w:val="26"/>
        </w:rPr>
      </w:pPr>
    </w:p>
    <w:p w:rsidR="009E190C" w:rsidRDefault="009E190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E190C" w:rsidRDefault="009E1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9E190C" w:rsidRDefault="009E190C">
      <w:pPr>
        <w:jc w:val="center"/>
        <w:rPr>
          <w:sz w:val="26"/>
          <w:szCs w:val="26"/>
        </w:rPr>
      </w:pPr>
    </w:p>
    <w:tbl>
      <w:tblPr>
        <w:tblW w:w="10308" w:type="dxa"/>
        <w:tblLook w:val="00A0"/>
      </w:tblPr>
      <w:tblGrid>
        <w:gridCol w:w="3102"/>
        <w:gridCol w:w="7206"/>
      </w:tblGrid>
      <w:tr w:rsidR="009E190C"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205" w:type="dxa"/>
          </w:tcPr>
          <w:p w:rsidR="009E190C" w:rsidRDefault="009E190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Программа).</w:t>
            </w:r>
          </w:p>
          <w:p w:rsidR="009E190C" w:rsidRDefault="009E19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90C"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05" w:type="dxa"/>
          </w:tcPr>
          <w:p w:rsidR="009E190C" w:rsidRDefault="009E190C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9E190C" w:rsidRDefault="009E190C">
            <w:pPr>
              <w:jc w:val="both"/>
              <w:rPr>
                <w:sz w:val="26"/>
                <w:szCs w:val="26"/>
              </w:rPr>
            </w:pPr>
          </w:p>
        </w:tc>
      </w:tr>
      <w:tr w:rsidR="009E190C"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9E190C" w:rsidRDefault="009E190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9E190C" w:rsidRDefault="009E19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</w:t>
            </w:r>
          </w:p>
        </w:tc>
      </w:tr>
      <w:tr w:rsidR="009E190C"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205" w:type="dxa"/>
          </w:tcPr>
          <w:p w:rsidR="009E190C" w:rsidRDefault="009E190C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9E190C" w:rsidRDefault="009E190C">
            <w:pPr>
              <w:jc w:val="both"/>
              <w:rPr>
                <w:sz w:val="26"/>
                <w:szCs w:val="26"/>
              </w:rPr>
            </w:pPr>
          </w:p>
        </w:tc>
      </w:tr>
      <w:tr w:rsidR="009E190C"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</w:p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9E190C" w:rsidRDefault="009E190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9E190C" w:rsidRDefault="009E1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90C" w:rsidRDefault="009E1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«Защита от чрезвычайных ситуаций»;</w:t>
            </w:r>
          </w:p>
          <w:p w:rsidR="009E190C" w:rsidRDefault="009E19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«Обеспечение безопасности на воде».</w:t>
            </w:r>
          </w:p>
          <w:p w:rsidR="009E190C" w:rsidRDefault="009E1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90C" w:rsidRDefault="009E19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90C"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9E190C" w:rsidRDefault="009E190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9E190C" w:rsidRDefault="009E190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Отсутствуют.</w:t>
            </w:r>
          </w:p>
        </w:tc>
      </w:tr>
      <w:tr w:rsidR="009E190C"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</w:t>
            </w:r>
          </w:p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205" w:type="dxa"/>
          </w:tcPr>
          <w:p w:rsidR="009E190C" w:rsidRDefault="009E190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9E190C" w:rsidRDefault="009E190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90C">
        <w:trPr>
          <w:trHeight w:val="2136"/>
        </w:trPr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муниципальной </w:t>
            </w:r>
          </w:p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  <w:p w:rsidR="009E190C" w:rsidRDefault="009E190C">
            <w:pPr>
              <w:rPr>
                <w:sz w:val="26"/>
                <w:szCs w:val="26"/>
              </w:rPr>
            </w:pPr>
          </w:p>
          <w:p w:rsidR="009E190C" w:rsidRDefault="009E190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9E190C" w:rsidRDefault="009E190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9E190C" w:rsidRDefault="009E190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безопасности людей на водных объектах в летнее время. </w:t>
            </w:r>
          </w:p>
        </w:tc>
      </w:tr>
      <w:tr w:rsidR="009E190C">
        <w:tc>
          <w:tcPr>
            <w:tcW w:w="3102" w:type="dxa"/>
          </w:tcPr>
          <w:p w:rsidR="009E190C" w:rsidRDefault="009E19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7205" w:type="dxa"/>
          </w:tcPr>
          <w:p w:rsidR="009E190C" w:rsidRDefault="009E1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9E190C" w:rsidRDefault="009E190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профилактических мероприятий по предупреждению пожаров, чрезвычайных ситуаций и происшествий на водных объектах.</w:t>
            </w:r>
          </w:p>
          <w:p w:rsidR="009E190C" w:rsidRDefault="009E190C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9E190C">
        <w:tc>
          <w:tcPr>
            <w:tcW w:w="3102" w:type="dxa"/>
          </w:tcPr>
          <w:p w:rsidR="009E190C" w:rsidRDefault="009E19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</w:p>
          <w:p w:rsidR="009E190C" w:rsidRDefault="009E19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</w:tcPr>
          <w:p w:rsidR="009E190C" w:rsidRDefault="009E190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9E190C" w:rsidRDefault="009E1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реализации программы – 2019 – 2030 годы.</w:t>
            </w:r>
          </w:p>
        </w:tc>
      </w:tr>
      <w:tr w:rsidR="009E190C">
        <w:trPr>
          <w:trHeight w:val="87"/>
        </w:trPr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9E190C" w:rsidRDefault="009E19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</w:tcPr>
          <w:p w:rsidR="009E190C" w:rsidRDefault="009E190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Pr="002C1C2B">
              <w:rPr>
                <w:sz w:val="28"/>
                <w:szCs w:val="28"/>
                <w:lang w:eastAsia="en-US"/>
              </w:rPr>
              <w:t xml:space="preserve">составляет </w:t>
            </w:r>
            <w:r>
              <w:rPr>
                <w:sz w:val="28"/>
                <w:szCs w:val="28"/>
                <w:lang w:eastAsia="en-US"/>
              </w:rPr>
              <w:t>1423,5</w:t>
            </w:r>
            <w:r w:rsidRPr="002C1C2B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9E190C" w:rsidRDefault="009E190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>в 2019 году –  231,2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885,8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16,8 тыс. рублей;</w:t>
            </w:r>
          </w:p>
          <w:p w:rsidR="009E190C" w:rsidRPr="002C1C2B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1</w:t>
            </w:r>
            <w:r w:rsidRPr="002C1C2B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,5</w:t>
            </w:r>
            <w:r w:rsidRPr="002C1C2B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E190C" w:rsidRPr="002C1C2B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18</w:t>
            </w:r>
            <w:r w:rsidRPr="002C1C2B">
              <w:rPr>
                <w:sz w:val="28"/>
                <w:szCs w:val="28"/>
                <w:lang w:eastAsia="en-US"/>
              </w:rPr>
              <w:t>5,8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30</w:t>
            </w:r>
            <w:r w:rsidRPr="002C1C2B">
              <w:rPr>
                <w:sz w:val="28"/>
                <w:szCs w:val="28"/>
                <w:lang w:eastAsia="en-US"/>
              </w:rPr>
              <w:t>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28,8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28,8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областного бюджета составляет 0,0 тыс. рублей, в том числе: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E190C" w:rsidRDefault="009E190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>Объем средств местного бюджета составляет 1423,5 тыс. рублей, в том числе:</w:t>
            </w:r>
          </w:p>
          <w:p w:rsidR="009E190C" w:rsidRDefault="009E190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>в 2019 году –  231,2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885,8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16,8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15,5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185,8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30,8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28,8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28,8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9E190C" w:rsidRDefault="009E190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9E190C" w:rsidRDefault="009E190C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9E190C">
        <w:trPr>
          <w:trHeight w:val="1016"/>
        </w:trPr>
        <w:tc>
          <w:tcPr>
            <w:tcW w:w="3102" w:type="dxa"/>
          </w:tcPr>
          <w:p w:rsidR="009E190C" w:rsidRDefault="009E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</w:p>
          <w:p w:rsidR="009E190C" w:rsidRDefault="009E19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05" w:type="dxa"/>
          </w:tcPr>
          <w:p w:rsidR="009E190C" w:rsidRDefault="009E190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происшествиях;</w:t>
            </w:r>
          </w:p>
          <w:p w:rsidR="009E190C" w:rsidRDefault="009E190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7 профилактических мероприятий среди населения поселения.</w:t>
            </w:r>
          </w:p>
        </w:tc>
      </w:tr>
    </w:tbl>
    <w:p w:rsidR="009E190C" w:rsidRDefault="009E190C">
      <w:pPr>
        <w:pStyle w:val="ConsPlusNonformat"/>
        <w:rPr>
          <w:sz w:val="26"/>
          <w:szCs w:val="26"/>
        </w:rPr>
      </w:pPr>
    </w:p>
    <w:p w:rsidR="009E190C" w:rsidRDefault="009E190C">
      <w:pPr>
        <w:suppressAutoHyphens/>
        <w:jc w:val="both"/>
        <w:rPr>
          <w:sz w:val="26"/>
          <w:szCs w:val="26"/>
        </w:rPr>
      </w:pPr>
    </w:p>
    <w:p w:rsidR="009E190C" w:rsidRDefault="009E190C"/>
    <w:p w:rsidR="009E190C" w:rsidRDefault="009E190C">
      <w:pPr>
        <w:rPr>
          <w:sz w:val="26"/>
          <w:szCs w:val="26"/>
        </w:rPr>
      </w:pPr>
    </w:p>
    <w:p w:rsidR="009E190C" w:rsidRDefault="009E190C">
      <w:pPr>
        <w:rPr>
          <w:sz w:val="26"/>
          <w:szCs w:val="26"/>
        </w:rPr>
      </w:pPr>
    </w:p>
    <w:p w:rsidR="009E190C" w:rsidRDefault="009E190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9E190C" w:rsidRDefault="009E190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«Защита от чрезвычайных ситуаций» </w:t>
      </w:r>
      <w:r>
        <w:rPr>
          <w:sz w:val="28"/>
          <w:szCs w:val="28"/>
        </w:rPr>
        <w:br/>
        <w:t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E190C" w:rsidRDefault="009E190C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598"/>
        <w:gridCol w:w="717"/>
        <w:gridCol w:w="6891"/>
      </w:tblGrid>
      <w:tr w:rsidR="009E190C">
        <w:tc>
          <w:tcPr>
            <w:tcW w:w="2569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eastAsia="en-US"/>
              </w:rPr>
              <w:t>» (далее – подпрограмма № 1).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</w:tr>
      <w:tr w:rsidR="009E190C">
        <w:tc>
          <w:tcPr>
            <w:tcW w:w="2569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</w:tr>
      <w:tr w:rsidR="009E190C">
        <w:tc>
          <w:tcPr>
            <w:tcW w:w="2569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9E190C">
        <w:trPr>
          <w:trHeight w:val="995"/>
        </w:trPr>
        <w:tc>
          <w:tcPr>
            <w:tcW w:w="2569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9E190C">
        <w:tc>
          <w:tcPr>
            <w:tcW w:w="2569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Манычского сельского поселения.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</w:tr>
      <w:tr w:rsidR="009E190C">
        <w:tc>
          <w:tcPr>
            <w:tcW w:w="2569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>и ликвидации пожаров, последствий чрезвычайных ситуаций природного характера;</w:t>
            </w:r>
          </w:p>
          <w:p w:rsidR="009E190C" w:rsidRDefault="009E19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</w:t>
            </w:r>
            <w:r>
              <w:rPr>
                <w:sz w:val="28"/>
                <w:szCs w:val="28"/>
              </w:rPr>
              <w:t>постоянной</w:t>
            </w:r>
            <w:r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местного самоуправления.</w:t>
            </w:r>
          </w:p>
          <w:p w:rsidR="009E190C" w:rsidRDefault="009E190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E190C">
        <w:tc>
          <w:tcPr>
            <w:tcW w:w="2569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190C" w:rsidRDefault="009E1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выездов на тушение пожаров;</w:t>
            </w:r>
          </w:p>
          <w:p w:rsidR="009E190C" w:rsidRDefault="009E190C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ликвидаций последствий чрезвычайных ситуаций.</w:t>
            </w:r>
          </w:p>
        </w:tc>
      </w:tr>
      <w:tr w:rsidR="009E190C">
        <w:tc>
          <w:tcPr>
            <w:tcW w:w="2569" w:type="dxa"/>
          </w:tcPr>
          <w:p w:rsidR="009E190C" w:rsidRDefault="009E1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9E190C" w:rsidRDefault="009E190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срок реализации подпрограммы № 1 – 2019 – 2030 годы.</w:t>
            </w:r>
          </w:p>
        </w:tc>
      </w:tr>
      <w:tr w:rsidR="009E190C">
        <w:tc>
          <w:tcPr>
            <w:tcW w:w="2569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jc w:val="both"/>
            </w:pPr>
            <w:r>
              <w:rPr>
                <w:spacing w:val="-4"/>
                <w:sz w:val="28"/>
                <w:szCs w:val="28"/>
              </w:rPr>
              <w:t xml:space="preserve">объем финансирования подпрограммы № 1 составляет </w:t>
            </w:r>
            <w:r>
              <w:rPr>
                <w:sz w:val="28"/>
                <w:szCs w:val="28"/>
              </w:rPr>
              <w:t>530  тыс. рублей, в том числе:</w:t>
            </w:r>
          </w:p>
          <w:p w:rsidR="009E190C" w:rsidRDefault="009E190C">
            <w:pPr>
              <w:jc w:val="both"/>
            </w:pPr>
            <w:r>
              <w:rPr>
                <w:sz w:val="28"/>
                <w:szCs w:val="28"/>
              </w:rPr>
              <w:t>в 2019 году – 31,2 тыс. рублей;</w:t>
            </w:r>
          </w:p>
          <w:p w:rsidR="009E190C" w:rsidRDefault="009E190C">
            <w:pPr>
              <w:jc w:val="both"/>
            </w:pPr>
            <w:r>
              <w:rPr>
                <w:sz w:val="28"/>
                <w:szCs w:val="28"/>
              </w:rPr>
              <w:t>в 2020 году – 317,3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1,8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1,5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161,8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6,8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4,8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4,8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областного бюджета составляет 0,0 тыс. рублей, в том числе: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 – 0,0 тыс. рублей;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 – 0,0 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</w:t>
            </w:r>
          </w:p>
          <w:p w:rsidR="009E190C" w:rsidRPr="001D2A56" w:rsidRDefault="009E190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Объем средс</w:t>
            </w:r>
            <w:r>
              <w:rPr>
                <w:color w:val="auto"/>
                <w:sz w:val="28"/>
                <w:szCs w:val="28"/>
              </w:rPr>
              <w:t>тв местного бюджета составляет 530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9E190C" w:rsidRPr="001D2A56" w:rsidRDefault="009E190C">
            <w:pPr>
              <w:jc w:val="both"/>
              <w:rPr>
                <w:color w:val="auto"/>
              </w:rPr>
            </w:pPr>
            <w:r w:rsidRPr="001D2A56">
              <w:rPr>
                <w:color w:val="auto"/>
                <w:sz w:val="28"/>
                <w:szCs w:val="28"/>
              </w:rPr>
              <w:t>в 2019 году – 31,2 тыс. рублей;</w:t>
            </w:r>
          </w:p>
          <w:p w:rsidR="009E190C" w:rsidRPr="001D2A56" w:rsidRDefault="009E190C">
            <w:pPr>
              <w:jc w:val="both"/>
              <w:rPr>
                <w:color w:val="auto"/>
              </w:rPr>
            </w:pPr>
            <w:r w:rsidRPr="001D2A56">
              <w:rPr>
                <w:color w:val="auto"/>
                <w:sz w:val="28"/>
                <w:szCs w:val="28"/>
              </w:rPr>
              <w:t>в 2020 году – 317,3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2021 году – </w:t>
            </w:r>
            <w:r>
              <w:rPr>
                <w:color w:val="auto"/>
                <w:sz w:val="28"/>
                <w:szCs w:val="28"/>
              </w:rPr>
              <w:t>1</w:t>
            </w:r>
            <w:r w:rsidRPr="001D2A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2022 году –</w:t>
            </w:r>
            <w:r>
              <w:rPr>
                <w:color w:val="auto"/>
                <w:sz w:val="28"/>
                <w:szCs w:val="28"/>
              </w:rPr>
              <w:t>1,5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2023 году – </w:t>
            </w:r>
            <w:r>
              <w:rPr>
                <w:color w:val="auto"/>
                <w:sz w:val="28"/>
                <w:szCs w:val="28"/>
              </w:rPr>
              <w:t>161</w:t>
            </w:r>
            <w:r w:rsidRPr="001D2A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2024 году – 6,8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2025 году – 4,8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2026 году – 4,8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2029 году – 0,0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2030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</w:tr>
      <w:tr w:rsidR="009E190C">
        <w:tc>
          <w:tcPr>
            <w:tcW w:w="2569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9E190C" w:rsidRDefault="009E1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9E190C" w:rsidRDefault="009E190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последствий чрезвычайных ситуаций природного характера, снижение рисков возникновения пожаров и смягчение их возможных последствий;</w:t>
            </w:r>
          </w:p>
          <w:p w:rsidR="009E190C" w:rsidRDefault="009E190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ситуациях.</w:t>
            </w:r>
          </w:p>
        </w:tc>
      </w:tr>
    </w:tbl>
    <w:p w:rsidR="009E190C" w:rsidRDefault="009E190C">
      <w:pPr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</w:p>
    <w:p w:rsidR="009E190C" w:rsidRDefault="009E190C">
      <w:pPr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E190C" w:rsidRDefault="009E1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«Обеспечение </w:t>
      </w:r>
      <w:r>
        <w:rPr>
          <w:sz w:val="28"/>
          <w:szCs w:val="28"/>
        </w:rPr>
        <w:br/>
        <w:t>безопасности на воде» муниципальной программы</w:t>
      </w:r>
    </w:p>
    <w:p w:rsidR="009E190C" w:rsidRDefault="009E190C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50"/>
        <w:gridCol w:w="581"/>
        <w:gridCol w:w="7175"/>
      </w:tblGrid>
      <w:tr w:rsidR="009E190C">
        <w:tc>
          <w:tcPr>
            <w:tcW w:w="2422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2).</w:t>
            </w:r>
          </w:p>
        </w:tc>
      </w:tr>
      <w:tr w:rsidR="009E190C">
        <w:tc>
          <w:tcPr>
            <w:tcW w:w="2422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9E190C">
        <w:tc>
          <w:tcPr>
            <w:tcW w:w="2422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9E190C">
        <w:tc>
          <w:tcPr>
            <w:tcW w:w="2422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9E190C">
        <w:tc>
          <w:tcPr>
            <w:tcW w:w="2422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безопасности на водных объектах Манычского сельского поселения.</w:t>
            </w:r>
          </w:p>
        </w:tc>
      </w:tr>
      <w:tr w:rsidR="009E190C">
        <w:tc>
          <w:tcPr>
            <w:tcW w:w="2422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9E190C" w:rsidRDefault="009E19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 xml:space="preserve">и ликвидации </w:t>
            </w:r>
            <w:r>
              <w:rPr>
                <w:bCs/>
                <w:sz w:val="28"/>
                <w:szCs w:val="28"/>
                <w:lang w:eastAsia="en-US"/>
              </w:rPr>
              <w:t>происшествий на водных объектах.</w:t>
            </w:r>
          </w:p>
          <w:p w:rsidR="009E190C" w:rsidRDefault="009E190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E190C">
        <w:tc>
          <w:tcPr>
            <w:tcW w:w="2422" w:type="dxa"/>
          </w:tcPr>
          <w:p w:rsidR="009E190C" w:rsidRDefault="009E1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E190C" w:rsidRDefault="009E1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9E190C" w:rsidRDefault="009E19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9E190C" w:rsidRDefault="009E19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190C" w:rsidRDefault="009E19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  <w:p w:rsidR="009E190C" w:rsidRDefault="009E190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E190C">
        <w:tc>
          <w:tcPr>
            <w:tcW w:w="2422" w:type="dxa"/>
          </w:tcPr>
          <w:p w:rsidR="009E190C" w:rsidRDefault="009E1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9E190C" w:rsidRDefault="009E1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E190C" w:rsidRDefault="009E190C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E190C" w:rsidRDefault="009E190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9E190C" w:rsidRDefault="009E19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срок реализации подпрограммы № 2 – 2019 – 2030 годы.</w:t>
            </w:r>
          </w:p>
        </w:tc>
      </w:tr>
      <w:tr w:rsidR="009E190C">
        <w:tc>
          <w:tcPr>
            <w:tcW w:w="2422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75" w:type="dxa"/>
          </w:tcPr>
          <w:p w:rsidR="009E190C" w:rsidRDefault="009E1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9E190C" w:rsidRPr="001D2A56" w:rsidRDefault="009E190C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№ 2 составляет </w:t>
            </w:r>
            <w:r>
              <w:rPr>
                <w:color w:val="auto"/>
                <w:sz w:val="28"/>
                <w:szCs w:val="28"/>
              </w:rPr>
              <w:t xml:space="preserve">893,5 </w:t>
            </w:r>
            <w:r w:rsidRPr="001D2A56">
              <w:rPr>
                <w:color w:val="auto"/>
                <w:sz w:val="28"/>
                <w:szCs w:val="28"/>
              </w:rPr>
              <w:t>тыс. рублей, в том числе:</w:t>
            </w:r>
          </w:p>
          <w:p w:rsidR="009E190C" w:rsidRPr="001D2A56" w:rsidRDefault="009E190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2019 году – </w:t>
            </w:r>
            <w:r>
              <w:rPr>
                <w:color w:val="auto"/>
                <w:sz w:val="28"/>
                <w:szCs w:val="28"/>
              </w:rPr>
              <w:t>200,0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9E190C" w:rsidRPr="001D2A56" w:rsidRDefault="009E190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2020 году – 568,5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2021 году – 15,0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2022 году – 14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2023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2024 году – </w:t>
            </w:r>
            <w:r>
              <w:rPr>
                <w:color w:val="auto"/>
                <w:sz w:val="28"/>
                <w:szCs w:val="28"/>
              </w:rPr>
              <w:t>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2025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2026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2029 году – 0,0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2030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 w:rsidR="009E190C" w:rsidRPr="001D2A56" w:rsidRDefault="009E190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Объем средств местного бюджета составляет </w:t>
            </w:r>
            <w:r>
              <w:rPr>
                <w:color w:val="auto"/>
                <w:sz w:val="28"/>
                <w:szCs w:val="28"/>
              </w:rPr>
              <w:t>893,5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9E190C" w:rsidRPr="001D2A56" w:rsidRDefault="009E190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2019 году – </w:t>
            </w:r>
            <w:r>
              <w:rPr>
                <w:color w:val="auto"/>
                <w:sz w:val="28"/>
                <w:szCs w:val="28"/>
              </w:rPr>
              <w:t>200,0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9E190C" w:rsidRPr="001D2A56" w:rsidRDefault="009E190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2020 году – 568,5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2021 году –15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2022 году – 14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2023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2024 году – </w:t>
            </w:r>
            <w:r>
              <w:rPr>
                <w:color w:val="auto"/>
                <w:sz w:val="28"/>
                <w:szCs w:val="28"/>
              </w:rPr>
              <w:t>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2025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2026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2029 году – 0,0 тыс. рублей;</w:t>
            </w:r>
          </w:p>
          <w:p w:rsidR="009E190C" w:rsidRPr="001D2A56" w:rsidRDefault="009E190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2030 году – 0,0 тыс. рублей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9E190C" w:rsidRDefault="009E190C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9E190C">
        <w:tc>
          <w:tcPr>
            <w:tcW w:w="2422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- результаты реализации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9E190C" w:rsidRDefault="009E1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9E190C" w:rsidRDefault="009E1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9E190C" w:rsidRDefault="009E19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>
              <w:rPr>
                <w:bCs/>
                <w:sz w:val="28"/>
                <w:szCs w:val="28"/>
                <w:lang w:eastAsia="en-US"/>
              </w:rPr>
              <w:br/>
              <w:t>по предупреждению происшествий на водных объектах.</w:t>
            </w:r>
          </w:p>
          <w:p w:rsidR="009E190C" w:rsidRDefault="009E190C">
            <w:pPr>
              <w:jc w:val="both"/>
              <w:rPr>
                <w:sz w:val="28"/>
                <w:szCs w:val="28"/>
              </w:rPr>
            </w:pPr>
          </w:p>
        </w:tc>
      </w:tr>
    </w:tbl>
    <w:p w:rsidR="009E190C" w:rsidRDefault="009E190C"/>
    <w:p w:rsidR="009E190C" w:rsidRDefault="009E190C"/>
    <w:p w:rsidR="009E190C" w:rsidRDefault="009E190C">
      <w:pPr>
        <w:jc w:val="center"/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</w:p>
    <w:p w:rsidR="009E190C" w:rsidRDefault="009E190C" w:rsidP="00CB0A11">
      <w:pPr>
        <w:rPr>
          <w:sz w:val="28"/>
          <w:szCs w:val="28"/>
        </w:rPr>
      </w:pPr>
    </w:p>
    <w:p w:rsidR="009E190C" w:rsidRDefault="009E1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</w:t>
      </w:r>
      <w:r>
        <w:rPr>
          <w:sz w:val="28"/>
          <w:szCs w:val="28"/>
        </w:rPr>
        <w:br/>
        <w:t>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br/>
      </w:r>
    </w:p>
    <w:p w:rsidR="009E190C" w:rsidRDefault="009E1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муниципальной 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 являются:</w:t>
      </w:r>
    </w:p>
    <w:p w:rsidR="009E190C" w:rsidRDefault="009E190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повышение уровня защищенности населения и территории Манычского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</w:t>
      </w:r>
      <w:r>
        <w:rPr>
          <w:sz w:val="26"/>
          <w:szCs w:val="26"/>
        </w:rPr>
        <w:br/>
        <w:t xml:space="preserve">и безопасности среды </w:t>
      </w:r>
      <w:r>
        <w:rPr>
          <w:sz w:val="28"/>
          <w:szCs w:val="28"/>
        </w:rPr>
        <w:t>обитания;</w:t>
      </w:r>
    </w:p>
    <w:p w:rsidR="009E190C" w:rsidRDefault="009E1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 w:rsidR="009E190C" w:rsidRDefault="009E1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Манычского сельского поселения является муниципальная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 средств пожаротушения.</w:t>
      </w:r>
    </w:p>
    <w:p w:rsidR="009E190C" w:rsidRDefault="009E1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направления реализуются в соответствии с:</w:t>
      </w:r>
    </w:p>
    <w:p w:rsidR="009E190C" w:rsidRDefault="009E19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9E190C" w:rsidRDefault="009E19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9E190C" w:rsidRDefault="009E19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9E190C" w:rsidRDefault="009E1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>
        <w:rPr>
          <w:sz w:val="28"/>
          <w:szCs w:val="28"/>
        </w:rPr>
        <w:br/>
        <w:t>в приложении № 1.</w:t>
      </w:r>
    </w:p>
    <w:p w:rsidR="009E190C" w:rsidRDefault="009E190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Перечень подпрограмм и основных мероприятий муниципальной программы </w:t>
      </w:r>
      <w:r>
        <w:rPr>
          <w:sz w:val="28"/>
          <w:szCs w:val="28"/>
        </w:rPr>
        <w:t>приведены в приложении № 2.</w:t>
      </w:r>
    </w:p>
    <w:p w:rsidR="009E190C" w:rsidRDefault="009E19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Манычского сельского поселения Сальского района на реализацию муниципальной программы указаны в приложении № 3 к настоящей муниципальной программе.</w:t>
      </w:r>
    </w:p>
    <w:p w:rsidR="009E190C" w:rsidRDefault="009E190C">
      <w:pPr>
        <w:shd w:val="clear" w:color="auto" w:fill="FFFFFF"/>
        <w:ind w:firstLine="709"/>
        <w:jc w:val="both"/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9E190C" w:rsidRDefault="009E190C">
      <w:pPr>
        <w:jc w:val="center"/>
        <w:rPr>
          <w:sz w:val="28"/>
          <w:szCs w:val="28"/>
        </w:rPr>
      </w:pPr>
    </w:p>
    <w:p w:rsidR="009E190C" w:rsidRDefault="009E190C">
      <w:pPr>
        <w:ind w:firstLine="709"/>
        <w:jc w:val="both"/>
        <w:rPr>
          <w:sz w:val="28"/>
          <w:szCs w:val="28"/>
        </w:rPr>
      </w:pPr>
    </w:p>
    <w:p w:rsidR="009E190C" w:rsidRDefault="009E190C">
      <w:pPr>
        <w:ind w:right="5551"/>
        <w:jc w:val="center"/>
        <w:rPr>
          <w:sz w:val="28"/>
          <w:szCs w:val="28"/>
        </w:rPr>
      </w:pPr>
    </w:p>
    <w:p w:rsidR="009E190C" w:rsidRDefault="009E1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E190C" w:rsidSect="00727CF7">
          <w:footerReference w:type="default" r:id="rId7"/>
          <w:pgSz w:w="11906" w:h="16838"/>
          <w:pgMar w:top="284" w:right="567" w:bottom="142" w:left="1247" w:header="0" w:footer="709" w:gutter="0"/>
          <w:cols w:space="720"/>
          <w:formProt w:val="0"/>
          <w:docGrid w:linePitch="360" w:charSpace="2047"/>
        </w:sectPr>
      </w:pP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Манычского сельского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«Защита  населения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9E190C" w:rsidRDefault="009E190C">
      <w:pPr>
        <w:ind w:left="9498"/>
        <w:rPr>
          <w:sz w:val="26"/>
          <w:szCs w:val="26"/>
        </w:rPr>
      </w:pPr>
    </w:p>
    <w:p w:rsidR="009E190C" w:rsidRDefault="009E190C">
      <w:pPr>
        <w:widowControl w:val="0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jc w:val="right"/>
        <w:outlineLvl w:val="2"/>
        <w:rPr>
          <w:sz w:val="22"/>
          <w:szCs w:val="22"/>
        </w:rPr>
      </w:pPr>
    </w:p>
    <w:p w:rsidR="009E190C" w:rsidRDefault="009E190C">
      <w:pPr>
        <w:jc w:val="center"/>
        <w:rPr>
          <w:bCs/>
          <w:sz w:val="28"/>
          <w:szCs w:val="28"/>
        </w:rPr>
      </w:pPr>
      <w:bookmarkStart w:id="0" w:name="Par400"/>
      <w:bookmarkEnd w:id="0"/>
      <w:r>
        <w:rPr>
          <w:bCs/>
          <w:sz w:val="28"/>
          <w:szCs w:val="28"/>
        </w:rPr>
        <w:t xml:space="preserve">СВЕДЕНИЯ </w:t>
      </w:r>
    </w:p>
    <w:p w:rsidR="009E190C" w:rsidRDefault="009E190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показателях муниципальной программы</w:t>
      </w:r>
    </w:p>
    <w:p w:rsidR="009E190C" w:rsidRDefault="009E190C">
      <w:pPr>
        <w:widowControl w:val="0"/>
        <w:jc w:val="center"/>
        <w:rPr>
          <w:sz w:val="22"/>
          <w:szCs w:val="22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02"/>
        <w:gridCol w:w="3040"/>
        <w:gridCol w:w="1515"/>
        <w:gridCol w:w="1126"/>
        <w:gridCol w:w="700"/>
        <w:gridCol w:w="693"/>
        <w:gridCol w:w="694"/>
        <w:gridCol w:w="693"/>
        <w:gridCol w:w="694"/>
        <w:gridCol w:w="694"/>
        <w:gridCol w:w="693"/>
        <w:gridCol w:w="694"/>
        <w:gridCol w:w="693"/>
        <w:gridCol w:w="694"/>
        <w:gridCol w:w="694"/>
        <w:gridCol w:w="682"/>
      </w:tblGrid>
      <w:tr w:rsidR="009E190C">
        <w:trPr>
          <w:trHeight w:val="365"/>
        </w:trPr>
        <w:tc>
          <w:tcPr>
            <w:tcW w:w="627" w:type="dxa"/>
            <w:vMerge w:val="restart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1" w:type="dxa"/>
            <w:vMerge w:val="restart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3" w:type="dxa"/>
            <w:vMerge w:val="restart"/>
            <w:tcMar>
              <w:left w:w="65" w:type="dxa"/>
            </w:tcMar>
            <w:vAlign w:val="center"/>
          </w:tcPr>
          <w:p w:rsidR="009E190C" w:rsidRPr="007C2215" w:rsidRDefault="009E190C">
            <w:pPr>
              <w:pStyle w:val="60"/>
              <w:shd w:val="clear" w:color="auto" w:fill="auto"/>
              <w:rPr>
                <w:color w:val="00000A"/>
                <w:sz w:val="22"/>
                <w:szCs w:val="22"/>
              </w:rPr>
            </w:pPr>
            <w:r w:rsidRPr="007C2215">
              <w:rPr>
                <w:rFonts w:ascii="Times New Roman" w:hAnsi="Times New Roman"/>
                <w:color w:val="00000A"/>
                <w:sz w:val="22"/>
                <w:szCs w:val="22"/>
              </w:rPr>
              <w:t>Вид показателя</w:t>
            </w:r>
            <w:r w:rsidRPr="007C2215">
              <w:rPr>
                <w:color w:val="00000A"/>
                <w:sz w:val="22"/>
                <w:szCs w:val="22"/>
              </w:rPr>
              <w:t>&lt;</w:t>
            </w:r>
            <w:r w:rsidRPr="007C2215">
              <w:rPr>
                <w:rStyle w:val="6TimesNewRoman"/>
                <w:sz w:val="22"/>
                <w:szCs w:val="22"/>
              </w:rPr>
              <w:t>2</w:t>
            </w:r>
            <w:r w:rsidRPr="007C2215">
              <w:rPr>
                <w:color w:val="00000A"/>
                <w:sz w:val="22"/>
                <w:szCs w:val="22"/>
              </w:rPr>
              <w:t>&gt;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0" w:type="dxa"/>
            <w:gridSpan w:val="12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E190C">
        <w:trPr>
          <w:trHeight w:val="656"/>
        </w:trPr>
        <w:tc>
          <w:tcPr>
            <w:tcW w:w="627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697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</w:t>
            </w:r>
          </w:p>
        </w:tc>
      </w:tr>
      <w:tr w:rsidR="009E190C">
        <w:trPr>
          <w:trHeight w:val="228"/>
        </w:trPr>
        <w:tc>
          <w:tcPr>
            <w:tcW w:w="627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1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7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E190C">
        <w:trPr>
          <w:trHeight w:val="194"/>
        </w:trPr>
        <w:tc>
          <w:tcPr>
            <w:tcW w:w="14597" w:type="dxa"/>
            <w:gridSpan w:val="16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E190C">
        <w:trPr>
          <w:trHeight w:val="228"/>
        </w:trPr>
        <w:tc>
          <w:tcPr>
            <w:tcW w:w="627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 1.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3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6" w:type="dxa"/>
            <w:tcMar>
              <w:left w:w="65" w:type="dxa"/>
            </w:tcMar>
            <w:vAlign w:val="center"/>
          </w:tcPr>
          <w:p w:rsidR="009E190C" w:rsidRDefault="009E190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7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7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9E190C" w:rsidRDefault="009E190C">
      <w:pPr>
        <w:widowControl w:val="0"/>
        <w:jc w:val="right"/>
        <w:outlineLvl w:val="2"/>
        <w:rPr>
          <w:sz w:val="22"/>
          <w:szCs w:val="22"/>
        </w:rPr>
      </w:pPr>
    </w:p>
    <w:p w:rsidR="009E190C" w:rsidRDefault="009E190C">
      <w:pPr>
        <w:widowControl w:val="0"/>
        <w:jc w:val="right"/>
        <w:outlineLvl w:val="2"/>
        <w:rPr>
          <w:sz w:val="22"/>
          <w:szCs w:val="22"/>
        </w:rPr>
      </w:pPr>
    </w:p>
    <w:p w:rsidR="009E190C" w:rsidRDefault="009E190C">
      <w:pPr>
        <w:widowControl w:val="0"/>
        <w:jc w:val="right"/>
        <w:outlineLvl w:val="2"/>
        <w:rPr>
          <w:sz w:val="22"/>
          <w:szCs w:val="22"/>
        </w:rPr>
      </w:pPr>
    </w:p>
    <w:p w:rsidR="009E190C" w:rsidRDefault="009E190C">
      <w:pPr>
        <w:widowControl w:val="0"/>
        <w:jc w:val="right"/>
        <w:outlineLvl w:val="2"/>
        <w:rPr>
          <w:sz w:val="22"/>
          <w:szCs w:val="22"/>
        </w:rPr>
      </w:pPr>
    </w:p>
    <w:p w:rsidR="009E190C" w:rsidRDefault="009E190C">
      <w:pPr>
        <w:widowControl w:val="0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jc w:val="center"/>
        <w:rPr>
          <w:sz w:val="28"/>
          <w:szCs w:val="28"/>
        </w:rPr>
      </w:pP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9E190C" w:rsidRDefault="009E19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90C" w:rsidRDefault="009E19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E190C" w:rsidRDefault="009E19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Манычского сельского поселения 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9E190C" w:rsidRDefault="009E190C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574"/>
        <w:gridCol w:w="3197"/>
        <w:gridCol w:w="2050"/>
        <w:gridCol w:w="22"/>
        <w:gridCol w:w="1193"/>
        <w:gridCol w:w="1211"/>
        <w:gridCol w:w="2791"/>
        <w:gridCol w:w="2423"/>
        <w:gridCol w:w="1689"/>
      </w:tblGrid>
      <w:tr w:rsidR="009E190C">
        <w:trPr>
          <w:trHeight w:val="356"/>
        </w:trPr>
        <w:tc>
          <w:tcPr>
            <w:tcW w:w="592" w:type="dxa"/>
            <w:vMerge w:val="restart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E190C">
        <w:trPr>
          <w:trHeight w:val="356"/>
        </w:trPr>
        <w:tc>
          <w:tcPr>
            <w:tcW w:w="592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90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3" w:type="dxa"/>
            <w:gridSpan w:val="2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E190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E190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9E190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9E190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23" w:type="dxa"/>
            <w:gridSpan w:val="2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Максимизация социального и экономического ущерба пожаров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90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9E190C" w:rsidRDefault="009E190C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E190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2127" w:type="dxa"/>
            <w:gridSpan w:val="2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на водных объектах Манычского сельского поселения;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9E190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9E190C" w:rsidRDefault="009E19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>Приложение №3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 сельского поселения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9E190C" w:rsidRDefault="009E190C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9E190C" w:rsidRDefault="009E190C">
      <w:pPr>
        <w:ind w:left="9498"/>
        <w:rPr>
          <w:sz w:val="26"/>
          <w:szCs w:val="26"/>
        </w:rPr>
      </w:pPr>
    </w:p>
    <w:p w:rsidR="009E190C" w:rsidRDefault="009E190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E190C" w:rsidRDefault="009E190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Бюджета Манычского сельского поселения Сальского района на реализацию муниципальной программы Манычского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E190C" w:rsidRDefault="009E190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 2019 по 2030 годы</w:t>
      </w:r>
    </w:p>
    <w:tbl>
      <w:tblPr>
        <w:tblW w:w="15893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3063"/>
        <w:gridCol w:w="1717"/>
        <w:gridCol w:w="863"/>
        <w:gridCol w:w="731"/>
        <w:gridCol w:w="685"/>
        <w:gridCol w:w="704"/>
        <w:gridCol w:w="16"/>
        <w:gridCol w:w="992"/>
        <w:gridCol w:w="704"/>
        <w:gridCol w:w="680"/>
        <w:gridCol w:w="580"/>
        <w:gridCol w:w="560"/>
        <w:gridCol w:w="680"/>
        <w:gridCol w:w="566"/>
        <w:gridCol w:w="567"/>
        <w:gridCol w:w="566"/>
        <w:gridCol w:w="556"/>
        <w:gridCol w:w="555"/>
        <w:gridCol w:w="555"/>
        <w:gridCol w:w="553"/>
      </w:tblGrid>
      <w:tr w:rsidR="009E190C">
        <w:trPr>
          <w:trHeight w:val="521"/>
          <w:tblHeader/>
        </w:trPr>
        <w:tc>
          <w:tcPr>
            <w:tcW w:w="3261" w:type="dxa"/>
            <w:vMerge w:val="restart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наименование </w:t>
            </w:r>
            <w:r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исполнитель,</w:t>
            </w: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соисполнители,</w:t>
            </w: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3153" w:type="dxa"/>
            <w:gridSpan w:val="5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  </w:t>
            </w:r>
            <w:r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3" w:type="dxa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br/>
              <w:t>(тыс. рублей)</w:t>
            </w: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2019-2030 гг.</w:t>
            </w:r>
          </w:p>
          <w:p w:rsidR="009E190C" w:rsidRDefault="009E190C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1" w:type="dxa"/>
            <w:gridSpan w:val="12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9E190C">
        <w:trPr>
          <w:cantSplit/>
          <w:trHeight w:val="735"/>
        </w:trPr>
        <w:tc>
          <w:tcPr>
            <w:tcW w:w="3261" w:type="dxa"/>
            <w:vMerge/>
            <w:tcMar>
              <w:left w:w="65" w:type="dxa"/>
            </w:tcMar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tcMar>
              <w:left w:w="65" w:type="dxa"/>
            </w:tcMar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9" w:type="dxa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02" w:type="dxa"/>
            <w:gridSpan w:val="2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left w:w="65" w:type="dxa"/>
            </w:tcMar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83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8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8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4" w:type="dxa"/>
            <w:tcMar>
              <w:left w:w="65" w:type="dxa"/>
            </w:tcMar>
          </w:tcPr>
          <w:p w:rsidR="009E190C" w:rsidRDefault="009E190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E190C" w:rsidTr="00C23E70">
        <w:trPr>
          <w:cantSplit/>
          <w:trHeight w:val="361"/>
        </w:trPr>
        <w:tc>
          <w:tcPr>
            <w:tcW w:w="3261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gridSpan w:val="2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4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E190C" w:rsidRPr="00E81702">
        <w:trPr>
          <w:trHeight w:val="543"/>
        </w:trPr>
        <w:tc>
          <w:tcPr>
            <w:tcW w:w="3261" w:type="dxa"/>
            <w:vMerge w:val="restart"/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4" w:type="dxa"/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</w:t>
            </w:r>
          </w:p>
          <w:p w:rsidR="009E190C" w:rsidRDefault="009E19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</w:tcPr>
          <w:p w:rsidR="009E190C" w:rsidRPr="00E81702" w:rsidRDefault="009E190C">
            <w:pPr>
              <w:jc w:val="center"/>
            </w:pPr>
            <w:r>
              <w:rPr>
                <w:sz w:val="24"/>
                <w:szCs w:val="24"/>
              </w:rPr>
              <w:t>1423</w:t>
            </w:r>
            <w:r w:rsidRPr="00E817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E190C" w:rsidRPr="00E81702" w:rsidRDefault="009E190C">
            <w:pPr>
              <w:jc w:val="center"/>
            </w:pPr>
            <w:r w:rsidRPr="00E81702">
              <w:rPr>
                <w:sz w:val="24"/>
                <w:szCs w:val="24"/>
              </w:rPr>
              <w:t>231,2</w:t>
            </w:r>
          </w:p>
        </w:tc>
        <w:tc>
          <w:tcPr>
            <w:tcW w:w="583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885,8</w:t>
            </w:r>
          </w:p>
        </w:tc>
        <w:tc>
          <w:tcPr>
            <w:tcW w:w="584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16,8</w:t>
            </w:r>
          </w:p>
        </w:tc>
        <w:tc>
          <w:tcPr>
            <w:tcW w:w="550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67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81702">
              <w:rPr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81702">
              <w:rPr>
                <w:sz w:val="24"/>
                <w:szCs w:val="24"/>
              </w:rPr>
              <w:t>,8</w:t>
            </w:r>
          </w:p>
        </w:tc>
        <w:tc>
          <w:tcPr>
            <w:tcW w:w="568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567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568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</w:tr>
      <w:tr w:rsidR="009E190C" w:rsidRPr="00E81702">
        <w:trPr>
          <w:trHeight w:val="818"/>
        </w:trPr>
        <w:tc>
          <w:tcPr>
            <w:tcW w:w="3261" w:type="dxa"/>
            <w:vMerge/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E190C" w:rsidRDefault="009E190C" w:rsidP="003D5F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0309</w:t>
            </w: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  <w:p w:rsidR="009E190C" w:rsidRPr="00E81702" w:rsidRDefault="009E190C">
            <w:pPr>
              <w:jc w:val="center"/>
            </w:pPr>
            <w:r>
              <w:rPr>
                <w:sz w:val="24"/>
                <w:szCs w:val="24"/>
              </w:rPr>
              <w:t>893</w:t>
            </w:r>
            <w:r w:rsidRPr="00E8170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31,2</w:t>
            </w:r>
          </w:p>
          <w:p w:rsidR="009E190C" w:rsidRPr="00E81702" w:rsidRDefault="009E190C">
            <w:pPr>
              <w:jc w:val="center"/>
            </w:pPr>
            <w:r w:rsidRPr="00E81702">
              <w:rPr>
                <w:sz w:val="24"/>
                <w:szCs w:val="24"/>
              </w:rPr>
              <w:t>200,0</w:t>
            </w:r>
          </w:p>
        </w:tc>
        <w:tc>
          <w:tcPr>
            <w:tcW w:w="583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317,3</w:t>
            </w:r>
          </w:p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568,5</w:t>
            </w:r>
          </w:p>
        </w:tc>
        <w:tc>
          <w:tcPr>
            <w:tcW w:w="584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1,8</w:t>
            </w:r>
          </w:p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15,0</w:t>
            </w:r>
          </w:p>
        </w:tc>
        <w:tc>
          <w:tcPr>
            <w:tcW w:w="550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1702">
              <w:rPr>
                <w:sz w:val="24"/>
                <w:szCs w:val="24"/>
              </w:rPr>
              <w:t>4,0</w:t>
            </w:r>
          </w:p>
        </w:tc>
        <w:tc>
          <w:tcPr>
            <w:tcW w:w="567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81702">
              <w:rPr>
                <w:sz w:val="24"/>
                <w:szCs w:val="24"/>
              </w:rPr>
              <w:t>1,8</w:t>
            </w:r>
          </w:p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1702">
              <w:rPr>
                <w:sz w:val="24"/>
                <w:szCs w:val="24"/>
              </w:rPr>
              <w:t>,8</w:t>
            </w:r>
          </w:p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24,0</w:t>
            </w:r>
          </w:p>
        </w:tc>
        <w:tc>
          <w:tcPr>
            <w:tcW w:w="568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8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9E190C" w:rsidRPr="00E81702" w:rsidRDefault="009E190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</w:tr>
      <w:tr w:rsidR="009E190C">
        <w:trPr>
          <w:trHeight w:val="750"/>
        </w:trPr>
        <w:tc>
          <w:tcPr>
            <w:tcW w:w="3261" w:type="dxa"/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</w:r>
            <w:r>
              <w:rPr>
                <w:sz w:val="22"/>
                <w:szCs w:val="22"/>
              </w:rPr>
              <w:br/>
              <w:t xml:space="preserve">мероприятие 1 </w:t>
            </w:r>
          </w:p>
          <w:p w:rsidR="009E190C" w:rsidRDefault="009E19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первичных средств пожаротушения; функционирование добровольной пожарной дружины</w:t>
            </w:r>
          </w:p>
        </w:tc>
        <w:tc>
          <w:tcPr>
            <w:tcW w:w="1734" w:type="dxa"/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  <w:p w:rsidR="009E190C" w:rsidRDefault="009E190C" w:rsidP="003D5FB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  <w:p w:rsidR="009E190C" w:rsidRDefault="009E190C">
            <w:pPr>
              <w:jc w:val="center"/>
            </w:pPr>
          </w:p>
        </w:tc>
        <w:tc>
          <w:tcPr>
            <w:tcW w:w="709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  <w:p w:rsidR="009E190C" w:rsidRDefault="009E190C">
            <w:pPr>
              <w:jc w:val="center"/>
            </w:pPr>
          </w:p>
        </w:tc>
        <w:tc>
          <w:tcPr>
            <w:tcW w:w="583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317,3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E190C" w:rsidRDefault="009E190C">
            <w:pPr>
              <w:jc w:val="center"/>
              <w:rPr>
                <w:sz w:val="24"/>
                <w:szCs w:val="24"/>
              </w:rPr>
            </w:pPr>
          </w:p>
        </w:tc>
      </w:tr>
      <w:tr w:rsidR="009E190C">
        <w:trPr>
          <w:trHeight w:val="345"/>
        </w:trPr>
        <w:tc>
          <w:tcPr>
            <w:tcW w:w="3261" w:type="dxa"/>
          </w:tcPr>
          <w:p w:rsidR="009E190C" w:rsidRDefault="009E190C" w:rsidP="00F03A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 Проведение профилактических мероприятий по безопасности людей на водных объектах (установка запрещающих знаков), преддекларационное обследование гидротехнического сооружения на предмет безопасности, с составлением акта преддекларационного обследования</w:t>
            </w:r>
          </w:p>
        </w:tc>
        <w:tc>
          <w:tcPr>
            <w:tcW w:w="1734" w:type="dxa"/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 сельского поселения</w:t>
            </w:r>
          </w:p>
        </w:tc>
        <w:tc>
          <w:tcPr>
            <w:tcW w:w="909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893,5</w:t>
            </w:r>
          </w:p>
        </w:tc>
        <w:tc>
          <w:tcPr>
            <w:tcW w:w="709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83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584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50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8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8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190C">
        <w:trPr>
          <w:trHeight w:val="1007"/>
        </w:trPr>
        <w:tc>
          <w:tcPr>
            <w:tcW w:w="3261" w:type="dxa"/>
          </w:tcPr>
          <w:p w:rsidR="009E190C" w:rsidRDefault="009E1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9E190C" w:rsidRDefault="009E1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9E190C" w:rsidRDefault="009E1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 w:rsidR="009E190C" w:rsidRDefault="009E19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E190C" w:rsidRDefault="009E19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9E190C" w:rsidRDefault="009E19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2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9E190C" w:rsidRDefault="009E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E190C" w:rsidRDefault="009E190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 w:rsidP="00AB416F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9E190C" w:rsidRDefault="009E190C" w:rsidP="00AB416F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</w:p>
    <w:p w:rsidR="009E190C" w:rsidRDefault="009E190C">
      <w:pPr>
        <w:spacing w:line="21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</w:t>
      </w:r>
    </w:p>
    <w:p w:rsidR="009E190C" w:rsidRDefault="009E190C">
      <w:pPr>
        <w:spacing w:line="21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реализацию муниципальной программы Манычского сельского поселения </w:t>
      </w:r>
    </w:p>
    <w:p w:rsidR="009E190C" w:rsidRDefault="009E190C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E190C" w:rsidRDefault="009E19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2019 по 2030 годы </w:t>
      </w:r>
    </w:p>
    <w:p w:rsidR="009E190C" w:rsidRDefault="009E190C">
      <w:pPr>
        <w:spacing w:line="216" w:lineRule="auto"/>
        <w:jc w:val="center"/>
        <w:rPr>
          <w:sz w:val="28"/>
          <w:szCs w:val="28"/>
        </w:rPr>
      </w:pPr>
    </w:p>
    <w:tbl>
      <w:tblPr>
        <w:tblW w:w="1474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536"/>
        <w:gridCol w:w="2926"/>
        <w:gridCol w:w="1035"/>
        <w:gridCol w:w="689"/>
        <w:gridCol w:w="702"/>
        <w:gridCol w:w="687"/>
        <w:gridCol w:w="702"/>
        <w:gridCol w:w="557"/>
        <w:gridCol w:w="701"/>
        <w:gridCol w:w="701"/>
        <w:gridCol w:w="701"/>
        <w:gridCol w:w="701"/>
        <w:gridCol w:w="702"/>
        <w:gridCol w:w="701"/>
        <w:gridCol w:w="703"/>
      </w:tblGrid>
      <w:tr w:rsidR="009E190C">
        <w:tc>
          <w:tcPr>
            <w:tcW w:w="2624" w:type="dxa"/>
            <w:vMerge w:val="restart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программы, номер </w:t>
            </w:r>
          </w:p>
          <w:p w:rsidR="009E190C" w:rsidRDefault="009E190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наименование подпрограммы</w:t>
            </w:r>
          </w:p>
        </w:tc>
        <w:tc>
          <w:tcPr>
            <w:tcW w:w="3043" w:type="dxa"/>
            <w:vMerge w:val="restart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</w:t>
            </w:r>
          </w:p>
          <w:p w:rsidR="009E190C" w:rsidRDefault="009E190C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8368" w:type="dxa"/>
            <w:gridSpan w:val="12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  <w:r>
              <w:t>в том числе по годам реализации</w:t>
            </w:r>
          </w:p>
          <w:p w:rsidR="009E190C" w:rsidRDefault="009E190C">
            <w:pPr>
              <w:spacing w:line="216" w:lineRule="auto"/>
              <w:jc w:val="center"/>
            </w:pPr>
            <w:r>
              <w:t>муниципальной программы, тыс. руб.</w:t>
            </w:r>
          </w:p>
        </w:tc>
      </w:tr>
      <w:tr w:rsidR="009E190C">
        <w:tc>
          <w:tcPr>
            <w:tcW w:w="2624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3043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10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10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566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710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11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9E190C" w:rsidRDefault="009E190C">
      <w:pPr>
        <w:rPr>
          <w:sz w:val="4"/>
          <w:szCs w:val="4"/>
        </w:rPr>
      </w:pPr>
    </w:p>
    <w:tbl>
      <w:tblPr>
        <w:tblW w:w="147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639"/>
        <w:gridCol w:w="2956"/>
        <w:gridCol w:w="762"/>
        <w:gridCol w:w="706"/>
        <w:gridCol w:w="706"/>
        <w:gridCol w:w="702"/>
        <w:gridCol w:w="703"/>
        <w:gridCol w:w="661"/>
        <w:gridCol w:w="703"/>
        <w:gridCol w:w="703"/>
        <w:gridCol w:w="702"/>
        <w:gridCol w:w="697"/>
        <w:gridCol w:w="698"/>
        <w:gridCol w:w="697"/>
        <w:gridCol w:w="704"/>
      </w:tblGrid>
      <w:tr w:rsidR="009E190C">
        <w:trPr>
          <w:tblHeader/>
        </w:trPr>
        <w:tc>
          <w:tcPr>
            <w:tcW w:w="2681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E190C">
        <w:tc>
          <w:tcPr>
            <w:tcW w:w="2681" w:type="dxa"/>
            <w:vMerge w:val="restart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  <w: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  <w:r>
              <w:t>1423,5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>231,2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>885,8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>16,8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r>
              <w:t>15,5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r>
              <w:t>185,8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r>
              <w:t>30,8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r>
              <w:t>28,8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>28,8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r>
              <w:t>0,0</w:t>
            </w: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  <w:tr w:rsidR="009E190C">
        <w:trPr>
          <w:trHeight w:val="104"/>
        </w:trPr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 w:rsidP="00D866B6">
            <w:pPr>
              <w:spacing w:line="216" w:lineRule="auto"/>
            </w:pPr>
            <w:r>
              <w:t>1423,5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 w:rsidP="00F8519F">
            <w:r>
              <w:t>231,2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 w:rsidP="00F8519F">
            <w:r>
              <w:t>885,8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16,8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15,5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185,8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30,8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28,8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28,8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  <w:tr w:rsidR="009E190C">
        <w:tc>
          <w:tcPr>
            <w:tcW w:w="2681" w:type="dxa"/>
            <w:vMerge w:val="restart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  <w:r>
              <w:t>Подпрограмма 1 «Защита от чрезвычайных ситуаций»</w:t>
            </w: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r>
              <w:t>530,0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>31,2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>317,3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>1,8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r>
              <w:t>1,5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r>
              <w:t>161,8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r>
              <w:t>6,8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r>
              <w:t>4,8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 xml:space="preserve">  4,8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r>
              <w:t>0,0</w:t>
            </w: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 w:rsidP="00F8519F">
            <w:r>
              <w:t>530,0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 w:rsidP="00F8519F">
            <w:r>
              <w:t>31,2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 w:rsidP="00F8519F">
            <w:r>
              <w:t>317,3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1,5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161,8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6,8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4,8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4,8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  <w:tr w:rsidR="009E190C">
        <w:tc>
          <w:tcPr>
            <w:tcW w:w="2681" w:type="dxa"/>
            <w:vMerge w:val="restart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  <w:r>
              <w:t>Подпрограмма 2 «Обеспечение безопасности на воде»</w:t>
            </w: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 w:rsidP="004B10C9">
            <w:r>
              <w:t>893,5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 w:rsidP="004E295B">
            <w:pPr>
              <w:jc w:val="center"/>
            </w:pPr>
            <w:r>
              <w:t>200,0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568,5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15,0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14,0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24,0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24,0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 w:rsidP="004B10C9">
            <w:r>
              <w:t>893,5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200,0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568,5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15,0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14,0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24,0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24,0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  <w:tr w:rsidR="009E190C">
        <w:tc>
          <w:tcPr>
            <w:tcW w:w="2681" w:type="dxa"/>
            <w:vMerge/>
            <w:tcMar>
              <w:left w:w="103" w:type="dxa"/>
            </w:tcMar>
          </w:tcPr>
          <w:p w:rsidR="009E190C" w:rsidRDefault="009E190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9E190C" w:rsidRDefault="009E190C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9E190C" w:rsidRDefault="009E190C">
            <w:pPr>
              <w:jc w:val="center"/>
            </w:pPr>
            <w:r>
              <w:t>0,0</w:t>
            </w:r>
          </w:p>
        </w:tc>
      </w:tr>
    </w:tbl>
    <w:p w:rsidR="009E190C" w:rsidRDefault="009E190C">
      <w:pPr>
        <w:sectPr w:rsidR="009E190C">
          <w:footerReference w:type="default" r:id="rId8"/>
          <w:pgSz w:w="16838" w:h="11906" w:orient="landscape"/>
          <w:pgMar w:top="568" w:right="1134" w:bottom="777" w:left="1134" w:header="0" w:footer="720" w:gutter="0"/>
          <w:cols w:space="720"/>
          <w:formProt w:val="0"/>
          <w:docGrid w:linePitch="249" w:charSpace="2047"/>
        </w:sectPr>
      </w:pPr>
    </w:p>
    <w:p w:rsidR="009E190C" w:rsidRDefault="009E190C" w:rsidP="00CB0A11">
      <w:pPr>
        <w:overflowPunct w:val="0"/>
        <w:rPr>
          <w:sz w:val="28"/>
          <w:szCs w:val="28"/>
        </w:rPr>
      </w:pPr>
    </w:p>
    <w:sectPr w:rsidR="009E190C" w:rsidSect="00C8295E">
      <w:footerReference w:type="default" r:id="rId9"/>
      <w:pgSz w:w="11906" w:h="16838"/>
      <w:pgMar w:top="1134" w:right="851" w:bottom="1134" w:left="851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0C" w:rsidRDefault="009E190C" w:rsidP="00C8295E">
      <w:r>
        <w:separator/>
      </w:r>
    </w:p>
  </w:endnote>
  <w:endnote w:type="continuationSeparator" w:id="0">
    <w:p w:rsidR="009E190C" w:rsidRDefault="009E190C" w:rsidP="00C8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C" w:rsidRDefault="009E190C">
    <w:pPr>
      <w:pStyle w:val="Footer1"/>
      <w:ind w:right="360"/>
    </w:pPr>
    <w:r>
      <w:rPr>
        <w:noProof/>
      </w:rPr>
      <w:pict>
        <v:rect id="Врезка1" o:spid="_x0000_s2049" style="position:absolute;margin-left:-620.5pt;margin-top:.05pt;width:5pt;height:11.3pt;z-index:251660288;mso-position-horizontal:right;mso-position-horizontal-relative:margin" stroked="f" strokecolor="#3465a4">
          <v:fill opacity="0" color2="black" o:detectmouseclick="t"/>
          <v:stroke joinstyle="round"/>
          <v:textbox style="mso-next-textbox:#Врезка1">
            <w:txbxContent>
              <w:p w:rsidR="009E190C" w:rsidRDefault="009E190C">
                <w:pPr>
                  <w:pStyle w:val="Footer1"/>
                  <w:rPr>
                    <w:color w:val="auto"/>
                  </w:rPr>
                </w:pPr>
                <w:fldSimple w:instr="PAGE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C" w:rsidRDefault="009E190C">
    <w:pPr>
      <w:pStyle w:val="Footer1"/>
      <w:ind w:right="360"/>
    </w:pPr>
    <w:r>
      <w:rPr>
        <w:noProof/>
      </w:rPr>
      <w:pict>
        <v:rect id="Врезка2" o:spid="_x0000_s2050" style="position:absolute;margin-left:-241.6pt;margin-top:.05pt;width:10pt;height:11.3pt;z-index:25166233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9E190C" w:rsidRDefault="009E190C">
                <w:pPr>
                  <w:pStyle w:val="Footer1"/>
                  <w:rPr>
                    <w:color w:val="auto"/>
                  </w:rPr>
                </w:pPr>
                <w:fldSimple w:instr="PAGE">
                  <w:r>
                    <w:rPr>
                      <w:noProof/>
                    </w:rPr>
                    <w:t>10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C" w:rsidRDefault="009E190C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0C" w:rsidRDefault="009E190C" w:rsidP="00C8295E">
      <w:r>
        <w:separator/>
      </w:r>
    </w:p>
  </w:footnote>
  <w:footnote w:type="continuationSeparator" w:id="0">
    <w:p w:rsidR="009E190C" w:rsidRDefault="009E190C" w:rsidP="00C8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1B6"/>
    <w:multiLevelType w:val="multilevel"/>
    <w:tmpl w:val="FEC8FA8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1130D"/>
    <w:multiLevelType w:val="multilevel"/>
    <w:tmpl w:val="1804B53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2DB4757"/>
    <w:multiLevelType w:val="multilevel"/>
    <w:tmpl w:val="32E61246"/>
    <w:lvl w:ilvl="0">
      <w:start w:val="2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95E"/>
    <w:rsid w:val="000024F3"/>
    <w:rsid w:val="00006350"/>
    <w:rsid w:val="000109F9"/>
    <w:rsid w:val="000166EE"/>
    <w:rsid w:val="00017F61"/>
    <w:rsid w:val="00040AF9"/>
    <w:rsid w:val="000421BD"/>
    <w:rsid w:val="00045D5E"/>
    <w:rsid w:val="00070D6E"/>
    <w:rsid w:val="00077830"/>
    <w:rsid w:val="00094198"/>
    <w:rsid w:val="000E39EC"/>
    <w:rsid w:val="001038DB"/>
    <w:rsid w:val="001208D4"/>
    <w:rsid w:val="00124E0F"/>
    <w:rsid w:val="00131EE8"/>
    <w:rsid w:val="0014401D"/>
    <w:rsid w:val="00146E20"/>
    <w:rsid w:val="00176F1B"/>
    <w:rsid w:val="00182E0E"/>
    <w:rsid w:val="00184A71"/>
    <w:rsid w:val="00184F7F"/>
    <w:rsid w:val="001941FD"/>
    <w:rsid w:val="001C05BA"/>
    <w:rsid w:val="001C6216"/>
    <w:rsid w:val="001D2A56"/>
    <w:rsid w:val="001D5F55"/>
    <w:rsid w:val="001F2C6A"/>
    <w:rsid w:val="001F3DC5"/>
    <w:rsid w:val="001F7958"/>
    <w:rsid w:val="00222DB5"/>
    <w:rsid w:val="00230473"/>
    <w:rsid w:val="0027656B"/>
    <w:rsid w:val="00283D6F"/>
    <w:rsid w:val="002955E5"/>
    <w:rsid w:val="002C1C2B"/>
    <w:rsid w:val="002D78BE"/>
    <w:rsid w:val="002F5D23"/>
    <w:rsid w:val="00305963"/>
    <w:rsid w:val="003377B3"/>
    <w:rsid w:val="00344783"/>
    <w:rsid w:val="00345C61"/>
    <w:rsid w:val="00362378"/>
    <w:rsid w:val="00370D59"/>
    <w:rsid w:val="00392AE2"/>
    <w:rsid w:val="003B5EAB"/>
    <w:rsid w:val="003D1819"/>
    <w:rsid w:val="003D5FB6"/>
    <w:rsid w:val="003F5C5E"/>
    <w:rsid w:val="0043358B"/>
    <w:rsid w:val="00447E07"/>
    <w:rsid w:val="004828C2"/>
    <w:rsid w:val="00484EC5"/>
    <w:rsid w:val="00485E69"/>
    <w:rsid w:val="004969B0"/>
    <w:rsid w:val="00497D15"/>
    <w:rsid w:val="004A597E"/>
    <w:rsid w:val="004B10C9"/>
    <w:rsid w:val="004B1F55"/>
    <w:rsid w:val="004E295B"/>
    <w:rsid w:val="004E6DDF"/>
    <w:rsid w:val="00517B1E"/>
    <w:rsid w:val="00582424"/>
    <w:rsid w:val="005901F9"/>
    <w:rsid w:val="005A2D03"/>
    <w:rsid w:val="005B1BB0"/>
    <w:rsid w:val="005B2393"/>
    <w:rsid w:val="005C6187"/>
    <w:rsid w:val="005D75D3"/>
    <w:rsid w:val="00664391"/>
    <w:rsid w:val="006655E7"/>
    <w:rsid w:val="00677582"/>
    <w:rsid w:val="00677FC6"/>
    <w:rsid w:val="006B0951"/>
    <w:rsid w:val="006D0F23"/>
    <w:rsid w:val="006D67D6"/>
    <w:rsid w:val="006E5424"/>
    <w:rsid w:val="006F6944"/>
    <w:rsid w:val="00716876"/>
    <w:rsid w:val="0072644C"/>
    <w:rsid w:val="00727CF7"/>
    <w:rsid w:val="0077791C"/>
    <w:rsid w:val="00785612"/>
    <w:rsid w:val="007951F1"/>
    <w:rsid w:val="007A4E4F"/>
    <w:rsid w:val="007C05D7"/>
    <w:rsid w:val="007C2215"/>
    <w:rsid w:val="008047CE"/>
    <w:rsid w:val="00805813"/>
    <w:rsid w:val="008264EA"/>
    <w:rsid w:val="0083653B"/>
    <w:rsid w:val="0087128C"/>
    <w:rsid w:val="008A0057"/>
    <w:rsid w:val="008A5B81"/>
    <w:rsid w:val="008B6501"/>
    <w:rsid w:val="008C32CA"/>
    <w:rsid w:val="008C7D69"/>
    <w:rsid w:val="008D6B45"/>
    <w:rsid w:val="008E1AFD"/>
    <w:rsid w:val="008E3347"/>
    <w:rsid w:val="008F033D"/>
    <w:rsid w:val="00930A12"/>
    <w:rsid w:val="009433AE"/>
    <w:rsid w:val="009B36F7"/>
    <w:rsid w:val="009D1A27"/>
    <w:rsid w:val="009D23EB"/>
    <w:rsid w:val="009E190C"/>
    <w:rsid w:val="009F13E6"/>
    <w:rsid w:val="00A6691B"/>
    <w:rsid w:val="00A8171F"/>
    <w:rsid w:val="00AB2E33"/>
    <w:rsid w:val="00AB416F"/>
    <w:rsid w:val="00AC4DB9"/>
    <w:rsid w:val="00AE22B1"/>
    <w:rsid w:val="00AE3CB0"/>
    <w:rsid w:val="00AE4EB2"/>
    <w:rsid w:val="00AF5CDD"/>
    <w:rsid w:val="00B16039"/>
    <w:rsid w:val="00BE0737"/>
    <w:rsid w:val="00BF4A5B"/>
    <w:rsid w:val="00BF7569"/>
    <w:rsid w:val="00C23E70"/>
    <w:rsid w:val="00C300B8"/>
    <w:rsid w:val="00C807F4"/>
    <w:rsid w:val="00C8295E"/>
    <w:rsid w:val="00C97523"/>
    <w:rsid w:val="00CB0A11"/>
    <w:rsid w:val="00CB1408"/>
    <w:rsid w:val="00D031FE"/>
    <w:rsid w:val="00D51DAF"/>
    <w:rsid w:val="00D6465A"/>
    <w:rsid w:val="00D7408E"/>
    <w:rsid w:val="00D866B6"/>
    <w:rsid w:val="00D878C0"/>
    <w:rsid w:val="00DA6F47"/>
    <w:rsid w:val="00DC3681"/>
    <w:rsid w:val="00DC5B58"/>
    <w:rsid w:val="00DE3CDF"/>
    <w:rsid w:val="00DE4A99"/>
    <w:rsid w:val="00E149C8"/>
    <w:rsid w:val="00E4027E"/>
    <w:rsid w:val="00E7276A"/>
    <w:rsid w:val="00E77AAD"/>
    <w:rsid w:val="00E809C6"/>
    <w:rsid w:val="00E81702"/>
    <w:rsid w:val="00E81FFD"/>
    <w:rsid w:val="00E87445"/>
    <w:rsid w:val="00EA69A0"/>
    <w:rsid w:val="00EC5CED"/>
    <w:rsid w:val="00ED1EED"/>
    <w:rsid w:val="00ED3893"/>
    <w:rsid w:val="00EF40DE"/>
    <w:rsid w:val="00F03A47"/>
    <w:rsid w:val="00F03BE9"/>
    <w:rsid w:val="00F0423F"/>
    <w:rsid w:val="00F10D9A"/>
    <w:rsid w:val="00F117E2"/>
    <w:rsid w:val="00F15BDC"/>
    <w:rsid w:val="00F15EE1"/>
    <w:rsid w:val="00F60236"/>
    <w:rsid w:val="00F76598"/>
    <w:rsid w:val="00F8519F"/>
    <w:rsid w:val="00FD6221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6501"/>
    <w:rPr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1"/>
    <w:uiPriority w:val="99"/>
    <w:rsid w:val="008B6501"/>
    <w:pPr>
      <w:keepNext/>
      <w:spacing w:before="240" w:after="60"/>
      <w:outlineLvl w:val="0"/>
    </w:pPr>
    <w:rPr>
      <w:rFonts w:ascii="Cambria" w:hAnsi="Cambria"/>
      <w:b/>
      <w:color w:val="auto"/>
      <w:sz w:val="32"/>
    </w:rPr>
  </w:style>
  <w:style w:type="paragraph" w:customStyle="1" w:styleId="Heading21">
    <w:name w:val="Heading 21"/>
    <w:basedOn w:val="Normal"/>
    <w:uiPriority w:val="99"/>
    <w:rsid w:val="008B6501"/>
    <w:pPr>
      <w:keepNext/>
      <w:outlineLvl w:val="1"/>
    </w:pPr>
    <w:rPr>
      <w:sz w:val="24"/>
    </w:rPr>
  </w:style>
  <w:style w:type="paragraph" w:customStyle="1" w:styleId="Heading31">
    <w:name w:val="Heading 31"/>
    <w:basedOn w:val="Normal"/>
    <w:uiPriority w:val="99"/>
    <w:rsid w:val="008B6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Normal"/>
    <w:uiPriority w:val="99"/>
    <w:rsid w:val="008B65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1">
    <w:name w:val="Heading 81"/>
    <w:basedOn w:val="Normal"/>
    <w:uiPriority w:val="99"/>
    <w:rsid w:val="008B6501"/>
    <w:pPr>
      <w:spacing w:before="240" w:after="60"/>
      <w:outlineLvl w:val="7"/>
    </w:pPr>
    <w:rPr>
      <w:i/>
      <w:iCs/>
      <w:sz w:val="24"/>
      <w:szCs w:val="24"/>
    </w:rPr>
  </w:style>
  <w:style w:type="character" w:styleId="PageNumber">
    <w:name w:val="page number"/>
    <w:basedOn w:val="DefaultParagraphFont"/>
    <w:uiPriority w:val="99"/>
    <w:rsid w:val="008B6501"/>
    <w:rPr>
      <w:rFonts w:cs="Times New Roman"/>
    </w:rPr>
  </w:style>
  <w:style w:type="character" w:customStyle="1" w:styleId="a">
    <w:name w:val="Текст выноски Знак"/>
    <w:uiPriority w:val="99"/>
    <w:rsid w:val="008B6501"/>
    <w:rPr>
      <w:rFonts w:ascii="Tahoma" w:hAnsi="Tahoma"/>
      <w:sz w:val="16"/>
    </w:rPr>
  </w:style>
  <w:style w:type="character" w:customStyle="1" w:styleId="1">
    <w:name w:val="Заголовок 1 Знак"/>
    <w:link w:val="Heading11"/>
    <w:uiPriority w:val="99"/>
    <w:locked/>
    <w:rsid w:val="008B6501"/>
    <w:rPr>
      <w:rFonts w:ascii="Cambria" w:hAnsi="Cambria"/>
      <w:b/>
      <w:sz w:val="32"/>
    </w:rPr>
  </w:style>
  <w:style w:type="character" w:customStyle="1" w:styleId="6">
    <w:name w:val="Основной текст (6)_"/>
    <w:link w:val="60"/>
    <w:uiPriority w:val="99"/>
    <w:locked/>
    <w:rsid w:val="008B6501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8B6501"/>
    <w:rPr>
      <w:rFonts w:ascii="Times New Roman" w:hAnsi="Times New Roman"/>
      <w:color w:val="000000"/>
      <w:spacing w:val="0"/>
      <w:w w:val="100"/>
      <w:sz w:val="23"/>
    </w:rPr>
  </w:style>
  <w:style w:type="character" w:customStyle="1" w:styleId="4">
    <w:name w:val="Основной текст (4)_"/>
    <w:uiPriority w:val="99"/>
    <w:locked/>
    <w:rsid w:val="008B6501"/>
    <w:rPr>
      <w:spacing w:val="-6"/>
      <w:sz w:val="21"/>
      <w:shd w:val="clear" w:color="auto" w:fill="FFFFFF"/>
    </w:rPr>
  </w:style>
  <w:style w:type="character" w:customStyle="1" w:styleId="104">
    <w:name w:val="Основной текст + 104"/>
    <w:uiPriority w:val="99"/>
    <w:rsid w:val="008B6501"/>
    <w:rPr>
      <w:b/>
      <w:color w:val="000000"/>
      <w:spacing w:val="-6"/>
      <w:w w:val="100"/>
      <w:sz w:val="21"/>
      <w:lang w:val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8B6501"/>
    <w:rPr>
      <w:rFonts w:cs="Times New Roman"/>
    </w:rPr>
  </w:style>
  <w:style w:type="character" w:customStyle="1" w:styleId="a1">
    <w:name w:val="Без интервала Знак"/>
    <w:basedOn w:val="DefaultParagraphFont"/>
    <w:uiPriority w:val="99"/>
    <w:locked/>
    <w:rsid w:val="008B6501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semiHidden/>
    <w:rsid w:val="008B6501"/>
    <w:rPr>
      <w:rFonts w:cs="Times New Roman"/>
    </w:rPr>
  </w:style>
  <w:style w:type="character" w:customStyle="1" w:styleId="ListLabel1">
    <w:name w:val="ListLabel 1"/>
    <w:uiPriority w:val="99"/>
    <w:rsid w:val="00C8295E"/>
  </w:style>
  <w:style w:type="character" w:customStyle="1" w:styleId="ListLabel2">
    <w:name w:val="ListLabel 2"/>
    <w:uiPriority w:val="99"/>
    <w:rsid w:val="00C8295E"/>
  </w:style>
  <w:style w:type="character" w:customStyle="1" w:styleId="ListLabel3">
    <w:name w:val="ListLabel 3"/>
    <w:uiPriority w:val="99"/>
    <w:rsid w:val="00C8295E"/>
  </w:style>
  <w:style w:type="character" w:customStyle="1" w:styleId="ListLabel4">
    <w:name w:val="ListLabel 4"/>
    <w:uiPriority w:val="99"/>
    <w:rsid w:val="00C8295E"/>
  </w:style>
  <w:style w:type="character" w:customStyle="1" w:styleId="ListLabel5">
    <w:name w:val="ListLabel 5"/>
    <w:uiPriority w:val="99"/>
    <w:rsid w:val="00C8295E"/>
  </w:style>
  <w:style w:type="character" w:customStyle="1" w:styleId="ListLabel6">
    <w:name w:val="ListLabel 6"/>
    <w:uiPriority w:val="99"/>
    <w:rsid w:val="00C8295E"/>
  </w:style>
  <w:style w:type="character" w:customStyle="1" w:styleId="ListLabel7">
    <w:name w:val="ListLabel 7"/>
    <w:uiPriority w:val="99"/>
    <w:rsid w:val="00C8295E"/>
  </w:style>
  <w:style w:type="character" w:customStyle="1" w:styleId="ListLabel8">
    <w:name w:val="ListLabel 8"/>
    <w:uiPriority w:val="99"/>
    <w:rsid w:val="00C8295E"/>
  </w:style>
  <w:style w:type="character" w:customStyle="1" w:styleId="ListLabel9">
    <w:name w:val="ListLabel 9"/>
    <w:uiPriority w:val="99"/>
    <w:rsid w:val="00C8295E"/>
  </w:style>
  <w:style w:type="character" w:customStyle="1" w:styleId="ListLabel10">
    <w:name w:val="ListLabel 10"/>
    <w:uiPriority w:val="99"/>
    <w:rsid w:val="00C8295E"/>
  </w:style>
  <w:style w:type="character" w:customStyle="1" w:styleId="ListLabel11">
    <w:name w:val="ListLabel 11"/>
    <w:uiPriority w:val="99"/>
    <w:rsid w:val="00C8295E"/>
  </w:style>
  <w:style w:type="character" w:customStyle="1" w:styleId="ListLabel12">
    <w:name w:val="ListLabel 12"/>
    <w:uiPriority w:val="99"/>
    <w:rsid w:val="00C8295E"/>
  </w:style>
  <w:style w:type="character" w:customStyle="1" w:styleId="ListLabel13">
    <w:name w:val="ListLabel 13"/>
    <w:uiPriority w:val="99"/>
    <w:rsid w:val="00C8295E"/>
  </w:style>
  <w:style w:type="character" w:customStyle="1" w:styleId="ListLabel14">
    <w:name w:val="ListLabel 14"/>
    <w:uiPriority w:val="99"/>
    <w:rsid w:val="00C8295E"/>
  </w:style>
  <w:style w:type="character" w:customStyle="1" w:styleId="ListLabel15">
    <w:name w:val="ListLabel 15"/>
    <w:uiPriority w:val="99"/>
    <w:rsid w:val="00C8295E"/>
  </w:style>
  <w:style w:type="character" w:customStyle="1" w:styleId="ListLabel16">
    <w:name w:val="ListLabel 16"/>
    <w:uiPriority w:val="99"/>
    <w:rsid w:val="00C8295E"/>
  </w:style>
  <w:style w:type="character" w:customStyle="1" w:styleId="ListLabel17">
    <w:name w:val="ListLabel 17"/>
    <w:uiPriority w:val="99"/>
    <w:rsid w:val="00C8295E"/>
  </w:style>
  <w:style w:type="character" w:customStyle="1" w:styleId="ListLabel18">
    <w:name w:val="ListLabel 18"/>
    <w:uiPriority w:val="99"/>
    <w:rsid w:val="00C8295E"/>
  </w:style>
  <w:style w:type="character" w:customStyle="1" w:styleId="ListLabel19">
    <w:name w:val="ListLabel 19"/>
    <w:uiPriority w:val="99"/>
    <w:rsid w:val="00C8295E"/>
  </w:style>
  <w:style w:type="paragraph" w:customStyle="1" w:styleId="a3">
    <w:name w:val="Заголовок"/>
    <w:basedOn w:val="Normal"/>
    <w:next w:val="BodyText"/>
    <w:uiPriority w:val="99"/>
    <w:rsid w:val="00C829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6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4A5B"/>
    <w:rPr>
      <w:rFonts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8B6501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uiPriority w:val="99"/>
    <w:rsid w:val="00C829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B6501"/>
    <w:pPr>
      <w:ind w:left="200" w:hanging="200"/>
    </w:pPr>
  </w:style>
  <w:style w:type="paragraph" w:styleId="IndexHeading">
    <w:name w:val="index heading"/>
    <w:basedOn w:val="Normal"/>
    <w:uiPriority w:val="99"/>
    <w:rsid w:val="00C8295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8B6501"/>
    <w:pPr>
      <w:widowControl w:val="0"/>
      <w:ind w:firstLine="720"/>
    </w:pPr>
    <w:rPr>
      <w:rFonts w:ascii="Arial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8B6501"/>
    <w:rPr>
      <w:rFonts w:ascii="Courier New" w:hAnsi="Courier New" w:cs="Courier New"/>
      <w:color w:val="00000A"/>
      <w:sz w:val="20"/>
      <w:szCs w:val="20"/>
    </w:rPr>
  </w:style>
  <w:style w:type="paragraph" w:customStyle="1" w:styleId="Footer1">
    <w:name w:val="Footer1"/>
    <w:basedOn w:val="Normal"/>
    <w:uiPriority w:val="99"/>
    <w:rsid w:val="008B6501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Normal"/>
    <w:uiPriority w:val="99"/>
    <w:rsid w:val="008B6501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8B65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4A5B"/>
    <w:rPr>
      <w:rFonts w:cs="Times New Roman"/>
      <w:color w:val="00000A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8B6501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8B6501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0">
    <w:name w:val="Заголовок1"/>
    <w:basedOn w:val="Normal"/>
    <w:uiPriority w:val="99"/>
    <w:rsid w:val="008B6501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8B650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A5B"/>
    <w:rPr>
      <w:rFonts w:cs="Times New Roman"/>
      <w:color w:val="00000A"/>
      <w:sz w:val="2"/>
    </w:rPr>
  </w:style>
  <w:style w:type="paragraph" w:customStyle="1" w:styleId="ConsPlusCell">
    <w:name w:val="ConsPlusCell"/>
    <w:uiPriority w:val="99"/>
    <w:rsid w:val="008B6501"/>
    <w:pPr>
      <w:widowControl w:val="0"/>
    </w:pPr>
    <w:rPr>
      <w:rFonts w:ascii="Arial" w:hAnsi="Arial" w:cs="Arial"/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8B6501"/>
    <w:pPr>
      <w:ind w:left="720"/>
      <w:contextualSpacing/>
    </w:pPr>
  </w:style>
  <w:style w:type="paragraph" w:customStyle="1" w:styleId="ConsPlusTitle">
    <w:name w:val="ConsPlusTitle"/>
    <w:uiPriority w:val="99"/>
    <w:rsid w:val="008B6501"/>
    <w:pPr>
      <w:widowControl w:val="0"/>
      <w:suppressAutoHyphens/>
    </w:pPr>
    <w:rPr>
      <w:rFonts w:ascii="Arial" w:hAnsi="Arial" w:cs="Arial"/>
      <w:b/>
      <w:bCs/>
      <w:color w:val="00000A"/>
      <w:sz w:val="20"/>
      <w:szCs w:val="20"/>
      <w:lang w:eastAsia="ar-SA"/>
    </w:rPr>
  </w:style>
  <w:style w:type="paragraph" w:customStyle="1" w:styleId="a4">
    <w:name w:val="Знак Знак Знак Знак Знак Знак Знак Знак Знак"/>
    <w:basedOn w:val="Normal"/>
    <w:uiPriority w:val="99"/>
    <w:rsid w:val="008B650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60">
    <w:name w:val="Основной текст (6)"/>
    <w:basedOn w:val="Normal"/>
    <w:link w:val="6"/>
    <w:uiPriority w:val="99"/>
    <w:rsid w:val="008B6501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color w:val="auto"/>
      <w:sz w:val="23"/>
    </w:rPr>
  </w:style>
  <w:style w:type="paragraph" w:customStyle="1" w:styleId="41">
    <w:name w:val="Основной текст (4)1"/>
    <w:basedOn w:val="Normal"/>
    <w:uiPriority w:val="99"/>
    <w:rsid w:val="008B6501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paragraph" w:styleId="NoSpacing">
    <w:name w:val="No Spacing"/>
    <w:uiPriority w:val="99"/>
    <w:qFormat/>
    <w:rsid w:val="008B6501"/>
    <w:rPr>
      <w:color w:val="00000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65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4A5B"/>
    <w:rPr>
      <w:rFonts w:cs="Times New Roman"/>
      <w:color w:val="00000A"/>
      <w:sz w:val="20"/>
      <w:szCs w:val="20"/>
    </w:rPr>
  </w:style>
  <w:style w:type="paragraph" w:customStyle="1" w:styleId="Header1">
    <w:name w:val="Header1"/>
    <w:basedOn w:val="Normal"/>
    <w:uiPriority w:val="99"/>
    <w:semiHidden/>
    <w:rsid w:val="008B6501"/>
    <w:pPr>
      <w:tabs>
        <w:tab w:val="center" w:pos="4677"/>
        <w:tab w:val="right" w:pos="9355"/>
      </w:tabs>
    </w:pPr>
  </w:style>
  <w:style w:type="paragraph" w:customStyle="1" w:styleId="a5">
    <w:name w:val="Содержимое врезки"/>
    <w:basedOn w:val="Normal"/>
    <w:uiPriority w:val="99"/>
    <w:rsid w:val="00C8295E"/>
  </w:style>
  <w:style w:type="table" w:styleId="TableGrid">
    <w:name w:val="Table Grid"/>
    <w:basedOn w:val="TableNormal"/>
    <w:uiPriority w:val="99"/>
    <w:rsid w:val="008B6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16</Pages>
  <Words>3390</Words>
  <Characters>19329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24</cp:lastModifiedBy>
  <cp:revision>30</cp:revision>
  <cp:lastPrinted>2021-10-18T12:06:00Z</cp:lastPrinted>
  <dcterms:created xsi:type="dcterms:W3CDTF">2020-11-30T06:48:00Z</dcterms:created>
  <dcterms:modified xsi:type="dcterms:W3CDTF">2024-01-30T05:16:00Z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