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9" w:rsidRDefault="00752389" w:rsidP="00752389">
      <w:pPr>
        <w:rPr>
          <w:sz w:val="28"/>
          <w:szCs w:val="28"/>
        </w:rPr>
      </w:pPr>
    </w:p>
    <w:p w:rsidR="00E460C8" w:rsidRPr="00EB72C2" w:rsidRDefault="00E460C8" w:rsidP="00E460C8">
      <w:pPr>
        <w:jc w:val="center"/>
        <w:rPr>
          <w:color w:val="000000" w:themeColor="text1"/>
          <w:sz w:val="28"/>
          <w:szCs w:val="28"/>
        </w:rPr>
      </w:pPr>
      <w:r w:rsidRPr="00EB72C2">
        <w:rPr>
          <w:color w:val="000000" w:themeColor="text1"/>
          <w:sz w:val="28"/>
          <w:szCs w:val="28"/>
        </w:rPr>
        <w:t>Российская Федерация</w:t>
      </w:r>
    </w:p>
    <w:p w:rsidR="00E460C8" w:rsidRPr="00EB72C2" w:rsidRDefault="00E460C8" w:rsidP="00E460C8">
      <w:pPr>
        <w:jc w:val="center"/>
        <w:rPr>
          <w:color w:val="000000" w:themeColor="text1"/>
          <w:sz w:val="28"/>
          <w:szCs w:val="28"/>
        </w:rPr>
      </w:pPr>
      <w:r w:rsidRPr="00EB72C2">
        <w:rPr>
          <w:color w:val="000000" w:themeColor="text1"/>
          <w:sz w:val="28"/>
          <w:szCs w:val="28"/>
        </w:rPr>
        <w:t xml:space="preserve">Администрация </w:t>
      </w:r>
      <w:r w:rsidRPr="00EB72C2">
        <w:rPr>
          <w:color w:val="000000" w:themeColor="text1"/>
          <w:kern w:val="2"/>
          <w:sz w:val="28"/>
          <w:szCs w:val="28"/>
        </w:rPr>
        <w:t>Манычского сельского поселения</w:t>
      </w:r>
    </w:p>
    <w:p w:rsidR="00E460C8" w:rsidRPr="00F611E0" w:rsidRDefault="00E460C8" w:rsidP="00E460C8">
      <w:pPr>
        <w:jc w:val="center"/>
        <w:rPr>
          <w:sz w:val="28"/>
          <w:szCs w:val="28"/>
        </w:rPr>
      </w:pPr>
      <w:r w:rsidRPr="00F611E0">
        <w:rPr>
          <w:sz w:val="28"/>
          <w:szCs w:val="28"/>
        </w:rPr>
        <w:t>Ростовской области</w:t>
      </w:r>
    </w:p>
    <w:p w:rsidR="00E460C8" w:rsidRDefault="00C535CC" w:rsidP="00E460C8">
      <w:pPr>
        <w:jc w:val="center"/>
        <w:rPr>
          <w:b/>
          <w:sz w:val="36"/>
        </w:rPr>
      </w:pPr>
      <w:r w:rsidRPr="00C535CC">
        <w:rPr>
          <w:b/>
          <w:noProof/>
        </w:rPr>
        <w:pict>
          <v:line id="Line 21" o:spid="_x0000_s1032" style="position:absolute;left:0;text-align:left;z-index:1;visibility:visible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" strokeweight="3pt"/>
        </w:pict>
      </w:r>
    </w:p>
    <w:p w:rsidR="00E460C8" w:rsidRDefault="00DB1AFF" w:rsidP="00E460C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E460C8" w:rsidRDefault="00E460C8" w:rsidP="00E460C8">
      <w:pPr>
        <w:jc w:val="center"/>
        <w:rPr>
          <w:b/>
          <w:sz w:val="36"/>
        </w:rPr>
      </w:pPr>
    </w:p>
    <w:p w:rsidR="00E460C8" w:rsidRPr="006F086C" w:rsidRDefault="00E460C8" w:rsidP="00E460C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5312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B1AFF">
        <w:rPr>
          <w:sz w:val="28"/>
          <w:szCs w:val="28"/>
        </w:rPr>
        <w:t>16.08.</w:t>
      </w:r>
      <w:r w:rsidR="00FD268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D2684">
        <w:rPr>
          <w:sz w:val="28"/>
          <w:szCs w:val="28"/>
        </w:rPr>
        <w:t>9г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                 </w:t>
      </w:r>
      <w:r w:rsidRPr="006F086C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DB1AFF">
        <w:rPr>
          <w:sz w:val="28"/>
          <w:szCs w:val="28"/>
        </w:rPr>
        <w:t>36</w:t>
      </w:r>
      <w:r w:rsidRPr="006F086C">
        <w:rPr>
          <w:sz w:val="28"/>
          <w:szCs w:val="28"/>
        </w:rPr>
        <w:t xml:space="preserve">            </w:t>
      </w:r>
    </w:p>
    <w:p w:rsidR="00E460C8" w:rsidRPr="006F086C" w:rsidRDefault="00E460C8" w:rsidP="00E460C8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п.Степной Курган</w:t>
      </w:r>
    </w:p>
    <w:p w:rsidR="00E460C8" w:rsidRPr="00F81A09" w:rsidRDefault="00DB1AFF" w:rsidP="00E460C8">
      <w:pPr>
        <w:rPr>
          <w:sz w:val="28"/>
        </w:rPr>
      </w:pPr>
      <w:r>
        <w:rPr>
          <w:noProof/>
        </w:rPr>
        <w:pict>
          <v:rect id="Rectangle 22" o:spid="_x0000_s1033" style="position:absolute;margin-left:-3.85pt;margin-top:10.1pt;width:253.55pt;height:133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" strokecolor="white" strokeweight="2pt">
            <v:textbox style="mso-next-textbox:#Rectangle 22" inset="1pt,1pt,1pt,1pt">
              <w:txbxContent>
                <w:p w:rsidR="004350CA" w:rsidRDefault="004350CA" w:rsidP="00E460C8">
                  <w:pPr>
                    <w:pStyle w:val="a3"/>
                    <w:jc w:val="both"/>
                  </w:pPr>
                  <w:r>
                    <w:rPr>
                      <w:color w:val="000000"/>
                    </w:rPr>
                    <w:t>О внесении изменений в постановление Администрации Манычского сельского поселения № 51 от 08.11.2018г. «</w:t>
                  </w:r>
                  <w:r w:rsidRPr="00E460C8">
                    <w:rPr>
                      <w:color w:val="000000"/>
                    </w:rPr>
                    <w:t xml:space="preserve">Об утверждении муниципальной  программы  </w:t>
                  </w:r>
                  <w:r w:rsidRPr="00E460C8">
                    <w:rPr>
                      <w:color w:val="000000"/>
                      <w:kern w:val="2"/>
                      <w:szCs w:val="28"/>
                    </w:rPr>
                    <w:t>Манычского сельского поселения</w:t>
                  </w:r>
                  <w:r w:rsidRPr="00E460C8">
                    <w:rPr>
                      <w:color w:val="000000"/>
                    </w:rPr>
                    <w:t xml:space="preserve"> «Развитие</w:t>
                  </w:r>
                  <w:r>
                    <w:t xml:space="preserve"> культуры»»  </w:t>
                  </w:r>
                </w:p>
                <w:p w:rsidR="004350CA" w:rsidRPr="008E4912" w:rsidRDefault="004350CA" w:rsidP="00E460C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E460C8" w:rsidRDefault="00E460C8" w:rsidP="00E460C8">
      <w:pPr>
        <w:pStyle w:val="a3"/>
      </w:pPr>
    </w:p>
    <w:p w:rsidR="00E460C8" w:rsidRDefault="00E460C8" w:rsidP="00E460C8">
      <w:pPr>
        <w:pStyle w:val="a3"/>
      </w:pPr>
    </w:p>
    <w:p w:rsidR="00E460C8" w:rsidRDefault="00E460C8" w:rsidP="00E460C8">
      <w:pPr>
        <w:pStyle w:val="a3"/>
      </w:pPr>
    </w:p>
    <w:tbl>
      <w:tblPr>
        <w:tblW w:w="136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81"/>
        <w:gridCol w:w="3915"/>
      </w:tblGrid>
      <w:tr w:rsidR="00E460C8" w:rsidRPr="005B5BA8" w:rsidTr="004350CA">
        <w:trPr>
          <w:trHeight w:val="1324"/>
        </w:trPr>
        <w:tc>
          <w:tcPr>
            <w:tcW w:w="9781" w:type="dxa"/>
            <w:shd w:val="clear" w:color="auto" w:fill="auto"/>
          </w:tcPr>
          <w:p w:rsidR="00E460C8" w:rsidRDefault="00E460C8" w:rsidP="00435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B72C2">
              <w:rPr>
                <w:color w:val="000000" w:themeColor="text1"/>
                <w:sz w:val="28"/>
                <w:szCs w:val="28"/>
              </w:rPr>
              <w:t xml:space="preserve">        </w:t>
            </w:r>
          </w:p>
          <w:p w:rsidR="00FD2684" w:rsidRDefault="00FD2684" w:rsidP="00435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2684" w:rsidRDefault="00FD2684" w:rsidP="00435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2684" w:rsidRDefault="00FD2684" w:rsidP="00435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2684" w:rsidRPr="00EB72C2" w:rsidRDefault="00FD2684" w:rsidP="00435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44A4C" w:rsidRDefault="00E460C8" w:rsidP="00A44A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kern w:val="2"/>
                <w:sz w:val="28"/>
                <w:szCs w:val="28"/>
              </w:rPr>
            </w:pPr>
            <w:r w:rsidRPr="00EB72C2">
              <w:rPr>
                <w:color w:val="000000" w:themeColor="text1"/>
                <w:sz w:val="28"/>
                <w:szCs w:val="28"/>
              </w:rPr>
              <w:t xml:space="preserve"> В соответствии с бюджетным законодательством Российской Федерации,</w:t>
            </w:r>
            <w:r w:rsidRPr="00EB72C2">
              <w:rPr>
                <w:color w:val="000000" w:themeColor="text1"/>
                <w:sz w:val="28"/>
                <w:szCs w:val="28"/>
              </w:rPr>
              <w:br/>
              <w:t xml:space="preserve">постановлением Правительства Ростовской области от 10.01.2018 № 1 «Об утверждении Порядка разработки, реализации и оценки эффективности государственных программ Ростовской области» (в редакции постановления Правительства Ростовской области от 22.08.2018 № 522) постановлением Администрации Манычского сельского поселения от 19.10.2018 № 40 «Об утверждении Порядка разработки, реализации и оценки эффективности муниципальных программ Администрации Манычского сельского поселения»  Администрация </w:t>
            </w:r>
            <w:r w:rsidRPr="00EB72C2">
              <w:rPr>
                <w:color w:val="000000" w:themeColor="text1"/>
                <w:kern w:val="2"/>
                <w:sz w:val="28"/>
                <w:szCs w:val="28"/>
              </w:rPr>
              <w:t>Манычского сельского поселения</w:t>
            </w:r>
            <w:r w:rsidR="00A44A4C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A44A4C" w:rsidRPr="00ED5575">
              <w:rPr>
                <w:bCs/>
                <w:kern w:val="2"/>
                <w:sz w:val="28"/>
                <w:szCs w:val="28"/>
              </w:rPr>
              <w:t xml:space="preserve">и </w:t>
            </w:r>
            <w:r w:rsidR="003F6530">
              <w:rPr>
                <w:bCs/>
                <w:kern w:val="2"/>
                <w:sz w:val="28"/>
                <w:szCs w:val="28"/>
              </w:rPr>
              <w:t>постановлением</w:t>
            </w:r>
            <w:r w:rsidR="00A44A4C" w:rsidRPr="00ED5575">
              <w:rPr>
                <w:bCs/>
                <w:kern w:val="2"/>
                <w:sz w:val="28"/>
                <w:szCs w:val="28"/>
              </w:rPr>
              <w:t xml:space="preserve"> Администрации </w:t>
            </w:r>
            <w:r w:rsidR="00ED5575" w:rsidRPr="00ED5575">
              <w:rPr>
                <w:sz w:val="28"/>
                <w:szCs w:val="28"/>
              </w:rPr>
              <w:t>Манычского</w:t>
            </w:r>
            <w:r w:rsidR="00A44A4C" w:rsidRPr="00ED5575">
              <w:rPr>
                <w:sz w:val="28"/>
                <w:szCs w:val="28"/>
              </w:rPr>
              <w:t xml:space="preserve">  сельского поселения</w:t>
            </w:r>
            <w:r w:rsidR="00A44A4C" w:rsidRPr="00ED5575">
              <w:rPr>
                <w:bCs/>
                <w:kern w:val="2"/>
                <w:sz w:val="28"/>
                <w:szCs w:val="28"/>
              </w:rPr>
              <w:t xml:space="preserve"> от </w:t>
            </w:r>
            <w:r w:rsidR="003F6530">
              <w:rPr>
                <w:bCs/>
                <w:kern w:val="2"/>
                <w:sz w:val="28"/>
                <w:szCs w:val="28"/>
              </w:rPr>
              <w:t>18</w:t>
            </w:r>
            <w:r w:rsidR="00ED5575" w:rsidRPr="00ED5575">
              <w:rPr>
                <w:bCs/>
                <w:kern w:val="2"/>
                <w:sz w:val="28"/>
                <w:szCs w:val="28"/>
              </w:rPr>
              <w:t>.10</w:t>
            </w:r>
            <w:r w:rsidR="00A44A4C" w:rsidRPr="00ED5575">
              <w:rPr>
                <w:bCs/>
                <w:kern w:val="2"/>
                <w:sz w:val="28"/>
                <w:szCs w:val="28"/>
              </w:rPr>
              <w:t xml:space="preserve">.2018 № </w:t>
            </w:r>
            <w:r w:rsidR="003F6530">
              <w:rPr>
                <w:bCs/>
                <w:kern w:val="2"/>
                <w:sz w:val="28"/>
                <w:szCs w:val="28"/>
              </w:rPr>
              <w:t>39</w:t>
            </w:r>
            <w:r w:rsidR="00A44A4C" w:rsidRPr="00ED5575">
              <w:rPr>
                <w:bCs/>
                <w:kern w:val="2"/>
                <w:sz w:val="28"/>
                <w:szCs w:val="28"/>
              </w:rPr>
              <w:t xml:space="preserve"> «Об утверждении Перечня муниципальных программ </w:t>
            </w:r>
            <w:r w:rsidR="00ED5575" w:rsidRPr="00ED5575">
              <w:rPr>
                <w:sz w:val="28"/>
                <w:szCs w:val="28"/>
              </w:rPr>
              <w:t>Манычского</w:t>
            </w:r>
            <w:r w:rsidR="00A44A4C" w:rsidRPr="00ED5575">
              <w:rPr>
                <w:sz w:val="28"/>
                <w:szCs w:val="28"/>
              </w:rPr>
              <w:t xml:space="preserve">  сельского поселения</w:t>
            </w:r>
            <w:r w:rsidR="00A44A4C" w:rsidRPr="00ED5575">
              <w:rPr>
                <w:bCs/>
                <w:kern w:val="2"/>
                <w:sz w:val="28"/>
                <w:szCs w:val="28"/>
              </w:rPr>
              <w:t>»</w:t>
            </w:r>
            <w:r w:rsidR="00A44A4C" w:rsidRPr="00ED5575">
              <w:rPr>
                <w:sz w:val="28"/>
                <w:szCs w:val="28"/>
              </w:rPr>
              <w:t>, на основании решения Собрания депутатов Манычского сельского</w:t>
            </w:r>
            <w:r w:rsidR="00A44A4C" w:rsidRPr="00A44A4C">
              <w:rPr>
                <w:sz w:val="28"/>
                <w:szCs w:val="28"/>
              </w:rPr>
              <w:t xml:space="preserve"> поселения от 25.12.2018 № 96 «О бюджете Манычского сельского поселения Сальского района на 2019 год и на плановый период 2020 и 2021 годов» (в редакции от 29.07.2019)</w:t>
            </w:r>
            <w:r w:rsidR="00A44A4C" w:rsidRPr="00A44A4C">
              <w:rPr>
                <w:bCs/>
                <w:kern w:val="2"/>
                <w:sz w:val="28"/>
                <w:szCs w:val="28"/>
              </w:rPr>
              <w:t xml:space="preserve"> Администрация </w:t>
            </w:r>
            <w:r w:rsidR="00A44A4C" w:rsidRPr="00A44A4C">
              <w:rPr>
                <w:sz w:val="28"/>
                <w:szCs w:val="28"/>
              </w:rPr>
              <w:t>Манычского  сельского поселения</w:t>
            </w:r>
          </w:p>
          <w:p w:rsidR="00E460C8" w:rsidRPr="00EB72C2" w:rsidRDefault="00E460C8" w:rsidP="00435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15" w:type="dxa"/>
            <w:shd w:val="clear" w:color="auto" w:fill="auto"/>
          </w:tcPr>
          <w:p w:rsidR="00E460C8" w:rsidRPr="005B5BA8" w:rsidRDefault="00E460C8" w:rsidP="004350CA">
            <w:pPr>
              <w:pStyle w:val="afffffffa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  <w:tr w:rsidR="00E460C8" w:rsidRPr="00EB72C2" w:rsidTr="004350CA">
        <w:trPr>
          <w:trHeight w:val="282"/>
        </w:trPr>
        <w:tc>
          <w:tcPr>
            <w:tcW w:w="9781" w:type="dxa"/>
            <w:shd w:val="clear" w:color="auto" w:fill="auto"/>
          </w:tcPr>
          <w:p w:rsidR="00E460C8" w:rsidRPr="00EB72C2" w:rsidRDefault="00E460C8" w:rsidP="004350CA">
            <w:pPr>
              <w:tabs>
                <w:tab w:val="left" w:pos="43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B72C2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915" w:type="dxa"/>
            <w:shd w:val="clear" w:color="auto" w:fill="auto"/>
          </w:tcPr>
          <w:p w:rsidR="00E460C8" w:rsidRPr="00EB72C2" w:rsidRDefault="00E460C8" w:rsidP="004350CA">
            <w:pPr>
              <w:pStyle w:val="afffffffa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460C8" w:rsidRPr="00EB72C2" w:rsidRDefault="00E460C8" w:rsidP="00E460C8">
      <w:pPr>
        <w:ind w:firstLine="709"/>
        <w:rPr>
          <w:b/>
          <w:bCs/>
          <w:color w:val="000000" w:themeColor="text1"/>
          <w:sz w:val="28"/>
          <w:szCs w:val="28"/>
        </w:rPr>
      </w:pPr>
      <w:r w:rsidRPr="00EB72C2">
        <w:rPr>
          <w:b/>
          <w:bCs/>
          <w:color w:val="000000" w:themeColor="text1"/>
          <w:sz w:val="28"/>
          <w:szCs w:val="28"/>
        </w:rPr>
        <w:t xml:space="preserve">                                         п о с т а н о в л я е т:</w:t>
      </w:r>
    </w:p>
    <w:p w:rsidR="004F38C1" w:rsidRPr="004350CA" w:rsidRDefault="004F38C1" w:rsidP="004F38C1">
      <w:pPr>
        <w:pStyle w:val="aff0"/>
        <w:rPr>
          <w:kern w:val="2"/>
          <w:szCs w:val="28"/>
        </w:rPr>
      </w:pPr>
      <w:r w:rsidRPr="004350CA">
        <w:rPr>
          <w:kern w:val="2"/>
          <w:szCs w:val="28"/>
        </w:rPr>
        <w:t xml:space="preserve">1. Внести следующие изменения в постановление Администрации Манычского сельского поселения  от </w:t>
      </w:r>
      <w:r w:rsidR="004350CA" w:rsidRPr="004350CA">
        <w:rPr>
          <w:kern w:val="2"/>
          <w:szCs w:val="28"/>
        </w:rPr>
        <w:t>08.11.2018г.</w:t>
      </w:r>
      <w:r w:rsidRPr="004350CA">
        <w:rPr>
          <w:kern w:val="2"/>
          <w:szCs w:val="28"/>
        </w:rPr>
        <w:t xml:space="preserve"> №</w:t>
      </w:r>
      <w:r w:rsidR="004350CA" w:rsidRPr="004350CA">
        <w:rPr>
          <w:kern w:val="2"/>
          <w:szCs w:val="28"/>
        </w:rPr>
        <w:t xml:space="preserve"> 51</w:t>
      </w:r>
      <w:r w:rsidRPr="004350CA">
        <w:rPr>
          <w:kern w:val="2"/>
          <w:szCs w:val="28"/>
        </w:rPr>
        <w:t xml:space="preserve"> «</w:t>
      </w:r>
      <w:r w:rsidRPr="004350CA">
        <w:rPr>
          <w:szCs w:val="28"/>
        </w:rPr>
        <w:t>Об      утверждении     муниципальной  программы Манычского сельского поселения «</w:t>
      </w:r>
      <w:r w:rsidRPr="004350CA">
        <w:rPr>
          <w:kern w:val="2"/>
          <w:szCs w:val="28"/>
        </w:rPr>
        <w:t>Развитие культуры» :</w:t>
      </w:r>
    </w:p>
    <w:p w:rsidR="004F38C1" w:rsidRPr="004350CA" w:rsidRDefault="004F38C1" w:rsidP="004F38C1">
      <w:pPr>
        <w:pStyle w:val="aff0"/>
        <w:rPr>
          <w:szCs w:val="28"/>
        </w:rPr>
      </w:pPr>
      <w:r w:rsidRPr="004350CA">
        <w:rPr>
          <w:szCs w:val="28"/>
        </w:rPr>
        <w:t>1.1. В приложение 1 пункт «Ресурсное обеспечение муниципальной программы Манычского сельского поселения» изложить в новой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1"/>
        <w:gridCol w:w="609"/>
        <w:gridCol w:w="6378"/>
      </w:tblGrid>
      <w:tr w:rsidR="00071EC5" w:rsidRPr="00FD40F8" w:rsidTr="00F8173B">
        <w:tc>
          <w:tcPr>
            <w:tcW w:w="2821" w:type="dxa"/>
            <w:noWrap/>
            <w:tcMar>
              <w:bottom w:w="113" w:type="dxa"/>
            </w:tcMar>
          </w:tcPr>
          <w:p w:rsidR="00071EC5" w:rsidRDefault="00071EC5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lastRenderedPageBreak/>
              <w:t>муниципальной</w:t>
            </w:r>
          </w:p>
          <w:p w:rsidR="00071EC5" w:rsidRPr="00FD40F8" w:rsidRDefault="00071EC5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071EC5" w:rsidRPr="00FD40F8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областного </w:t>
            </w:r>
            <w:r w:rsidRPr="004E698B">
              <w:rPr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19</w:t>
            </w:r>
            <w:r w:rsidR="004350CA">
              <w:rPr>
                <w:kern w:val="2"/>
                <w:sz w:val="28"/>
                <w:szCs w:val="28"/>
                <w:lang w:eastAsia="en-US"/>
              </w:rPr>
              <w:t> 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3</w:t>
            </w:r>
            <w:r w:rsidR="004350CA">
              <w:rPr>
                <w:kern w:val="2"/>
                <w:sz w:val="28"/>
                <w:szCs w:val="28"/>
                <w:lang w:eastAsia="en-US"/>
              </w:rPr>
              <w:t>61,5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350CA">
              <w:rPr>
                <w:sz w:val="28"/>
                <w:szCs w:val="28"/>
              </w:rPr>
              <w:t>2 238,0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</w:rPr>
              <w:t> 77</w:t>
            </w:r>
            <w:r w:rsidR="00D55F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1</w:t>
            </w:r>
            <w:r w:rsidR="00D55F95">
              <w:rPr>
                <w:sz w:val="28"/>
                <w:szCs w:val="28"/>
              </w:rPr>
              <w:t> 535,2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D55F95">
              <w:rPr>
                <w:sz w:val="28"/>
                <w:szCs w:val="28"/>
              </w:rPr>
              <w:t>1 535,2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D55F95">
              <w:rPr>
                <w:sz w:val="28"/>
                <w:szCs w:val="28"/>
              </w:rPr>
              <w:t>1 535,2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D55F95">
              <w:rPr>
                <w:sz w:val="28"/>
                <w:szCs w:val="28"/>
              </w:rPr>
              <w:t>1 535,2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D55F95">
              <w:rPr>
                <w:sz w:val="28"/>
                <w:szCs w:val="28"/>
              </w:rPr>
              <w:t xml:space="preserve">1 535,2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D55F95">
              <w:rPr>
                <w:sz w:val="28"/>
                <w:szCs w:val="28"/>
              </w:rPr>
              <w:t xml:space="preserve">1 535,2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D55F95">
              <w:rPr>
                <w:sz w:val="28"/>
                <w:szCs w:val="28"/>
              </w:rPr>
              <w:t xml:space="preserve">1 535,2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D55F95">
              <w:rPr>
                <w:sz w:val="28"/>
                <w:szCs w:val="28"/>
              </w:rPr>
              <w:t>1 535,2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D55F95">
              <w:rPr>
                <w:sz w:val="28"/>
                <w:szCs w:val="28"/>
              </w:rPr>
              <w:t>1 535,2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D55F95">
              <w:rPr>
                <w:sz w:val="28"/>
                <w:szCs w:val="28"/>
              </w:rPr>
              <w:t>1 535,2</w:t>
            </w:r>
            <w:r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71EC5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Объем средств фе</w:t>
            </w:r>
            <w:r>
              <w:rPr>
                <w:kern w:val="2"/>
                <w:sz w:val="28"/>
                <w:szCs w:val="28"/>
                <w:lang w:eastAsia="en-US"/>
              </w:rPr>
              <w:t>дерального бюджета составляет 0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2019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7A6510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</w:p>
          <w:p w:rsidR="00071EC5" w:rsidRPr="00E97BE5" w:rsidRDefault="007A6510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0</w:t>
            </w:r>
            <w:r w:rsidR="00071EC5" w:rsidRPr="00E97BE5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735AF3"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071EC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735AF3">
              <w:rPr>
                <w:kern w:val="2"/>
                <w:sz w:val="28"/>
                <w:szCs w:val="28"/>
                <w:lang w:eastAsia="en-US"/>
              </w:rPr>
              <w:t>19</w:t>
            </w:r>
            <w:r w:rsidR="004350CA">
              <w:rPr>
                <w:kern w:val="2"/>
                <w:sz w:val="28"/>
                <w:szCs w:val="28"/>
                <w:lang w:eastAsia="en-US"/>
              </w:rPr>
              <w:t>307,5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350CA">
              <w:rPr>
                <w:kern w:val="2"/>
                <w:sz w:val="28"/>
                <w:szCs w:val="28"/>
                <w:lang w:eastAsia="en-US"/>
              </w:rPr>
              <w:t>2233,5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1 767,0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1 530,7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1 530,7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1 530,7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1 530,7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1 530,7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1 530,7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1 530,7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1 530,7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1 530,7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1 530,7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71EC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54,0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рублей, из них: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71EC5" w:rsidRPr="00E97BE5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317CB1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</w:tc>
      </w:tr>
      <w:tr w:rsidR="00071EC5" w:rsidRPr="00DA75A7" w:rsidTr="00F8173B">
        <w:tc>
          <w:tcPr>
            <w:tcW w:w="2821" w:type="dxa"/>
            <w:noWrap/>
            <w:tcMar>
              <w:bottom w:w="113" w:type="dxa"/>
            </w:tcMar>
          </w:tcPr>
          <w:p w:rsidR="00071EC5" w:rsidRPr="00FD40F8" w:rsidRDefault="00071EC5" w:rsidP="0028651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9" w:type="dxa"/>
            <w:noWrap/>
            <w:tcMar>
              <w:bottom w:w="113" w:type="dxa"/>
            </w:tcMar>
          </w:tcPr>
          <w:p w:rsidR="00071EC5" w:rsidRPr="008C342B" w:rsidRDefault="00071EC5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78" w:type="dxa"/>
            <w:noWrap/>
            <w:tcMar>
              <w:bottom w:w="113" w:type="dxa"/>
            </w:tcMar>
          </w:tcPr>
          <w:p w:rsidR="00071EC5" w:rsidRPr="00DA75A7" w:rsidRDefault="00071EC5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CC"/>
                <w:kern w:val="2"/>
                <w:sz w:val="28"/>
                <w:szCs w:val="28"/>
              </w:rPr>
            </w:pPr>
          </w:p>
        </w:tc>
      </w:tr>
    </w:tbl>
    <w:p w:rsidR="00071EC5" w:rsidRPr="000E673A" w:rsidRDefault="000E673A" w:rsidP="000E673A">
      <w:pPr>
        <w:autoSpaceDE w:val="0"/>
        <w:autoSpaceDN w:val="0"/>
        <w:adjustRightInd w:val="0"/>
        <w:spacing w:line="228" w:lineRule="auto"/>
        <w:jc w:val="both"/>
        <w:rPr>
          <w:kern w:val="2"/>
          <w:sz w:val="28"/>
          <w:szCs w:val="28"/>
        </w:rPr>
      </w:pPr>
      <w:r w:rsidRPr="000E673A">
        <w:rPr>
          <w:kern w:val="2"/>
          <w:sz w:val="28"/>
          <w:szCs w:val="28"/>
        </w:rPr>
        <w:t>1.2. В паспорте подпрограммы «Развитие культуры» пункт Ресурсное обеспечение муниципальной программы изложить в новой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071EC5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071EC5" w:rsidRPr="00617907" w:rsidRDefault="00071EC5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617907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071EC5" w:rsidRPr="00617907" w:rsidRDefault="00071EC5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617907">
              <w:rPr>
                <w:kern w:val="2"/>
                <w:sz w:val="28"/>
                <w:szCs w:val="28"/>
              </w:rPr>
              <w:t>обеспечение подпрограммы 1</w:t>
            </w:r>
          </w:p>
          <w:p w:rsidR="00071EC5" w:rsidRPr="00617907" w:rsidRDefault="00071EC5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071EC5" w:rsidRPr="00617907" w:rsidRDefault="00071EC5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61790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071EC5" w:rsidRPr="00617907" w:rsidRDefault="00071EC5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федерального, областного, местного бюджетов и внебюджетных источников в объемах, предусмотренных муниципальной программой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Общий объем финансирования муниципальной программы составляет  19</w:t>
            </w:r>
            <w:r w:rsidR="00B039E2">
              <w:rPr>
                <w:kern w:val="2"/>
                <w:sz w:val="28"/>
                <w:szCs w:val="28"/>
                <w:lang w:eastAsia="en-US"/>
              </w:rPr>
              <w:t> 361,5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0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617907">
              <w:rPr>
                <w:sz w:val="28"/>
                <w:szCs w:val="28"/>
              </w:rPr>
              <w:t>2</w:t>
            </w:r>
            <w:r w:rsidR="00B039E2">
              <w:rPr>
                <w:sz w:val="28"/>
                <w:szCs w:val="28"/>
              </w:rPr>
              <w:t> 238,0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2020 году – 1</w:t>
            </w:r>
            <w:r w:rsidRPr="00617907">
              <w:rPr>
                <w:sz w:val="28"/>
                <w:szCs w:val="28"/>
              </w:rPr>
              <w:t> 77</w:t>
            </w:r>
            <w:r w:rsidR="00D55F95">
              <w:rPr>
                <w:sz w:val="28"/>
                <w:szCs w:val="28"/>
              </w:rPr>
              <w:t>1</w:t>
            </w:r>
            <w:r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5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617907">
              <w:rPr>
                <w:sz w:val="28"/>
                <w:szCs w:val="28"/>
              </w:rPr>
              <w:t>1 53</w:t>
            </w:r>
            <w:r w:rsidR="00D55F95">
              <w:rPr>
                <w:sz w:val="28"/>
                <w:szCs w:val="28"/>
              </w:rPr>
              <w:t>5</w:t>
            </w:r>
            <w:r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2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D55F95" w:rsidRPr="00617907">
              <w:rPr>
                <w:sz w:val="28"/>
                <w:szCs w:val="28"/>
              </w:rPr>
              <w:t>1 53</w:t>
            </w:r>
            <w:r w:rsidR="00D55F95">
              <w:rPr>
                <w:sz w:val="28"/>
                <w:szCs w:val="28"/>
              </w:rPr>
              <w:t>5</w:t>
            </w:r>
            <w:r w:rsidR="00D55F95"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2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D55F95" w:rsidRPr="00617907">
              <w:rPr>
                <w:sz w:val="28"/>
                <w:szCs w:val="28"/>
              </w:rPr>
              <w:t>1 53</w:t>
            </w:r>
            <w:r w:rsidR="00D55F95">
              <w:rPr>
                <w:sz w:val="28"/>
                <w:szCs w:val="28"/>
              </w:rPr>
              <w:t>5</w:t>
            </w:r>
            <w:r w:rsidR="00D55F95"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2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D55F95" w:rsidRPr="00617907">
              <w:rPr>
                <w:sz w:val="28"/>
                <w:szCs w:val="28"/>
              </w:rPr>
              <w:t>1 53</w:t>
            </w:r>
            <w:r w:rsidR="00D55F95">
              <w:rPr>
                <w:sz w:val="28"/>
                <w:szCs w:val="28"/>
              </w:rPr>
              <w:t>5</w:t>
            </w:r>
            <w:r w:rsidR="00D55F95"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2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 w:rsidR="00D55F95" w:rsidRPr="00617907">
              <w:rPr>
                <w:sz w:val="28"/>
                <w:szCs w:val="28"/>
              </w:rPr>
              <w:t>1 53</w:t>
            </w:r>
            <w:r w:rsidR="00D55F95">
              <w:rPr>
                <w:sz w:val="28"/>
                <w:szCs w:val="28"/>
              </w:rPr>
              <w:t>5</w:t>
            </w:r>
            <w:r w:rsidR="00D55F95"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2</w:t>
            </w:r>
            <w:r w:rsidRPr="00617907">
              <w:rPr>
                <w:sz w:val="28"/>
                <w:szCs w:val="28"/>
              </w:rPr>
              <w:t xml:space="preserve">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D55F95" w:rsidRPr="00617907">
              <w:rPr>
                <w:sz w:val="28"/>
                <w:szCs w:val="28"/>
              </w:rPr>
              <w:t>1 53</w:t>
            </w:r>
            <w:r w:rsidR="00D55F95">
              <w:rPr>
                <w:sz w:val="28"/>
                <w:szCs w:val="28"/>
              </w:rPr>
              <w:t>5</w:t>
            </w:r>
            <w:r w:rsidR="00D55F95"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2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D55F95" w:rsidRPr="00617907">
              <w:rPr>
                <w:sz w:val="28"/>
                <w:szCs w:val="28"/>
              </w:rPr>
              <w:t>1 53</w:t>
            </w:r>
            <w:r w:rsidR="00D55F95">
              <w:rPr>
                <w:sz w:val="28"/>
                <w:szCs w:val="28"/>
              </w:rPr>
              <w:t>5</w:t>
            </w:r>
            <w:r w:rsidR="00D55F95"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2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D55F95" w:rsidRPr="00617907">
              <w:rPr>
                <w:sz w:val="28"/>
                <w:szCs w:val="28"/>
              </w:rPr>
              <w:t>1 53</w:t>
            </w:r>
            <w:r w:rsidR="00D55F95">
              <w:rPr>
                <w:sz w:val="28"/>
                <w:szCs w:val="28"/>
              </w:rPr>
              <w:t>5</w:t>
            </w:r>
            <w:r w:rsidR="00D55F95"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2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D55F95" w:rsidRPr="00617907">
              <w:rPr>
                <w:sz w:val="28"/>
                <w:szCs w:val="28"/>
              </w:rPr>
              <w:t>1 53</w:t>
            </w:r>
            <w:r w:rsidR="00D55F95">
              <w:rPr>
                <w:sz w:val="28"/>
                <w:szCs w:val="28"/>
              </w:rPr>
              <w:t>5</w:t>
            </w:r>
            <w:r w:rsidR="00D55F95"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2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D55F95" w:rsidRPr="00617907">
              <w:rPr>
                <w:sz w:val="28"/>
                <w:szCs w:val="28"/>
              </w:rPr>
              <w:t>1 53</w:t>
            </w:r>
            <w:r w:rsidR="00D55F95">
              <w:rPr>
                <w:sz w:val="28"/>
                <w:szCs w:val="28"/>
              </w:rPr>
              <w:t>5</w:t>
            </w:r>
            <w:r w:rsidR="00D55F95"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2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71EC5" w:rsidRPr="00617907" w:rsidRDefault="00071EC5" w:rsidP="004E698B">
            <w:pPr>
              <w:jc w:val="both"/>
              <w:rPr>
                <w:color w:val="C00000"/>
                <w:kern w:val="2"/>
                <w:sz w:val="28"/>
                <w:szCs w:val="28"/>
                <w:lang w:eastAsia="en-US"/>
              </w:rPr>
            </w:pP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0,0 тыс. рублей, в том числе: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071EC5" w:rsidRPr="00617907" w:rsidRDefault="00071EC5" w:rsidP="009117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7A6510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Объем средств областного бюджета составляет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7A6510">
              <w:rPr>
                <w:kern w:val="2"/>
                <w:sz w:val="28"/>
                <w:szCs w:val="28"/>
                <w:lang w:eastAsia="en-US"/>
              </w:rPr>
              <w:t>0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735AF3">
              <w:rPr>
                <w:kern w:val="2"/>
                <w:sz w:val="28"/>
                <w:szCs w:val="28"/>
              </w:rPr>
              <w:t>0,0</w:t>
            </w:r>
            <w:r w:rsidRPr="00617907">
              <w:rPr>
                <w:kern w:val="2"/>
                <w:sz w:val="28"/>
                <w:szCs w:val="28"/>
              </w:rPr>
              <w:t xml:space="preserve">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617907">
              <w:rPr>
                <w:kern w:val="2"/>
                <w:sz w:val="28"/>
                <w:szCs w:val="28"/>
              </w:rPr>
              <w:t xml:space="preserve">0,0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071EC5" w:rsidRPr="00617907" w:rsidRDefault="00071EC5" w:rsidP="004A33B7">
            <w:pPr>
              <w:spacing w:line="230" w:lineRule="auto"/>
              <w:jc w:val="both"/>
              <w:rPr>
                <w:color w:val="0000CC"/>
                <w:kern w:val="2"/>
                <w:sz w:val="28"/>
                <w:szCs w:val="28"/>
                <w:lang w:eastAsia="en-US"/>
              </w:rPr>
            </w:pP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B039E2">
              <w:rPr>
                <w:kern w:val="2"/>
                <w:sz w:val="28"/>
                <w:szCs w:val="28"/>
                <w:lang w:eastAsia="en-US"/>
              </w:rPr>
              <w:t>19307,5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735AF3">
              <w:rPr>
                <w:sz w:val="28"/>
                <w:szCs w:val="28"/>
              </w:rPr>
              <w:t>2</w:t>
            </w:r>
            <w:r w:rsidR="00B039E2">
              <w:rPr>
                <w:sz w:val="28"/>
                <w:szCs w:val="28"/>
              </w:rPr>
              <w:t> 233,5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617907">
              <w:rPr>
                <w:sz w:val="28"/>
                <w:szCs w:val="28"/>
              </w:rPr>
              <w:t xml:space="preserve">1 767,0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617907">
              <w:rPr>
                <w:sz w:val="28"/>
                <w:szCs w:val="28"/>
              </w:rPr>
              <w:t xml:space="preserve">1 530,7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Pr="00617907">
              <w:rPr>
                <w:sz w:val="28"/>
                <w:szCs w:val="28"/>
              </w:rPr>
              <w:t xml:space="preserve">1 530,7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Pr="00617907">
              <w:rPr>
                <w:sz w:val="28"/>
                <w:szCs w:val="28"/>
              </w:rPr>
              <w:t xml:space="preserve">1 530,7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Pr="00617907">
              <w:rPr>
                <w:sz w:val="28"/>
                <w:szCs w:val="28"/>
              </w:rPr>
              <w:t xml:space="preserve">1 530,7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Pr="00617907">
              <w:rPr>
                <w:sz w:val="28"/>
                <w:szCs w:val="28"/>
              </w:rPr>
              <w:t xml:space="preserve">1 530,7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Pr="00617907">
              <w:rPr>
                <w:sz w:val="28"/>
                <w:szCs w:val="28"/>
              </w:rPr>
              <w:t xml:space="preserve">1 530,7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617907">
              <w:rPr>
                <w:sz w:val="28"/>
                <w:szCs w:val="28"/>
              </w:rPr>
              <w:t xml:space="preserve">1 530,7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в 2028 году – </w:t>
            </w:r>
            <w:r w:rsidRPr="00617907">
              <w:rPr>
                <w:sz w:val="28"/>
                <w:szCs w:val="28"/>
              </w:rPr>
              <w:t xml:space="preserve">1 530,7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Pr="00617907">
              <w:rPr>
                <w:sz w:val="28"/>
                <w:szCs w:val="28"/>
              </w:rPr>
              <w:t xml:space="preserve">1 530,7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617907">
              <w:rPr>
                <w:sz w:val="28"/>
                <w:szCs w:val="28"/>
              </w:rPr>
              <w:t xml:space="preserve">1 530,7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71EC5" w:rsidRPr="00617907" w:rsidRDefault="00071EC5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071EC5" w:rsidRPr="00617907" w:rsidRDefault="00071EC5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Средства внебюджетных источников составляют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54,0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71EC5" w:rsidRPr="00617907" w:rsidRDefault="00071EC5" w:rsidP="004E698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2019 году – 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2020 году – 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2021 году – 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2022 году – 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2023 году – 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2024 году – 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2025 году – 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852B19">
            <w:pPr>
              <w:jc w:val="both"/>
              <w:rPr>
                <w:kern w:val="2"/>
                <w:sz w:val="28"/>
                <w:szCs w:val="28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рублей.</w:t>
            </w:r>
          </w:p>
        </w:tc>
      </w:tr>
      <w:tr w:rsidR="00071EC5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071EC5" w:rsidRPr="00617907" w:rsidRDefault="00071EC5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071EC5" w:rsidRPr="00617907" w:rsidRDefault="00071EC5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78" w:type="dxa"/>
            <w:noWrap/>
            <w:tcMar>
              <w:bottom w:w="113" w:type="dxa"/>
            </w:tcMar>
          </w:tcPr>
          <w:p w:rsidR="00071EC5" w:rsidRPr="00617907" w:rsidRDefault="00071EC5" w:rsidP="00EB244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071EC5" w:rsidRPr="00FD40F8" w:rsidRDefault="00071EC5" w:rsidP="00F8010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8C342B" w:rsidRPr="00066EB6" w:rsidRDefault="008C342B" w:rsidP="008C342B">
      <w:pPr>
        <w:pStyle w:val="ConsPlusNormal"/>
        <w:widowControl/>
        <w:suppressAutoHyphens/>
        <w:ind w:firstLine="708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</w:t>
      </w:r>
      <w:r w:rsidRPr="00066EB6">
        <w:rPr>
          <w:rFonts w:ascii="Times New Roman" w:hAnsi="Times New Roman"/>
          <w:kern w:val="2"/>
          <w:sz w:val="28"/>
          <w:szCs w:val="28"/>
        </w:rPr>
        <w:t>.3. Приложение 3,4 изложить в редакции согласно приложениям 1,2 к настоящему постановлению.</w:t>
      </w:r>
    </w:p>
    <w:p w:rsidR="008C342B" w:rsidRPr="00066EB6" w:rsidRDefault="008C342B" w:rsidP="008C342B">
      <w:pPr>
        <w:rPr>
          <w:sz w:val="28"/>
          <w:szCs w:val="28"/>
        </w:rPr>
      </w:pPr>
      <w:r w:rsidRPr="00066EB6">
        <w:rPr>
          <w:sz w:val="28"/>
          <w:szCs w:val="28"/>
        </w:rPr>
        <w:t xml:space="preserve">2.Обнародовать настоящее постановление на территории </w:t>
      </w:r>
      <w:r>
        <w:rPr>
          <w:sz w:val="28"/>
          <w:szCs w:val="28"/>
        </w:rPr>
        <w:t>Манычского</w:t>
      </w:r>
      <w:r w:rsidRPr="00066EB6">
        <w:rPr>
          <w:sz w:val="28"/>
          <w:szCs w:val="28"/>
        </w:rPr>
        <w:t xml:space="preserve"> сельского поселения.</w:t>
      </w:r>
    </w:p>
    <w:p w:rsidR="008C342B" w:rsidRPr="00066EB6" w:rsidRDefault="008C342B" w:rsidP="008C342B">
      <w:pPr>
        <w:rPr>
          <w:sz w:val="28"/>
          <w:szCs w:val="28"/>
        </w:rPr>
      </w:pPr>
      <w:r w:rsidRPr="00066EB6">
        <w:rPr>
          <w:sz w:val="28"/>
          <w:szCs w:val="28"/>
        </w:rPr>
        <w:t>3. Контроль за  выполнением  постановления оставляю за собой.</w:t>
      </w:r>
    </w:p>
    <w:p w:rsidR="008C342B" w:rsidRPr="00066EB6" w:rsidRDefault="008C342B" w:rsidP="008C342B">
      <w:pPr>
        <w:jc w:val="both"/>
        <w:rPr>
          <w:sz w:val="28"/>
          <w:szCs w:val="28"/>
        </w:rPr>
      </w:pPr>
    </w:p>
    <w:p w:rsidR="004F38C1" w:rsidRDefault="004F38C1" w:rsidP="00F36DF9">
      <w:pPr>
        <w:rPr>
          <w:color w:val="C00000"/>
          <w:kern w:val="2"/>
          <w:sz w:val="28"/>
          <w:szCs w:val="28"/>
        </w:rPr>
      </w:pPr>
    </w:p>
    <w:p w:rsidR="004F38C1" w:rsidRPr="004F38C1" w:rsidRDefault="004F38C1" w:rsidP="004F38C1">
      <w:pPr>
        <w:rPr>
          <w:sz w:val="28"/>
          <w:szCs w:val="28"/>
        </w:rPr>
      </w:pPr>
    </w:p>
    <w:p w:rsidR="004F38C1" w:rsidRPr="00EB72C2" w:rsidRDefault="004F38C1" w:rsidP="004F38C1">
      <w:pPr>
        <w:tabs>
          <w:tab w:val="left" w:pos="7655"/>
        </w:tabs>
        <w:rPr>
          <w:color w:val="000000" w:themeColor="text1"/>
          <w:sz w:val="28"/>
        </w:rPr>
      </w:pPr>
      <w:r w:rsidRPr="00EB72C2">
        <w:rPr>
          <w:color w:val="000000" w:themeColor="text1"/>
          <w:sz w:val="28"/>
        </w:rPr>
        <w:t xml:space="preserve">Глава Администрации </w:t>
      </w:r>
    </w:p>
    <w:p w:rsidR="004F38C1" w:rsidRPr="00EB72C2" w:rsidRDefault="004F38C1" w:rsidP="004F38C1">
      <w:pPr>
        <w:tabs>
          <w:tab w:val="left" w:pos="7655"/>
        </w:tabs>
        <w:rPr>
          <w:color w:val="000000" w:themeColor="text1"/>
          <w:sz w:val="28"/>
        </w:rPr>
      </w:pPr>
      <w:r w:rsidRPr="00EB72C2">
        <w:rPr>
          <w:color w:val="000000" w:themeColor="text1"/>
          <w:kern w:val="2"/>
          <w:sz w:val="28"/>
          <w:szCs w:val="28"/>
        </w:rPr>
        <w:t>Манычского сельского поселения</w:t>
      </w:r>
      <w:r w:rsidRPr="00EB72C2">
        <w:rPr>
          <w:color w:val="000000" w:themeColor="text1"/>
          <w:sz w:val="28"/>
        </w:rPr>
        <w:t xml:space="preserve">                                              Г.П.Бавина     </w:t>
      </w:r>
    </w:p>
    <w:p w:rsidR="004F38C1" w:rsidRPr="00EB72C2" w:rsidRDefault="004F38C1" w:rsidP="004F38C1">
      <w:pPr>
        <w:suppressAutoHyphens/>
        <w:rPr>
          <w:color w:val="000000" w:themeColor="text1"/>
          <w:kern w:val="2"/>
          <w:sz w:val="27"/>
          <w:szCs w:val="27"/>
        </w:rPr>
      </w:pPr>
    </w:p>
    <w:p w:rsidR="004F38C1" w:rsidRPr="00EB72C2" w:rsidRDefault="004F38C1" w:rsidP="004F38C1">
      <w:pPr>
        <w:suppressAutoHyphens/>
        <w:rPr>
          <w:color w:val="000000" w:themeColor="text1"/>
          <w:kern w:val="2"/>
          <w:sz w:val="27"/>
          <w:szCs w:val="27"/>
        </w:rPr>
      </w:pPr>
      <w:r w:rsidRPr="00EB72C2">
        <w:rPr>
          <w:color w:val="000000" w:themeColor="text1"/>
          <w:kern w:val="2"/>
          <w:sz w:val="27"/>
          <w:szCs w:val="27"/>
        </w:rPr>
        <w:t xml:space="preserve">Постановление вносит </w:t>
      </w:r>
    </w:p>
    <w:p w:rsidR="004F38C1" w:rsidRPr="00EB72C2" w:rsidRDefault="004F38C1" w:rsidP="004F38C1">
      <w:pPr>
        <w:suppressAutoHyphens/>
        <w:rPr>
          <w:color w:val="000000" w:themeColor="text1"/>
          <w:sz w:val="27"/>
          <w:szCs w:val="27"/>
        </w:rPr>
      </w:pPr>
      <w:r w:rsidRPr="00EB72C2">
        <w:rPr>
          <w:color w:val="000000" w:themeColor="text1"/>
          <w:kern w:val="2"/>
          <w:sz w:val="27"/>
          <w:szCs w:val="27"/>
        </w:rPr>
        <w:t xml:space="preserve">сектор экономики  и финансов </w:t>
      </w:r>
    </w:p>
    <w:p w:rsidR="004F38C1" w:rsidRPr="00946898" w:rsidRDefault="00F80102" w:rsidP="004F38C1">
      <w:pPr>
        <w:pStyle w:val="a5"/>
        <w:ind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Максимкина Е.В.</w:t>
      </w:r>
    </w:p>
    <w:p w:rsidR="004F38C1" w:rsidRDefault="004F38C1" w:rsidP="004F38C1">
      <w:pPr>
        <w:rPr>
          <w:sz w:val="28"/>
          <w:szCs w:val="28"/>
        </w:rPr>
      </w:pPr>
    </w:p>
    <w:p w:rsidR="004F38C1" w:rsidRDefault="004F38C1" w:rsidP="004F38C1">
      <w:pPr>
        <w:rPr>
          <w:sz w:val="28"/>
          <w:szCs w:val="28"/>
        </w:rPr>
      </w:pPr>
    </w:p>
    <w:p w:rsidR="00071EC5" w:rsidRPr="004F38C1" w:rsidRDefault="00071EC5" w:rsidP="004F38C1">
      <w:pPr>
        <w:rPr>
          <w:sz w:val="28"/>
          <w:szCs w:val="28"/>
        </w:rPr>
        <w:sectPr w:rsidR="00071EC5" w:rsidRPr="004F38C1" w:rsidSect="00DA75A7">
          <w:footerReference w:type="default" r:id="rId7"/>
          <w:pgSz w:w="11907" w:h="16840"/>
          <w:pgMar w:top="709" w:right="851" w:bottom="1134" w:left="1304" w:header="720" w:footer="720" w:gutter="0"/>
          <w:cols w:space="720"/>
        </w:sectPr>
      </w:pPr>
    </w:p>
    <w:p w:rsidR="008C342B" w:rsidRPr="00FD40F8" w:rsidRDefault="008C342B" w:rsidP="008C342B">
      <w:pPr>
        <w:pageBreakBefore/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Приложение 1 к постановлению Адм</w:t>
      </w:r>
      <w:r w:rsidR="00DB1AFF">
        <w:rPr>
          <w:kern w:val="2"/>
          <w:sz w:val="28"/>
          <w:szCs w:val="28"/>
          <w:lang w:eastAsia="en-US"/>
        </w:rPr>
        <w:t>инистрации Манычского сельского</w:t>
      </w:r>
      <w:r w:rsidRPr="00D9330A">
        <w:rPr>
          <w:kern w:val="2"/>
          <w:sz w:val="28"/>
          <w:szCs w:val="28"/>
          <w:lang w:eastAsia="en-US"/>
        </w:rPr>
        <w:t xml:space="preserve">поселения от </w:t>
      </w:r>
      <w:r w:rsidR="00DB1AFF">
        <w:rPr>
          <w:kern w:val="2"/>
          <w:sz w:val="28"/>
          <w:szCs w:val="28"/>
          <w:lang w:eastAsia="en-US"/>
        </w:rPr>
        <w:t>16.08</w:t>
      </w:r>
      <w:r w:rsidRPr="00D9330A">
        <w:rPr>
          <w:kern w:val="2"/>
          <w:sz w:val="28"/>
          <w:szCs w:val="28"/>
          <w:lang w:eastAsia="en-US"/>
        </w:rPr>
        <w:t>2019 №</w:t>
      </w:r>
      <w:r w:rsidR="00DB1AFF">
        <w:rPr>
          <w:kern w:val="2"/>
          <w:sz w:val="28"/>
          <w:szCs w:val="28"/>
          <w:lang w:eastAsia="en-US"/>
        </w:rPr>
        <w:t>36</w:t>
      </w:r>
      <w:r>
        <w:rPr>
          <w:kern w:val="2"/>
          <w:sz w:val="28"/>
          <w:szCs w:val="28"/>
          <w:lang w:eastAsia="en-US"/>
        </w:rPr>
        <w:t xml:space="preserve"> «П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8C342B" w:rsidRDefault="008C342B" w:rsidP="008C342B">
      <w:pPr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программе</w:t>
      </w:r>
      <w:r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</w:rPr>
        <w:t>Манычского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</w:p>
    <w:p w:rsidR="008C342B" w:rsidRPr="00FD40F8" w:rsidRDefault="008C342B" w:rsidP="008C342B">
      <w:pPr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071EC5" w:rsidRPr="000B019C" w:rsidRDefault="00071EC5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071EC5" w:rsidRPr="000B019C" w:rsidRDefault="00071EC5" w:rsidP="003022C7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0B019C">
        <w:rPr>
          <w:kern w:val="2"/>
          <w:sz w:val="28"/>
          <w:szCs w:val="28"/>
          <w:lang w:eastAsia="en-US"/>
        </w:rPr>
        <w:t xml:space="preserve">РАСХОДЫ </w:t>
      </w:r>
    </w:p>
    <w:p w:rsidR="00071EC5" w:rsidRPr="000B019C" w:rsidRDefault="00071EC5" w:rsidP="003022C7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0B019C">
        <w:rPr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>
        <w:rPr>
          <w:kern w:val="2"/>
          <w:sz w:val="28"/>
          <w:szCs w:val="28"/>
          <w:lang w:eastAsia="en-US"/>
        </w:rPr>
        <w:t>Манычского сельского поселения</w:t>
      </w:r>
      <w:r w:rsidRPr="000B019C">
        <w:rPr>
          <w:kern w:val="2"/>
          <w:sz w:val="28"/>
          <w:szCs w:val="28"/>
          <w:lang w:eastAsia="en-US"/>
        </w:rPr>
        <w:t xml:space="preserve"> «Развитие культуры»</w:t>
      </w:r>
    </w:p>
    <w:p w:rsidR="00071EC5" w:rsidRPr="000B019C" w:rsidRDefault="00071EC5" w:rsidP="003022C7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071EC5" w:rsidRPr="000B019C" w:rsidTr="004124DD">
        <w:trPr>
          <w:trHeight w:val="495"/>
        </w:trPr>
        <w:tc>
          <w:tcPr>
            <w:tcW w:w="377" w:type="dxa"/>
            <w:vMerge w:val="restart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2" w:type="dxa"/>
            <w:vMerge w:val="restart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071EC5" w:rsidRPr="000B019C" w:rsidTr="004124DD">
        <w:trPr>
          <w:trHeight w:val="1155"/>
        </w:trPr>
        <w:tc>
          <w:tcPr>
            <w:tcW w:w="377" w:type="dxa"/>
            <w:vMerge/>
          </w:tcPr>
          <w:p w:rsidR="00071EC5" w:rsidRPr="000B019C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vAlign w:val="center"/>
          </w:tcPr>
          <w:p w:rsidR="00071EC5" w:rsidRPr="000B019C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:rsidR="00071EC5" w:rsidRPr="000B019C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631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vAlign w:val="center"/>
          </w:tcPr>
          <w:p w:rsidR="00071EC5" w:rsidRPr="000B019C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071EC5" w:rsidRPr="00580ED9" w:rsidRDefault="00071EC5" w:rsidP="003022C7">
      <w:pPr>
        <w:rPr>
          <w:sz w:val="2"/>
          <w:szCs w:val="2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75"/>
        <w:gridCol w:w="1236"/>
        <w:gridCol w:w="1242"/>
        <w:gridCol w:w="561"/>
        <w:gridCol w:w="500"/>
        <w:gridCol w:w="650"/>
        <w:gridCol w:w="716"/>
        <w:gridCol w:w="854"/>
        <w:gridCol w:w="802"/>
        <w:gridCol w:w="745"/>
        <w:gridCol w:w="744"/>
        <w:gridCol w:w="8"/>
        <w:gridCol w:w="738"/>
        <w:gridCol w:w="746"/>
        <w:gridCol w:w="745"/>
        <w:gridCol w:w="746"/>
        <w:gridCol w:w="745"/>
        <w:gridCol w:w="746"/>
        <w:gridCol w:w="803"/>
        <w:gridCol w:w="845"/>
        <w:gridCol w:w="846"/>
      </w:tblGrid>
      <w:tr w:rsidR="00071EC5" w:rsidRPr="00580ED9" w:rsidTr="004124DD">
        <w:trPr>
          <w:tblHeader/>
        </w:trPr>
        <w:tc>
          <w:tcPr>
            <w:tcW w:w="375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50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1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4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02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5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4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46" w:type="dxa"/>
            <w:gridSpan w:val="2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4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5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4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5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4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803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45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4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204E55" w:rsidRPr="00580ED9" w:rsidTr="00412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5" w:type="dxa"/>
            <w:vMerge w:val="restart"/>
          </w:tcPr>
          <w:p w:rsidR="00204E55" w:rsidRPr="00580ED9" w:rsidRDefault="00204E5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</w:tcPr>
          <w:p w:rsidR="00204E55" w:rsidRPr="00580ED9" w:rsidRDefault="00204E55" w:rsidP="00414D3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Манычского сельского поселения «Развитие культуры»</w:t>
            </w:r>
          </w:p>
        </w:tc>
        <w:tc>
          <w:tcPr>
            <w:tcW w:w="1242" w:type="dxa"/>
          </w:tcPr>
          <w:p w:rsidR="00204E55" w:rsidRPr="00580ED9" w:rsidRDefault="00204E55" w:rsidP="004124D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204E55" w:rsidRPr="00580ED9" w:rsidRDefault="00204E55" w:rsidP="004124D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</w:tcPr>
          <w:p w:rsidR="00204E55" w:rsidRPr="00580ED9" w:rsidRDefault="00204E5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</w:tcPr>
          <w:p w:rsidR="00204E55" w:rsidRPr="00580ED9" w:rsidRDefault="00204E5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50" w:type="dxa"/>
          </w:tcPr>
          <w:p w:rsidR="00204E55" w:rsidRPr="00580ED9" w:rsidRDefault="00204E55" w:rsidP="004124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16" w:type="dxa"/>
          </w:tcPr>
          <w:p w:rsidR="00204E55" w:rsidRPr="00580ED9" w:rsidRDefault="00204E5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4" w:type="dxa"/>
          </w:tcPr>
          <w:p w:rsidR="00204E55" w:rsidRPr="004F489C" w:rsidRDefault="009A7535" w:rsidP="004124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kern w:val="2"/>
                <w:sz w:val="18"/>
                <w:szCs w:val="18"/>
              </w:rPr>
            </w:pPr>
            <w:r>
              <w:rPr>
                <w:color w:val="000000"/>
                <w:spacing w:val="-10"/>
                <w:kern w:val="2"/>
                <w:sz w:val="18"/>
                <w:szCs w:val="18"/>
              </w:rPr>
              <w:t>19361,0</w:t>
            </w:r>
          </w:p>
        </w:tc>
        <w:tc>
          <w:tcPr>
            <w:tcW w:w="802" w:type="dxa"/>
          </w:tcPr>
          <w:p w:rsidR="00204E55" w:rsidRPr="004F489C" w:rsidRDefault="009A7535" w:rsidP="00412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2238,0</w:t>
            </w:r>
          </w:p>
        </w:tc>
        <w:tc>
          <w:tcPr>
            <w:tcW w:w="745" w:type="dxa"/>
          </w:tcPr>
          <w:p w:rsidR="00204E55" w:rsidRPr="004F489C" w:rsidRDefault="00204E55" w:rsidP="00412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1771,5</w:t>
            </w:r>
          </w:p>
        </w:tc>
        <w:tc>
          <w:tcPr>
            <w:tcW w:w="752" w:type="dxa"/>
            <w:gridSpan w:val="2"/>
          </w:tcPr>
          <w:p w:rsidR="00204E55" w:rsidRPr="004F489C" w:rsidRDefault="00204E55" w:rsidP="00412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38" w:type="dxa"/>
          </w:tcPr>
          <w:p w:rsidR="00204E55" w:rsidRDefault="00204E55" w:rsidP="00204E55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204E55" w:rsidRDefault="00204E55" w:rsidP="00204E55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5" w:type="dxa"/>
          </w:tcPr>
          <w:p w:rsidR="00204E55" w:rsidRDefault="00204E55" w:rsidP="00204E55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204E55" w:rsidRDefault="00204E55" w:rsidP="00204E55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5" w:type="dxa"/>
          </w:tcPr>
          <w:p w:rsidR="00204E55" w:rsidRDefault="00204E55" w:rsidP="00204E55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204E55" w:rsidRDefault="00204E55" w:rsidP="00204E55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03" w:type="dxa"/>
          </w:tcPr>
          <w:p w:rsidR="00204E55" w:rsidRDefault="00204E55" w:rsidP="00204E55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5" w:type="dxa"/>
          </w:tcPr>
          <w:p w:rsidR="00204E55" w:rsidRDefault="00204E55" w:rsidP="00204E55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6" w:type="dxa"/>
          </w:tcPr>
          <w:p w:rsidR="00204E55" w:rsidRDefault="00204E55" w:rsidP="00204E55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</w:tr>
      <w:tr w:rsidR="009A7535" w:rsidRPr="00580ED9" w:rsidTr="00412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5" w:type="dxa"/>
            <w:vMerge/>
          </w:tcPr>
          <w:p w:rsidR="009A7535" w:rsidRPr="00580ED9" w:rsidRDefault="009A753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vAlign w:val="center"/>
          </w:tcPr>
          <w:p w:rsidR="009A7535" w:rsidRPr="00580ED9" w:rsidRDefault="009A753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</w:tcPr>
          <w:p w:rsidR="009A7535" w:rsidRPr="00580ED9" w:rsidRDefault="009A7535" w:rsidP="00414D3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580ED9">
              <w:rPr>
                <w:kern w:val="2"/>
                <w:sz w:val="18"/>
                <w:szCs w:val="18"/>
              </w:rPr>
              <w:t xml:space="preserve"> программы – </w:t>
            </w:r>
            <w:r>
              <w:rPr>
                <w:kern w:val="2"/>
                <w:sz w:val="18"/>
                <w:szCs w:val="18"/>
              </w:rPr>
              <w:t>Манычского сельского поселения</w:t>
            </w:r>
          </w:p>
        </w:tc>
        <w:tc>
          <w:tcPr>
            <w:tcW w:w="561" w:type="dxa"/>
          </w:tcPr>
          <w:p w:rsidR="009A7535" w:rsidRPr="00580ED9" w:rsidRDefault="009A753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</w:tcPr>
          <w:p w:rsidR="009A7535" w:rsidRPr="00580ED9" w:rsidRDefault="009A753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0" w:type="dxa"/>
          </w:tcPr>
          <w:p w:rsidR="009A7535" w:rsidRPr="00580ED9" w:rsidRDefault="009A7535" w:rsidP="004124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</w:tcPr>
          <w:p w:rsidR="009A7535" w:rsidRPr="00580ED9" w:rsidRDefault="009A753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</w:tcPr>
          <w:p w:rsidR="009A7535" w:rsidRPr="004F489C" w:rsidRDefault="009A7535" w:rsidP="00DB41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kern w:val="2"/>
                <w:sz w:val="18"/>
                <w:szCs w:val="18"/>
              </w:rPr>
            </w:pPr>
            <w:r>
              <w:rPr>
                <w:color w:val="000000"/>
                <w:spacing w:val="-10"/>
                <w:kern w:val="2"/>
                <w:sz w:val="18"/>
                <w:szCs w:val="18"/>
              </w:rPr>
              <w:t>19361,0</w:t>
            </w:r>
          </w:p>
        </w:tc>
        <w:tc>
          <w:tcPr>
            <w:tcW w:w="802" w:type="dxa"/>
          </w:tcPr>
          <w:p w:rsidR="009A7535" w:rsidRPr="004F489C" w:rsidRDefault="009A7535" w:rsidP="00DB41E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2238,0</w:t>
            </w:r>
          </w:p>
        </w:tc>
        <w:tc>
          <w:tcPr>
            <w:tcW w:w="745" w:type="dxa"/>
          </w:tcPr>
          <w:p w:rsidR="009A7535" w:rsidRPr="004F489C" w:rsidRDefault="009A7535" w:rsidP="004350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1771,5</w:t>
            </w:r>
          </w:p>
        </w:tc>
        <w:tc>
          <w:tcPr>
            <w:tcW w:w="752" w:type="dxa"/>
            <w:gridSpan w:val="2"/>
          </w:tcPr>
          <w:p w:rsidR="009A7535" w:rsidRPr="004F489C" w:rsidRDefault="009A7535" w:rsidP="004350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38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5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5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03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5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6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</w:tr>
      <w:tr w:rsidR="009A7535" w:rsidRPr="00580ED9" w:rsidTr="00412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 w:val="restart"/>
          </w:tcPr>
          <w:p w:rsidR="009A7535" w:rsidRPr="00580ED9" w:rsidRDefault="009A753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</w:tcPr>
          <w:p w:rsidR="009A7535" w:rsidRPr="00580ED9" w:rsidRDefault="009A7535" w:rsidP="004124D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</w:tcPr>
          <w:p w:rsidR="009A7535" w:rsidRPr="00580ED9" w:rsidRDefault="009A7535" w:rsidP="004124D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9A7535" w:rsidRPr="00580ED9" w:rsidRDefault="009A7535" w:rsidP="004124D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</w:tcPr>
          <w:p w:rsidR="009A7535" w:rsidRDefault="009A7535" w:rsidP="004124DD">
            <w:pPr>
              <w:jc w:val="center"/>
            </w:pPr>
            <w:r w:rsidRPr="005D1E40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</w:tcPr>
          <w:p w:rsidR="009A7535" w:rsidRPr="00580ED9" w:rsidRDefault="009A753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0" w:type="dxa"/>
          </w:tcPr>
          <w:p w:rsidR="009A7535" w:rsidRPr="00580ED9" w:rsidRDefault="009A7535" w:rsidP="004124D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</w:tcPr>
          <w:p w:rsidR="009A7535" w:rsidRPr="00580ED9" w:rsidRDefault="009A753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</w:tcPr>
          <w:p w:rsidR="009A7535" w:rsidRPr="004F489C" w:rsidRDefault="009A7535" w:rsidP="00DB41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kern w:val="2"/>
                <w:sz w:val="18"/>
                <w:szCs w:val="18"/>
              </w:rPr>
            </w:pPr>
            <w:r>
              <w:rPr>
                <w:color w:val="000000"/>
                <w:spacing w:val="-10"/>
                <w:kern w:val="2"/>
                <w:sz w:val="18"/>
                <w:szCs w:val="18"/>
              </w:rPr>
              <w:t>19361,0</w:t>
            </w:r>
          </w:p>
        </w:tc>
        <w:tc>
          <w:tcPr>
            <w:tcW w:w="802" w:type="dxa"/>
          </w:tcPr>
          <w:p w:rsidR="009A7535" w:rsidRPr="004F489C" w:rsidRDefault="009A7535" w:rsidP="00DB41E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2238,0</w:t>
            </w:r>
          </w:p>
        </w:tc>
        <w:tc>
          <w:tcPr>
            <w:tcW w:w="745" w:type="dxa"/>
          </w:tcPr>
          <w:p w:rsidR="009A7535" w:rsidRPr="004F489C" w:rsidRDefault="009A7535" w:rsidP="004350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1771,5</w:t>
            </w:r>
          </w:p>
        </w:tc>
        <w:tc>
          <w:tcPr>
            <w:tcW w:w="752" w:type="dxa"/>
            <w:gridSpan w:val="2"/>
          </w:tcPr>
          <w:p w:rsidR="009A7535" w:rsidRPr="004F489C" w:rsidRDefault="009A7535" w:rsidP="004350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38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5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5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03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5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6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</w:tr>
      <w:tr w:rsidR="009A7535" w:rsidRPr="00580ED9" w:rsidTr="00412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/>
          </w:tcPr>
          <w:p w:rsidR="009A7535" w:rsidRPr="00580ED9" w:rsidRDefault="009A7535" w:rsidP="004124DD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vAlign w:val="center"/>
          </w:tcPr>
          <w:p w:rsidR="009A7535" w:rsidRPr="00580ED9" w:rsidRDefault="009A7535" w:rsidP="004124DD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</w:tcPr>
          <w:p w:rsidR="009A7535" w:rsidRPr="00580ED9" w:rsidRDefault="009A7535" w:rsidP="00414D3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580ED9">
              <w:rPr>
                <w:kern w:val="2"/>
                <w:sz w:val="18"/>
                <w:szCs w:val="18"/>
              </w:rPr>
              <w:t xml:space="preserve"> программы – </w:t>
            </w:r>
            <w:r>
              <w:rPr>
                <w:kern w:val="2"/>
                <w:sz w:val="18"/>
                <w:szCs w:val="18"/>
              </w:rPr>
              <w:t>Манычского сельского поселения</w:t>
            </w:r>
          </w:p>
        </w:tc>
        <w:tc>
          <w:tcPr>
            <w:tcW w:w="561" w:type="dxa"/>
          </w:tcPr>
          <w:p w:rsidR="009A7535" w:rsidRDefault="009A7535" w:rsidP="004124DD">
            <w:pPr>
              <w:jc w:val="center"/>
            </w:pPr>
            <w:r w:rsidRPr="005D1E40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</w:tcPr>
          <w:p w:rsidR="009A7535" w:rsidRPr="00580ED9" w:rsidRDefault="009A753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0" w:type="dxa"/>
          </w:tcPr>
          <w:p w:rsidR="009A7535" w:rsidRPr="00580ED9" w:rsidRDefault="009A7535" w:rsidP="004124D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</w:tcPr>
          <w:p w:rsidR="009A7535" w:rsidRPr="00580ED9" w:rsidRDefault="009A753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</w:tcPr>
          <w:p w:rsidR="009A7535" w:rsidRPr="004F489C" w:rsidRDefault="009A7535" w:rsidP="00DB41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kern w:val="2"/>
                <w:sz w:val="18"/>
                <w:szCs w:val="18"/>
              </w:rPr>
            </w:pPr>
            <w:r>
              <w:rPr>
                <w:color w:val="000000"/>
                <w:spacing w:val="-10"/>
                <w:kern w:val="2"/>
                <w:sz w:val="18"/>
                <w:szCs w:val="18"/>
              </w:rPr>
              <w:t>19361,0</w:t>
            </w:r>
          </w:p>
        </w:tc>
        <w:tc>
          <w:tcPr>
            <w:tcW w:w="802" w:type="dxa"/>
          </w:tcPr>
          <w:p w:rsidR="009A7535" w:rsidRPr="004F489C" w:rsidRDefault="009A7535" w:rsidP="00DB41E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2238,0</w:t>
            </w:r>
          </w:p>
        </w:tc>
        <w:tc>
          <w:tcPr>
            <w:tcW w:w="745" w:type="dxa"/>
          </w:tcPr>
          <w:p w:rsidR="009A7535" w:rsidRPr="004F489C" w:rsidRDefault="009A7535" w:rsidP="004350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1771,5</w:t>
            </w:r>
          </w:p>
        </w:tc>
        <w:tc>
          <w:tcPr>
            <w:tcW w:w="752" w:type="dxa"/>
            <w:gridSpan w:val="2"/>
          </w:tcPr>
          <w:p w:rsidR="009A7535" w:rsidRPr="004F489C" w:rsidRDefault="009A7535" w:rsidP="004350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38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5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5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03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5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6" w:type="dxa"/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</w:tr>
      <w:tr w:rsidR="00071EC5" w:rsidRPr="00580ED9" w:rsidTr="00412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3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Pr="00C254AA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муниципального </w:t>
            </w:r>
          </w:p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</w:tcPr>
          <w:p w:rsidR="00071EC5" w:rsidRPr="00580ED9" w:rsidRDefault="00071EC5" w:rsidP="00414D3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580ED9">
              <w:rPr>
                <w:kern w:val="2"/>
                <w:sz w:val="18"/>
                <w:szCs w:val="18"/>
              </w:rPr>
              <w:t xml:space="preserve"> программы – </w:t>
            </w:r>
            <w:r>
              <w:rPr>
                <w:kern w:val="2"/>
                <w:sz w:val="18"/>
                <w:szCs w:val="18"/>
              </w:rPr>
              <w:t>Манычского сельского поселения</w:t>
            </w:r>
          </w:p>
        </w:tc>
        <w:tc>
          <w:tcPr>
            <w:tcW w:w="561" w:type="dxa"/>
          </w:tcPr>
          <w:p w:rsidR="00071EC5" w:rsidRDefault="00071EC5" w:rsidP="004124DD">
            <w:pPr>
              <w:jc w:val="center"/>
            </w:pPr>
            <w:r w:rsidRPr="005D1E40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</w:tcPr>
          <w:p w:rsidR="00071EC5" w:rsidRPr="000365F1" w:rsidRDefault="00071EC5" w:rsidP="0043257E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0365F1">
              <w:rPr>
                <w:sz w:val="16"/>
                <w:szCs w:val="16"/>
              </w:rPr>
              <w:t>0801</w:t>
            </w:r>
          </w:p>
        </w:tc>
        <w:tc>
          <w:tcPr>
            <w:tcW w:w="650" w:type="dxa"/>
          </w:tcPr>
          <w:p w:rsidR="00071EC5" w:rsidRPr="000365F1" w:rsidRDefault="00071EC5" w:rsidP="0043257E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S3850</w:t>
            </w:r>
          </w:p>
        </w:tc>
        <w:tc>
          <w:tcPr>
            <w:tcW w:w="716" w:type="dxa"/>
          </w:tcPr>
          <w:p w:rsidR="00071EC5" w:rsidRPr="000365F1" w:rsidRDefault="00071EC5" w:rsidP="0043257E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  <w:lang w:val="en-US"/>
              </w:rPr>
            </w:pPr>
            <w:r w:rsidRPr="000365F1">
              <w:rPr>
                <w:sz w:val="16"/>
                <w:szCs w:val="16"/>
                <w:lang w:val="en-US"/>
              </w:rPr>
              <w:t>611</w:t>
            </w:r>
          </w:p>
        </w:tc>
        <w:tc>
          <w:tcPr>
            <w:tcW w:w="854" w:type="dxa"/>
          </w:tcPr>
          <w:p w:rsidR="00071EC5" w:rsidRPr="004F489C" w:rsidRDefault="00735AF3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071EC5" w:rsidRPr="004F489C" w:rsidRDefault="00735AF3" w:rsidP="0043257E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>0,0</w:t>
            </w:r>
          </w:p>
        </w:tc>
        <w:tc>
          <w:tcPr>
            <w:tcW w:w="745" w:type="dxa"/>
          </w:tcPr>
          <w:p w:rsidR="00071EC5" w:rsidRPr="004F489C" w:rsidRDefault="00071EC5" w:rsidP="0043257E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2" w:type="dxa"/>
            <w:gridSpan w:val="2"/>
          </w:tcPr>
          <w:p w:rsidR="00071EC5" w:rsidRPr="004F489C" w:rsidRDefault="00071EC5" w:rsidP="0043257E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8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6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5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6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5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6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3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6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71EC5" w:rsidRPr="00580ED9" w:rsidTr="00412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5" w:type="dxa"/>
          </w:tcPr>
          <w:p w:rsidR="00071EC5" w:rsidRPr="00580ED9" w:rsidRDefault="00071EC5" w:rsidP="004124DD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4. </w:t>
            </w:r>
          </w:p>
        </w:tc>
        <w:tc>
          <w:tcPr>
            <w:tcW w:w="1236" w:type="dxa"/>
          </w:tcPr>
          <w:p w:rsidR="00071EC5" w:rsidRPr="00580ED9" w:rsidRDefault="00071EC5" w:rsidP="004124DD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отдел культуры и искусства Сальского района</w:t>
            </w:r>
            <w:r w:rsidRPr="00580ED9">
              <w:rPr>
                <w:kern w:val="2"/>
                <w:sz w:val="18"/>
                <w:szCs w:val="18"/>
              </w:rPr>
              <w:t xml:space="preserve">  </w:t>
            </w:r>
          </w:p>
        </w:tc>
        <w:tc>
          <w:tcPr>
            <w:tcW w:w="561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0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</w:tcPr>
          <w:p w:rsidR="00071EC5" w:rsidRPr="004F489C" w:rsidRDefault="00071EC5" w:rsidP="004124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071EC5" w:rsidRPr="004F489C" w:rsidRDefault="00071EC5" w:rsidP="004124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745" w:type="dxa"/>
          </w:tcPr>
          <w:p w:rsidR="00071EC5" w:rsidRPr="004F489C" w:rsidRDefault="00071EC5" w:rsidP="004124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752" w:type="dxa"/>
            <w:gridSpan w:val="2"/>
          </w:tcPr>
          <w:p w:rsidR="00071EC5" w:rsidRPr="004F489C" w:rsidRDefault="00071EC5" w:rsidP="004124DD">
            <w:pPr>
              <w:widowControl w:val="0"/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8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6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5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6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5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6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3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6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71EC5" w:rsidRPr="004F489C" w:rsidTr="00412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  <w:lang w:eastAsia="en-US"/>
              </w:rPr>
            </w:pPr>
            <w:r w:rsidRPr="00580ED9">
              <w:rPr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2" w:type="dxa"/>
          </w:tcPr>
          <w:p w:rsidR="00071EC5" w:rsidRDefault="00071EC5" w:rsidP="0091644A">
            <w:r>
              <w:rPr>
                <w:kern w:val="2"/>
                <w:sz w:val="18"/>
                <w:szCs w:val="18"/>
              </w:rPr>
              <w:t xml:space="preserve">Администрация Манычского сельского сельского поселения,  </w:t>
            </w:r>
            <w:r w:rsidRPr="001470BD">
              <w:rPr>
                <w:kern w:val="2"/>
                <w:sz w:val="18"/>
                <w:szCs w:val="18"/>
              </w:rPr>
              <w:t>муниципальное бюджетное  учреждение культуры Сальского района «</w:t>
            </w:r>
            <w:r>
              <w:rPr>
                <w:kern w:val="2"/>
                <w:sz w:val="18"/>
                <w:szCs w:val="18"/>
              </w:rPr>
              <w:t>Сельский дом культуры ___ сельского поселения</w:t>
            </w:r>
            <w:r w:rsidRPr="001470BD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561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0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</w:tcPr>
          <w:p w:rsidR="00071EC5" w:rsidRPr="004F489C" w:rsidRDefault="009A7535" w:rsidP="004124D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19307,5</w:t>
            </w:r>
          </w:p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</w:tcPr>
          <w:p w:rsidR="00071EC5" w:rsidRPr="004F489C" w:rsidRDefault="009A7535" w:rsidP="00412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2233,5</w:t>
            </w:r>
          </w:p>
          <w:p w:rsidR="00071EC5" w:rsidRPr="004F489C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</w:tcPr>
          <w:p w:rsidR="00071EC5" w:rsidRPr="004F489C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1767,0</w:t>
            </w:r>
          </w:p>
          <w:p w:rsidR="00071EC5" w:rsidRPr="004F489C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071EC5" w:rsidRPr="004F489C" w:rsidRDefault="00071EC5" w:rsidP="00ED7AD1">
            <w:pPr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738" w:type="dxa"/>
          </w:tcPr>
          <w:p w:rsidR="00071EC5" w:rsidRPr="004F489C" w:rsidRDefault="00071EC5" w:rsidP="00ED7AD1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746" w:type="dxa"/>
          </w:tcPr>
          <w:p w:rsidR="00071EC5" w:rsidRPr="004F489C" w:rsidRDefault="00071EC5" w:rsidP="00ED7AD1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745" w:type="dxa"/>
          </w:tcPr>
          <w:p w:rsidR="00071EC5" w:rsidRPr="004F489C" w:rsidRDefault="00071EC5" w:rsidP="00ED7AD1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746" w:type="dxa"/>
          </w:tcPr>
          <w:p w:rsidR="00071EC5" w:rsidRPr="004F489C" w:rsidRDefault="00071EC5" w:rsidP="00ED7AD1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745" w:type="dxa"/>
          </w:tcPr>
          <w:p w:rsidR="00071EC5" w:rsidRPr="004F489C" w:rsidRDefault="00071EC5" w:rsidP="00ED7AD1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746" w:type="dxa"/>
          </w:tcPr>
          <w:p w:rsidR="00071EC5" w:rsidRPr="004F489C" w:rsidRDefault="00071EC5" w:rsidP="00ED7AD1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803" w:type="dxa"/>
          </w:tcPr>
          <w:p w:rsidR="00071EC5" w:rsidRPr="004F489C" w:rsidRDefault="00071EC5" w:rsidP="00ED7AD1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845" w:type="dxa"/>
          </w:tcPr>
          <w:p w:rsidR="00071EC5" w:rsidRPr="004F489C" w:rsidRDefault="00071EC5" w:rsidP="00ED7AD1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846" w:type="dxa"/>
          </w:tcPr>
          <w:p w:rsidR="00071EC5" w:rsidRPr="004F489C" w:rsidRDefault="00071EC5" w:rsidP="00ED7AD1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</w:tr>
    </w:tbl>
    <w:p w:rsidR="00071EC5" w:rsidRPr="00FD40F8" w:rsidRDefault="00071EC5" w:rsidP="003022C7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071EC5" w:rsidRPr="001124DA" w:rsidRDefault="00071EC5" w:rsidP="003022C7">
      <w:pPr>
        <w:ind w:firstLine="709"/>
        <w:jc w:val="both"/>
        <w:rPr>
          <w:kern w:val="2"/>
          <w:sz w:val="22"/>
          <w:szCs w:val="22"/>
          <w:lang w:eastAsia="en-US"/>
        </w:rPr>
      </w:pPr>
      <w:r w:rsidRPr="001124DA">
        <w:rPr>
          <w:kern w:val="2"/>
          <w:sz w:val="22"/>
          <w:szCs w:val="22"/>
          <w:lang w:eastAsia="en-US"/>
        </w:rPr>
        <w:t>Примечания.</w:t>
      </w:r>
    </w:p>
    <w:p w:rsidR="00071EC5" w:rsidRPr="001124DA" w:rsidRDefault="00071EC5" w:rsidP="003022C7">
      <w:pPr>
        <w:numPr>
          <w:ilvl w:val="0"/>
          <w:numId w:val="46"/>
        </w:numPr>
        <w:ind w:left="0" w:firstLine="709"/>
        <w:jc w:val="both"/>
        <w:rPr>
          <w:kern w:val="2"/>
          <w:sz w:val="22"/>
          <w:szCs w:val="22"/>
          <w:lang w:eastAsia="en-US"/>
        </w:rPr>
      </w:pPr>
      <w:r w:rsidRPr="001124DA">
        <w:rPr>
          <w:kern w:val="2"/>
          <w:sz w:val="22"/>
          <w:szCs w:val="22"/>
          <w:lang w:eastAsia="en-US"/>
        </w:rPr>
        <w:t>Список используемых сокращений:</w:t>
      </w:r>
    </w:p>
    <w:p w:rsidR="00071EC5" w:rsidRPr="001124DA" w:rsidRDefault="00071EC5" w:rsidP="003022C7">
      <w:pPr>
        <w:ind w:firstLine="709"/>
        <w:jc w:val="both"/>
        <w:rPr>
          <w:kern w:val="2"/>
          <w:sz w:val="22"/>
          <w:szCs w:val="22"/>
          <w:lang w:eastAsia="en-US"/>
        </w:rPr>
      </w:pPr>
      <w:r w:rsidRPr="001124DA">
        <w:rPr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071EC5" w:rsidRPr="001124DA" w:rsidRDefault="00071EC5" w:rsidP="003022C7">
      <w:pPr>
        <w:ind w:firstLine="709"/>
        <w:jc w:val="both"/>
        <w:rPr>
          <w:kern w:val="2"/>
          <w:sz w:val="22"/>
          <w:szCs w:val="22"/>
          <w:lang w:eastAsia="en-US"/>
        </w:rPr>
      </w:pPr>
      <w:r w:rsidRPr="001124DA">
        <w:rPr>
          <w:kern w:val="2"/>
          <w:sz w:val="22"/>
          <w:szCs w:val="22"/>
          <w:lang w:eastAsia="en-US"/>
        </w:rPr>
        <w:t>РзПр – раздел, подраздел;</w:t>
      </w:r>
    </w:p>
    <w:p w:rsidR="00071EC5" w:rsidRPr="001124DA" w:rsidRDefault="00071EC5" w:rsidP="003022C7">
      <w:pPr>
        <w:ind w:firstLine="709"/>
        <w:jc w:val="both"/>
        <w:rPr>
          <w:kern w:val="2"/>
          <w:sz w:val="22"/>
          <w:szCs w:val="22"/>
          <w:lang w:eastAsia="en-US"/>
        </w:rPr>
      </w:pPr>
      <w:r w:rsidRPr="001124DA">
        <w:rPr>
          <w:kern w:val="2"/>
          <w:sz w:val="22"/>
          <w:szCs w:val="22"/>
          <w:lang w:eastAsia="en-US"/>
        </w:rPr>
        <w:t>ЦСР – целевая статья расходов;</w:t>
      </w:r>
    </w:p>
    <w:p w:rsidR="00071EC5" w:rsidRPr="001124DA" w:rsidRDefault="00071EC5" w:rsidP="003022C7">
      <w:pPr>
        <w:ind w:firstLine="709"/>
        <w:jc w:val="both"/>
        <w:rPr>
          <w:kern w:val="2"/>
          <w:sz w:val="22"/>
          <w:szCs w:val="22"/>
          <w:lang w:eastAsia="en-US"/>
        </w:rPr>
      </w:pPr>
      <w:r w:rsidRPr="001124DA">
        <w:rPr>
          <w:kern w:val="2"/>
          <w:sz w:val="22"/>
          <w:szCs w:val="22"/>
          <w:lang w:eastAsia="en-US"/>
        </w:rPr>
        <w:t>ВР – вид расходов.</w:t>
      </w:r>
    </w:p>
    <w:p w:rsidR="00071EC5" w:rsidRPr="001124DA" w:rsidRDefault="00071EC5" w:rsidP="003022C7">
      <w:pPr>
        <w:numPr>
          <w:ilvl w:val="0"/>
          <w:numId w:val="46"/>
        </w:numPr>
        <w:ind w:left="0" w:firstLine="709"/>
        <w:jc w:val="both"/>
        <w:rPr>
          <w:kern w:val="2"/>
          <w:sz w:val="22"/>
          <w:szCs w:val="22"/>
          <w:lang w:eastAsia="en-US"/>
        </w:rPr>
      </w:pPr>
      <w:r w:rsidRPr="001124DA">
        <w:rPr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071EC5" w:rsidRPr="008C342B" w:rsidRDefault="008C342B" w:rsidP="003022C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8C342B">
        <w:rPr>
          <w:kern w:val="2"/>
          <w:sz w:val="28"/>
          <w:szCs w:val="28"/>
          <w:lang w:eastAsia="en-US"/>
        </w:rPr>
        <w:lastRenderedPageBreak/>
        <w:t xml:space="preserve">Приложение 2 к постановлению Администрации Манычского сельского поселения от </w:t>
      </w:r>
      <w:r w:rsidR="00DB1AFF">
        <w:rPr>
          <w:kern w:val="2"/>
          <w:sz w:val="28"/>
          <w:szCs w:val="28"/>
          <w:lang w:eastAsia="en-US"/>
        </w:rPr>
        <w:t>16.08.</w:t>
      </w:r>
      <w:r w:rsidRPr="008C342B">
        <w:rPr>
          <w:kern w:val="2"/>
          <w:sz w:val="28"/>
          <w:szCs w:val="28"/>
          <w:lang w:eastAsia="en-US"/>
        </w:rPr>
        <w:t>2019 №</w:t>
      </w:r>
      <w:r w:rsidR="00DB1AFF">
        <w:rPr>
          <w:kern w:val="2"/>
          <w:sz w:val="28"/>
          <w:szCs w:val="28"/>
          <w:lang w:eastAsia="en-US"/>
        </w:rPr>
        <w:t>36</w:t>
      </w:r>
      <w:r w:rsidRPr="008C342B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«</w:t>
      </w:r>
      <w:r w:rsidR="00071EC5" w:rsidRPr="008C342B">
        <w:rPr>
          <w:kern w:val="2"/>
          <w:sz w:val="28"/>
          <w:szCs w:val="28"/>
          <w:lang w:eastAsia="en-US"/>
        </w:rPr>
        <w:t>Приложение № 4</w:t>
      </w:r>
    </w:p>
    <w:p w:rsidR="00071EC5" w:rsidRPr="008C342B" w:rsidRDefault="00071EC5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8C342B">
        <w:rPr>
          <w:kern w:val="2"/>
          <w:sz w:val="28"/>
          <w:szCs w:val="28"/>
          <w:lang w:eastAsia="en-US"/>
        </w:rPr>
        <w:t xml:space="preserve">к муниципальной </w:t>
      </w:r>
    </w:p>
    <w:p w:rsidR="00071EC5" w:rsidRPr="008C342B" w:rsidRDefault="00071EC5" w:rsidP="008C342B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8C342B">
        <w:rPr>
          <w:kern w:val="2"/>
          <w:sz w:val="28"/>
          <w:szCs w:val="28"/>
          <w:lang w:eastAsia="en-US"/>
        </w:rPr>
        <w:t>программе Манычского сельского поселения</w:t>
      </w:r>
      <w:r w:rsidR="008C342B">
        <w:rPr>
          <w:kern w:val="2"/>
          <w:sz w:val="28"/>
          <w:szCs w:val="28"/>
          <w:lang w:eastAsia="en-US"/>
        </w:rPr>
        <w:t xml:space="preserve"> </w:t>
      </w:r>
      <w:r w:rsidRPr="008C342B">
        <w:rPr>
          <w:kern w:val="2"/>
          <w:sz w:val="28"/>
          <w:szCs w:val="28"/>
          <w:lang w:eastAsia="en-US"/>
        </w:rPr>
        <w:t>«Развитие культуры»</w:t>
      </w:r>
      <w:r w:rsidR="008C342B">
        <w:rPr>
          <w:kern w:val="2"/>
          <w:sz w:val="28"/>
          <w:szCs w:val="28"/>
          <w:lang w:eastAsia="en-US"/>
        </w:rPr>
        <w:t>»</w:t>
      </w:r>
    </w:p>
    <w:p w:rsidR="00071EC5" w:rsidRPr="008C342B" w:rsidRDefault="00071EC5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</w:p>
    <w:p w:rsidR="00071EC5" w:rsidRPr="00FD40F8" w:rsidRDefault="00071EC5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РАСХОДЫ</w:t>
      </w:r>
    </w:p>
    <w:p w:rsidR="00071EC5" w:rsidRDefault="00071EC5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на реализацию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программы </w:t>
      </w:r>
      <w:r>
        <w:rPr>
          <w:kern w:val="2"/>
          <w:sz w:val="28"/>
          <w:szCs w:val="28"/>
          <w:lang w:eastAsia="en-US"/>
        </w:rPr>
        <w:t>Сальского района</w:t>
      </w:r>
      <w:r w:rsidRPr="00FD40F8">
        <w:rPr>
          <w:kern w:val="2"/>
          <w:sz w:val="28"/>
          <w:szCs w:val="28"/>
          <w:lang w:eastAsia="en-US"/>
        </w:rPr>
        <w:t xml:space="preserve"> «Развитие культуры»</w:t>
      </w:r>
    </w:p>
    <w:p w:rsidR="00071EC5" w:rsidRPr="00FD40F8" w:rsidRDefault="00071EC5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071EC5" w:rsidRPr="002E60B1" w:rsidTr="004124DD">
        <w:tc>
          <w:tcPr>
            <w:tcW w:w="382" w:type="dxa"/>
            <w:vMerge w:val="restart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071EC5" w:rsidRPr="002E60B1" w:rsidTr="004124DD">
        <w:trPr>
          <w:trHeight w:val="493"/>
        </w:trPr>
        <w:tc>
          <w:tcPr>
            <w:tcW w:w="382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071EC5" w:rsidRPr="00565D68" w:rsidRDefault="00071EC5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071EC5" w:rsidRPr="002E60B1" w:rsidTr="004124DD">
        <w:trPr>
          <w:tblHeader/>
        </w:trPr>
        <w:tc>
          <w:tcPr>
            <w:tcW w:w="379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204E55" w:rsidRPr="005B594A" w:rsidTr="004350CA">
        <w:tc>
          <w:tcPr>
            <w:tcW w:w="379" w:type="dxa"/>
            <w:vMerge w:val="restart"/>
            <w:noWrap/>
            <w:tcMar>
              <w:left w:w="57" w:type="dxa"/>
              <w:right w:w="57" w:type="dxa"/>
            </w:tcMar>
          </w:tcPr>
          <w:p w:rsidR="00204E55" w:rsidRPr="002E60B1" w:rsidRDefault="00204E5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noWrap/>
            <w:tcMar>
              <w:left w:w="57" w:type="dxa"/>
              <w:right w:w="57" w:type="dxa"/>
            </w:tcMar>
          </w:tcPr>
          <w:p w:rsidR="00204E55" w:rsidRPr="002E60B1" w:rsidRDefault="00204E5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Муниципальная </w:t>
            </w:r>
            <w:r w:rsidRPr="002E60B1">
              <w:rPr>
                <w:kern w:val="2"/>
                <w:sz w:val="18"/>
                <w:szCs w:val="18"/>
              </w:rPr>
              <w:t xml:space="preserve">программа </w:t>
            </w:r>
            <w:r>
              <w:rPr>
                <w:kern w:val="2"/>
                <w:sz w:val="18"/>
                <w:szCs w:val="18"/>
              </w:rPr>
              <w:t>Сальского района</w:t>
            </w:r>
            <w:r w:rsidRPr="002E60B1">
              <w:rPr>
                <w:kern w:val="2"/>
                <w:sz w:val="18"/>
                <w:szCs w:val="18"/>
              </w:rPr>
              <w:t xml:space="preserve"> «Развитие культу</w:t>
            </w:r>
            <w:r>
              <w:rPr>
                <w:kern w:val="2"/>
                <w:sz w:val="18"/>
                <w:szCs w:val="18"/>
              </w:rPr>
              <w:softHyphen/>
              <w:t>ры</w:t>
            </w:r>
            <w:r w:rsidRPr="002E60B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204E55" w:rsidRPr="002E60B1" w:rsidRDefault="00204E5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204E55" w:rsidRPr="004F489C" w:rsidRDefault="009A7535" w:rsidP="004350C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kern w:val="2"/>
                <w:sz w:val="18"/>
                <w:szCs w:val="18"/>
              </w:rPr>
            </w:pPr>
            <w:r>
              <w:rPr>
                <w:color w:val="000000"/>
                <w:spacing w:val="-10"/>
                <w:kern w:val="2"/>
                <w:sz w:val="18"/>
                <w:szCs w:val="18"/>
              </w:rPr>
              <w:t>19361,5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204E55" w:rsidRPr="004F489C" w:rsidRDefault="009A7535" w:rsidP="004350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2238,0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204E55" w:rsidRPr="004F489C" w:rsidRDefault="00204E55" w:rsidP="004350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1771,5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204E55" w:rsidRPr="004F489C" w:rsidRDefault="00204E55" w:rsidP="004350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</w:tr>
      <w:tr w:rsidR="00071EC5" w:rsidRPr="005B594A" w:rsidTr="004124DD">
        <w:trPr>
          <w:trHeight w:val="488"/>
        </w:trPr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565D68" w:rsidRDefault="00071EC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федеральный б</w:t>
            </w:r>
            <w:r w:rsidRPr="00565D68">
              <w:rPr>
                <w:kern w:val="2"/>
                <w:sz w:val="18"/>
                <w:szCs w:val="18"/>
              </w:rPr>
              <w:t>юджет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124DD">
        <w:trPr>
          <w:trHeight w:val="263"/>
        </w:trPr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71EC5" w:rsidRPr="005B594A" w:rsidTr="004124DD">
        <w:trPr>
          <w:trHeight w:val="376"/>
        </w:trPr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</w:t>
            </w:r>
            <w:r w:rsidRPr="00580ED9">
              <w:rPr>
                <w:bCs/>
                <w:kern w:val="2"/>
                <w:sz w:val="18"/>
                <w:szCs w:val="18"/>
              </w:rPr>
              <w:t>азвитие материально-технической базы сферы культуры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565D68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735AF3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735AF3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</w:t>
            </w:r>
            <w:r w:rsidRPr="00580ED9">
              <w:rPr>
                <w:bCs/>
                <w:kern w:val="2"/>
                <w:sz w:val="18"/>
                <w:szCs w:val="18"/>
              </w:rPr>
              <w:t>азвитие материально-технической базы сферы культуры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124DD">
        <w:trPr>
          <w:trHeight w:val="1464"/>
        </w:trPr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AF4B6E" w:rsidRDefault="00071EC5" w:rsidP="004124DD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F4B6E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071EC5" w:rsidRPr="00921765" w:rsidRDefault="00071EC5" w:rsidP="004124DD">
            <w:pPr>
              <w:spacing w:line="233" w:lineRule="auto"/>
              <w:rPr>
                <w:color w:val="C00000"/>
                <w:kern w:val="2"/>
                <w:sz w:val="18"/>
                <w:szCs w:val="18"/>
              </w:rPr>
            </w:pP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735AF3" w:rsidP="00492F4F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735AF3" w:rsidP="004124DD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92F4F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565D68" w:rsidRDefault="00071EC5" w:rsidP="004124DD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565D68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9A7535" w:rsidP="008619FC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19307,5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  <w:vAlign w:val="bottom"/>
          </w:tcPr>
          <w:p w:rsidR="00071EC5" w:rsidRPr="004F489C" w:rsidRDefault="009A7535" w:rsidP="00412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2233,5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  <w:vAlign w:val="bottom"/>
          </w:tcPr>
          <w:p w:rsidR="00071EC5" w:rsidRPr="004F489C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1767,0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  <w:vAlign w:val="bottom"/>
          </w:tcPr>
          <w:p w:rsidR="00071EC5" w:rsidRPr="004F489C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</w:tr>
      <w:tr w:rsidR="00204E5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204E55" w:rsidRPr="002E60B1" w:rsidRDefault="00204E5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204E55" w:rsidRPr="002E60B1" w:rsidRDefault="00204E5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204E55" w:rsidRPr="002E60B1" w:rsidRDefault="00204E5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204E55" w:rsidRPr="004F489C" w:rsidRDefault="00204E5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54,0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204E55" w:rsidRPr="004F489C" w:rsidRDefault="00204E55" w:rsidP="00412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</w:tr>
      <w:tr w:rsidR="009A7535" w:rsidRPr="005B594A" w:rsidTr="004350CA">
        <w:tc>
          <w:tcPr>
            <w:tcW w:w="379" w:type="dxa"/>
            <w:vMerge w:val="restart"/>
            <w:noWrap/>
            <w:tcMar>
              <w:left w:w="57" w:type="dxa"/>
              <w:right w:w="57" w:type="dxa"/>
            </w:tcMar>
          </w:tcPr>
          <w:p w:rsidR="009A7535" w:rsidRPr="002E60B1" w:rsidRDefault="009A753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noWrap/>
            <w:tcMar>
              <w:left w:w="57" w:type="dxa"/>
              <w:right w:w="57" w:type="dxa"/>
            </w:tcMar>
          </w:tcPr>
          <w:p w:rsidR="009A7535" w:rsidRPr="002E60B1" w:rsidRDefault="009A753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9A7535" w:rsidRPr="002E60B1" w:rsidRDefault="009A753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9A7535" w:rsidRPr="004F489C" w:rsidRDefault="009A7535" w:rsidP="00DB41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kern w:val="2"/>
                <w:sz w:val="18"/>
                <w:szCs w:val="18"/>
              </w:rPr>
            </w:pPr>
            <w:r>
              <w:rPr>
                <w:color w:val="000000"/>
                <w:spacing w:val="-10"/>
                <w:kern w:val="2"/>
                <w:sz w:val="18"/>
                <w:szCs w:val="18"/>
              </w:rPr>
              <w:t>19361,5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9A7535" w:rsidRPr="004F489C" w:rsidRDefault="009A7535" w:rsidP="00DB41E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2238,0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9A7535" w:rsidRPr="004F489C" w:rsidRDefault="009A7535" w:rsidP="004350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1771,5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9A7535" w:rsidRPr="004F489C" w:rsidRDefault="009A7535" w:rsidP="004350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9A7535" w:rsidRDefault="009A7535" w:rsidP="004350CA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565D68" w:rsidRDefault="00071EC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федеральный б</w:t>
            </w:r>
            <w:r w:rsidRPr="00565D68">
              <w:rPr>
                <w:kern w:val="2"/>
                <w:sz w:val="18"/>
                <w:szCs w:val="18"/>
              </w:rPr>
              <w:t>юджет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</w:t>
            </w:r>
            <w:r w:rsidRPr="00580ED9">
              <w:rPr>
                <w:bCs/>
                <w:kern w:val="2"/>
                <w:sz w:val="18"/>
                <w:szCs w:val="18"/>
              </w:rPr>
              <w:t>азвитие материально-технической базы сферы культуры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565D68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735AF3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735AF3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</w:t>
            </w:r>
            <w:r w:rsidRPr="00580ED9">
              <w:rPr>
                <w:bCs/>
                <w:kern w:val="2"/>
                <w:sz w:val="18"/>
                <w:szCs w:val="18"/>
              </w:rPr>
              <w:t>азвитие материально-технической базы сферы культуры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124DD">
        <w:trPr>
          <w:trHeight w:val="576"/>
        </w:trPr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921765" w:rsidRDefault="00071EC5" w:rsidP="004124DD">
            <w:pPr>
              <w:spacing w:line="233" w:lineRule="auto"/>
              <w:rPr>
                <w:color w:val="C00000"/>
                <w:kern w:val="2"/>
                <w:sz w:val="18"/>
                <w:szCs w:val="18"/>
              </w:rPr>
            </w:pPr>
            <w:r w:rsidRPr="00AF4B6E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1C2234" w:rsidP="004124DD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1C2234" w:rsidP="004124DD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A7535" w:rsidRPr="005B594A" w:rsidTr="0087658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9A7535" w:rsidRPr="002E60B1" w:rsidRDefault="009A753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9A7535" w:rsidRPr="002E60B1" w:rsidRDefault="009A753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9A7535" w:rsidRPr="0005287D" w:rsidRDefault="009A7535" w:rsidP="004124DD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05287D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9A7535" w:rsidRPr="004F489C" w:rsidRDefault="009A7535" w:rsidP="00DB41E6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19307,5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  <w:vAlign w:val="bottom"/>
          </w:tcPr>
          <w:p w:rsidR="009A7535" w:rsidRPr="004F489C" w:rsidRDefault="009A7535" w:rsidP="00DB4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2233,5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  <w:vAlign w:val="bottom"/>
          </w:tcPr>
          <w:p w:rsidR="009A7535" w:rsidRPr="004F489C" w:rsidRDefault="009A7535" w:rsidP="0087658D">
            <w:pPr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1767,0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  <w:vAlign w:val="bottom"/>
          </w:tcPr>
          <w:p w:rsidR="009A7535" w:rsidRPr="004F489C" w:rsidRDefault="009A7535" w:rsidP="0087658D">
            <w:pPr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9A7535" w:rsidRPr="004F489C" w:rsidRDefault="009A753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9A7535" w:rsidRPr="004F489C" w:rsidRDefault="009A753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9A7535" w:rsidRPr="004F489C" w:rsidRDefault="009A753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9A7535" w:rsidRPr="004F489C" w:rsidRDefault="009A753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9A7535" w:rsidRPr="004F489C" w:rsidRDefault="009A753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9A7535" w:rsidRPr="004F489C" w:rsidRDefault="009A753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9A7535" w:rsidRPr="004F489C" w:rsidRDefault="009A753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9A7535" w:rsidRPr="004F489C" w:rsidRDefault="009A753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9A7535" w:rsidRPr="004F489C" w:rsidRDefault="009A753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</w:tr>
      <w:tr w:rsidR="00204E5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204E55" w:rsidRPr="002E60B1" w:rsidRDefault="00204E5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204E55" w:rsidRPr="002E60B1" w:rsidRDefault="00204E5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204E55" w:rsidRPr="002E60B1" w:rsidRDefault="00204E5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204E55" w:rsidRPr="004F489C" w:rsidRDefault="00204E55" w:rsidP="004350CA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54,0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204E55" w:rsidRPr="004F489C" w:rsidRDefault="00204E55" w:rsidP="00435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Default="00204E55" w:rsidP="004350CA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</w:tr>
    </w:tbl>
    <w:p w:rsidR="00071EC5" w:rsidRPr="00DD1D5F" w:rsidRDefault="00071EC5" w:rsidP="00DD1D5F">
      <w:pPr>
        <w:rPr>
          <w:sz w:val="28"/>
          <w:szCs w:val="28"/>
          <w:lang w:eastAsia="en-US"/>
        </w:rPr>
        <w:sectPr w:rsidR="00071EC5" w:rsidRPr="00DD1D5F" w:rsidSect="00224973">
          <w:pgSz w:w="16840" w:h="11907" w:orient="landscape"/>
          <w:pgMar w:top="1304" w:right="794" w:bottom="851" w:left="1134" w:header="720" w:footer="720" w:gutter="0"/>
          <w:cols w:space="720"/>
        </w:sectPr>
      </w:pPr>
    </w:p>
    <w:p w:rsidR="00071EC5" w:rsidRDefault="00071EC5" w:rsidP="009A7535">
      <w:pPr>
        <w:pageBreakBefore/>
        <w:autoSpaceDE w:val="0"/>
        <w:autoSpaceDN w:val="0"/>
        <w:adjustRightInd w:val="0"/>
      </w:pPr>
    </w:p>
    <w:sectPr w:rsidR="00071EC5" w:rsidSect="0046334D">
      <w:footerReference w:type="even" r:id="rId8"/>
      <w:footerReference w:type="default" r:id="rId9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5FC" w:rsidRDefault="00A875FC">
      <w:r>
        <w:separator/>
      </w:r>
    </w:p>
  </w:endnote>
  <w:endnote w:type="continuationSeparator" w:id="1">
    <w:p w:rsidR="00A875FC" w:rsidRDefault="00A87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CA" w:rsidRDefault="00C535CC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350C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B1AFF">
      <w:rPr>
        <w:rStyle w:val="ab"/>
        <w:noProof/>
      </w:rPr>
      <w:t>9</w:t>
    </w:r>
    <w:r>
      <w:rPr>
        <w:rStyle w:val="ab"/>
      </w:rPr>
      <w:fldChar w:fldCharType="end"/>
    </w:r>
  </w:p>
  <w:p w:rsidR="004350CA" w:rsidRPr="005B5BA8" w:rsidRDefault="004350CA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CA" w:rsidRDefault="00C535C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350C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50CA" w:rsidRDefault="004350CA">
    <w:pPr>
      <w:pStyle w:val="a7"/>
      <w:ind w:right="360"/>
    </w:pPr>
  </w:p>
  <w:p w:rsidR="004350CA" w:rsidRDefault="004350C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CA" w:rsidRDefault="00C535C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350C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B1AFF">
      <w:rPr>
        <w:rStyle w:val="ab"/>
        <w:noProof/>
      </w:rPr>
      <w:t>10</w:t>
    </w:r>
    <w:r>
      <w:rPr>
        <w:rStyle w:val="ab"/>
      </w:rPr>
      <w:fldChar w:fldCharType="end"/>
    </w:r>
  </w:p>
  <w:p w:rsidR="004350CA" w:rsidRPr="005B5BA8" w:rsidRDefault="004350CA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5FC" w:rsidRDefault="00A875FC">
      <w:r>
        <w:separator/>
      </w:r>
    </w:p>
  </w:footnote>
  <w:footnote w:type="continuationSeparator" w:id="1">
    <w:p w:rsidR="00A875FC" w:rsidRDefault="00A87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cs="Times New Roman"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  <w:rPr>
        <w:rFonts w:cs="Times New Roman"/>
      </w:r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cs="Times New Roman"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cs="Times New Roman"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3"/>
  </w:num>
  <w:num w:numId="8">
    <w:abstractNumId w:val="7"/>
  </w:num>
  <w:num w:numId="9">
    <w:abstractNumId w:val="9"/>
  </w:num>
  <w:num w:numId="10">
    <w:abstractNumId w:val="30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5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  <w:num w:numId="18">
    <w:abstractNumId w:val="36"/>
  </w:num>
  <w:num w:numId="19">
    <w:abstractNumId w:val="19"/>
  </w:num>
  <w:num w:numId="20">
    <w:abstractNumId w:val="22"/>
  </w:num>
  <w:num w:numId="21">
    <w:abstractNumId w:val="32"/>
  </w:num>
  <w:num w:numId="22">
    <w:abstractNumId w:val="14"/>
  </w:num>
  <w:num w:numId="23">
    <w:abstractNumId w:val="26"/>
  </w:num>
  <w:num w:numId="24">
    <w:abstractNumId w:val="16"/>
  </w:num>
  <w:num w:numId="25">
    <w:abstractNumId w:val="12"/>
  </w:num>
  <w:num w:numId="26">
    <w:abstractNumId w:val="23"/>
  </w:num>
  <w:num w:numId="27">
    <w:abstractNumId w:val="34"/>
  </w:num>
  <w:num w:numId="28">
    <w:abstractNumId w:val="37"/>
  </w:num>
  <w:num w:numId="29">
    <w:abstractNumId w:val="27"/>
  </w:num>
  <w:num w:numId="30">
    <w:abstractNumId w:val="3"/>
  </w:num>
  <w:num w:numId="31">
    <w:abstractNumId w:val="24"/>
  </w:num>
  <w:num w:numId="32">
    <w:abstractNumId w:val="6"/>
  </w:num>
  <w:num w:numId="33">
    <w:abstractNumId w:val="21"/>
  </w:num>
  <w:num w:numId="34">
    <w:abstractNumId w:val="31"/>
  </w:num>
  <w:num w:numId="35">
    <w:abstractNumId w:val="8"/>
  </w:num>
  <w:num w:numId="36">
    <w:abstractNumId w:val="28"/>
  </w:num>
  <w:num w:numId="37">
    <w:abstractNumId w:val="20"/>
  </w:num>
  <w:num w:numId="38">
    <w:abstractNumId w:val="29"/>
  </w:num>
  <w:num w:numId="39">
    <w:abstractNumId w:val="11"/>
  </w:num>
  <w:num w:numId="40">
    <w:abstractNumId w:val="10"/>
  </w:num>
  <w:num w:numId="41">
    <w:abstractNumId w:val="17"/>
  </w:num>
  <w:num w:numId="42">
    <w:abstractNumId w:val="35"/>
  </w:num>
  <w:num w:numId="43">
    <w:abstractNumId w:val="1"/>
  </w:num>
  <w:num w:numId="44">
    <w:abstractNumId w:val="33"/>
  </w:num>
  <w:num w:numId="45">
    <w:abstractNumId w:val="15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F9"/>
    <w:rsid w:val="00000CC3"/>
    <w:rsid w:val="000021E0"/>
    <w:rsid w:val="00002484"/>
    <w:rsid w:val="0001262E"/>
    <w:rsid w:val="00014386"/>
    <w:rsid w:val="000365F1"/>
    <w:rsid w:val="00050C68"/>
    <w:rsid w:val="0005287D"/>
    <w:rsid w:val="0005372C"/>
    <w:rsid w:val="000539FA"/>
    <w:rsid w:val="00054D8B"/>
    <w:rsid w:val="000559D5"/>
    <w:rsid w:val="00055F3E"/>
    <w:rsid w:val="000566E8"/>
    <w:rsid w:val="00056F81"/>
    <w:rsid w:val="00060F3C"/>
    <w:rsid w:val="0006203A"/>
    <w:rsid w:val="00064A42"/>
    <w:rsid w:val="00071EC5"/>
    <w:rsid w:val="00077AE1"/>
    <w:rsid w:val="000808D6"/>
    <w:rsid w:val="00080D51"/>
    <w:rsid w:val="000853DC"/>
    <w:rsid w:val="000A6EC4"/>
    <w:rsid w:val="000A726F"/>
    <w:rsid w:val="000B019C"/>
    <w:rsid w:val="000B23B9"/>
    <w:rsid w:val="000B2F49"/>
    <w:rsid w:val="000B4002"/>
    <w:rsid w:val="000B43D0"/>
    <w:rsid w:val="000B66C7"/>
    <w:rsid w:val="000C430D"/>
    <w:rsid w:val="000C4CCA"/>
    <w:rsid w:val="000E0044"/>
    <w:rsid w:val="000E673A"/>
    <w:rsid w:val="000F2B40"/>
    <w:rsid w:val="000F3768"/>
    <w:rsid w:val="000F5B6A"/>
    <w:rsid w:val="000F6AAC"/>
    <w:rsid w:val="001006EB"/>
    <w:rsid w:val="00100B87"/>
    <w:rsid w:val="00104E0D"/>
    <w:rsid w:val="0010504A"/>
    <w:rsid w:val="001118B5"/>
    <w:rsid w:val="001124DA"/>
    <w:rsid w:val="00116BFA"/>
    <w:rsid w:val="00121568"/>
    <w:rsid w:val="00125DE3"/>
    <w:rsid w:val="00130EE3"/>
    <w:rsid w:val="0013566D"/>
    <w:rsid w:val="001414B0"/>
    <w:rsid w:val="001470BD"/>
    <w:rsid w:val="00153B21"/>
    <w:rsid w:val="001541DA"/>
    <w:rsid w:val="00195714"/>
    <w:rsid w:val="001A4C14"/>
    <w:rsid w:val="001B2D1C"/>
    <w:rsid w:val="001B4D3E"/>
    <w:rsid w:val="001C1D98"/>
    <w:rsid w:val="001C2234"/>
    <w:rsid w:val="001C2A3B"/>
    <w:rsid w:val="001D2690"/>
    <w:rsid w:val="001D726B"/>
    <w:rsid w:val="001D7407"/>
    <w:rsid w:val="001E5090"/>
    <w:rsid w:val="001E5C9D"/>
    <w:rsid w:val="001F4BE3"/>
    <w:rsid w:val="001F66AC"/>
    <w:rsid w:val="001F6D02"/>
    <w:rsid w:val="00204E55"/>
    <w:rsid w:val="00206B07"/>
    <w:rsid w:val="002154EA"/>
    <w:rsid w:val="00224973"/>
    <w:rsid w:val="00225489"/>
    <w:rsid w:val="002270C7"/>
    <w:rsid w:val="00236266"/>
    <w:rsid w:val="002504E8"/>
    <w:rsid w:val="00250A36"/>
    <w:rsid w:val="00254382"/>
    <w:rsid w:val="0027031E"/>
    <w:rsid w:val="00277D85"/>
    <w:rsid w:val="0028651E"/>
    <w:rsid w:val="0028703B"/>
    <w:rsid w:val="0028783F"/>
    <w:rsid w:val="00293568"/>
    <w:rsid w:val="002A2062"/>
    <w:rsid w:val="002A31A1"/>
    <w:rsid w:val="002A49F8"/>
    <w:rsid w:val="002B6527"/>
    <w:rsid w:val="002C135C"/>
    <w:rsid w:val="002C4DD9"/>
    <w:rsid w:val="002C5E60"/>
    <w:rsid w:val="002D4F24"/>
    <w:rsid w:val="002E1FA8"/>
    <w:rsid w:val="002E60B1"/>
    <w:rsid w:val="002E65D5"/>
    <w:rsid w:val="002F63E3"/>
    <w:rsid w:val="002F74D7"/>
    <w:rsid w:val="0030124B"/>
    <w:rsid w:val="003022C7"/>
    <w:rsid w:val="00313D3A"/>
    <w:rsid w:val="003167D4"/>
    <w:rsid w:val="00317CB1"/>
    <w:rsid w:val="00341FC1"/>
    <w:rsid w:val="00362D7B"/>
    <w:rsid w:val="003666E2"/>
    <w:rsid w:val="0037040B"/>
    <w:rsid w:val="00390B7A"/>
    <w:rsid w:val="00391924"/>
    <w:rsid w:val="003921D8"/>
    <w:rsid w:val="003926BB"/>
    <w:rsid w:val="003A0CE9"/>
    <w:rsid w:val="003B2193"/>
    <w:rsid w:val="003D6721"/>
    <w:rsid w:val="003D7EC7"/>
    <w:rsid w:val="003F17B4"/>
    <w:rsid w:val="003F6530"/>
    <w:rsid w:val="00407B71"/>
    <w:rsid w:val="004124DD"/>
    <w:rsid w:val="00413B26"/>
    <w:rsid w:val="00414D3F"/>
    <w:rsid w:val="0041654D"/>
    <w:rsid w:val="00425061"/>
    <w:rsid w:val="0043257E"/>
    <w:rsid w:val="004350CA"/>
    <w:rsid w:val="0043686A"/>
    <w:rsid w:val="00441069"/>
    <w:rsid w:val="00444636"/>
    <w:rsid w:val="00452A84"/>
    <w:rsid w:val="00453869"/>
    <w:rsid w:val="0045767C"/>
    <w:rsid w:val="0046334D"/>
    <w:rsid w:val="00470BA8"/>
    <w:rsid w:val="004710B3"/>
    <w:rsid w:val="004711EC"/>
    <w:rsid w:val="00480BC7"/>
    <w:rsid w:val="004871AA"/>
    <w:rsid w:val="00492F4F"/>
    <w:rsid w:val="00497A01"/>
    <w:rsid w:val="004A33B7"/>
    <w:rsid w:val="004A4560"/>
    <w:rsid w:val="004A5B3B"/>
    <w:rsid w:val="004B6A5C"/>
    <w:rsid w:val="004E698B"/>
    <w:rsid w:val="004E78FD"/>
    <w:rsid w:val="004F38C1"/>
    <w:rsid w:val="004F489C"/>
    <w:rsid w:val="004F7011"/>
    <w:rsid w:val="00500D8E"/>
    <w:rsid w:val="00515D9C"/>
    <w:rsid w:val="005224CA"/>
    <w:rsid w:val="00531FBD"/>
    <w:rsid w:val="0053366A"/>
    <w:rsid w:val="00534160"/>
    <w:rsid w:val="00542432"/>
    <w:rsid w:val="00545679"/>
    <w:rsid w:val="00555FF5"/>
    <w:rsid w:val="005626A3"/>
    <w:rsid w:val="00565D68"/>
    <w:rsid w:val="00580ED9"/>
    <w:rsid w:val="005855B4"/>
    <w:rsid w:val="00587BF6"/>
    <w:rsid w:val="00595F90"/>
    <w:rsid w:val="00596B24"/>
    <w:rsid w:val="005A40F2"/>
    <w:rsid w:val="005B42DF"/>
    <w:rsid w:val="005B594A"/>
    <w:rsid w:val="005B5BA8"/>
    <w:rsid w:val="005C561B"/>
    <w:rsid w:val="005C5FF3"/>
    <w:rsid w:val="005D1E40"/>
    <w:rsid w:val="005D4DB8"/>
    <w:rsid w:val="005D7663"/>
    <w:rsid w:val="005D778B"/>
    <w:rsid w:val="005E3342"/>
    <w:rsid w:val="005E34E6"/>
    <w:rsid w:val="005E7BBD"/>
    <w:rsid w:val="00605969"/>
    <w:rsid w:val="00611679"/>
    <w:rsid w:val="00613D7D"/>
    <w:rsid w:val="00617907"/>
    <w:rsid w:val="006352AD"/>
    <w:rsid w:val="00636402"/>
    <w:rsid w:val="006434AC"/>
    <w:rsid w:val="006564DB"/>
    <w:rsid w:val="0065750C"/>
    <w:rsid w:val="00660EE3"/>
    <w:rsid w:val="006634E3"/>
    <w:rsid w:val="00663F8C"/>
    <w:rsid w:val="006706F7"/>
    <w:rsid w:val="00673BE6"/>
    <w:rsid w:val="00675127"/>
    <w:rsid w:val="00676B57"/>
    <w:rsid w:val="00677498"/>
    <w:rsid w:val="00681DA4"/>
    <w:rsid w:val="006A05E5"/>
    <w:rsid w:val="006B10EC"/>
    <w:rsid w:val="006B50EB"/>
    <w:rsid w:val="006B7A21"/>
    <w:rsid w:val="006C3AD8"/>
    <w:rsid w:val="006D2229"/>
    <w:rsid w:val="006F086C"/>
    <w:rsid w:val="006F6CD8"/>
    <w:rsid w:val="006F6F5A"/>
    <w:rsid w:val="00706999"/>
    <w:rsid w:val="007120F8"/>
    <w:rsid w:val="0071309C"/>
    <w:rsid w:val="007219F0"/>
    <w:rsid w:val="00727183"/>
    <w:rsid w:val="00735AF3"/>
    <w:rsid w:val="00752389"/>
    <w:rsid w:val="007730B1"/>
    <w:rsid w:val="0077527C"/>
    <w:rsid w:val="0077624E"/>
    <w:rsid w:val="00782222"/>
    <w:rsid w:val="0078240E"/>
    <w:rsid w:val="00785A39"/>
    <w:rsid w:val="007936ED"/>
    <w:rsid w:val="007942AB"/>
    <w:rsid w:val="007A6510"/>
    <w:rsid w:val="007B4EF7"/>
    <w:rsid w:val="007B5CF5"/>
    <w:rsid w:val="007B6388"/>
    <w:rsid w:val="007B68AC"/>
    <w:rsid w:val="007C0A5F"/>
    <w:rsid w:val="007C23B9"/>
    <w:rsid w:val="007E3C4B"/>
    <w:rsid w:val="00803F3C"/>
    <w:rsid w:val="00804CFE"/>
    <w:rsid w:val="00810787"/>
    <w:rsid w:val="00811C94"/>
    <w:rsid w:val="00811CF1"/>
    <w:rsid w:val="00820358"/>
    <w:rsid w:val="00833237"/>
    <w:rsid w:val="0083799F"/>
    <w:rsid w:val="0084235F"/>
    <w:rsid w:val="008438D7"/>
    <w:rsid w:val="00846C8F"/>
    <w:rsid w:val="0085149C"/>
    <w:rsid w:val="00852B19"/>
    <w:rsid w:val="0085693B"/>
    <w:rsid w:val="00860E5A"/>
    <w:rsid w:val="008619FC"/>
    <w:rsid w:val="00864F3B"/>
    <w:rsid w:val="00867AB6"/>
    <w:rsid w:val="0087658D"/>
    <w:rsid w:val="008775EA"/>
    <w:rsid w:val="008814A4"/>
    <w:rsid w:val="008906DD"/>
    <w:rsid w:val="00897616"/>
    <w:rsid w:val="008A26EE"/>
    <w:rsid w:val="008B6AD3"/>
    <w:rsid w:val="008C342B"/>
    <w:rsid w:val="008E4912"/>
    <w:rsid w:val="009055C6"/>
    <w:rsid w:val="00910044"/>
    <w:rsid w:val="0091175E"/>
    <w:rsid w:val="009122B1"/>
    <w:rsid w:val="009127DC"/>
    <w:rsid w:val="00913129"/>
    <w:rsid w:val="00913FF6"/>
    <w:rsid w:val="0091644A"/>
    <w:rsid w:val="00917C70"/>
    <w:rsid w:val="00920EDF"/>
    <w:rsid w:val="00921765"/>
    <w:rsid w:val="009228DF"/>
    <w:rsid w:val="00924E84"/>
    <w:rsid w:val="00931944"/>
    <w:rsid w:val="00935BC7"/>
    <w:rsid w:val="009436B2"/>
    <w:rsid w:val="00946898"/>
    <w:rsid w:val="00947FCC"/>
    <w:rsid w:val="00953120"/>
    <w:rsid w:val="0096125A"/>
    <w:rsid w:val="009668E0"/>
    <w:rsid w:val="00970536"/>
    <w:rsid w:val="00971821"/>
    <w:rsid w:val="00985A10"/>
    <w:rsid w:val="00985C72"/>
    <w:rsid w:val="009A7535"/>
    <w:rsid w:val="009B32CB"/>
    <w:rsid w:val="009B6643"/>
    <w:rsid w:val="009C1B9A"/>
    <w:rsid w:val="009D1521"/>
    <w:rsid w:val="009D18D7"/>
    <w:rsid w:val="009E23EF"/>
    <w:rsid w:val="009F266A"/>
    <w:rsid w:val="009F779A"/>
    <w:rsid w:val="00A05B6C"/>
    <w:rsid w:val="00A061D7"/>
    <w:rsid w:val="00A07CC2"/>
    <w:rsid w:val="00A25926"/>
    <w:rsid w:val="00A30E81"/>
    <w:rsid w:val="00A34804"/>
    <w:rsid w:val="00A44A4C"/>
    <w:rsid w:val="00A45A9F"/>
    <w:rsid w:val="00A50774"/>
    <w:rsid w:val="00A6414F"/>
    <w:rsid w:val="00A67B50"/>
    <w:rsid w:val="00A71168"/>
    <w:rsid w:val="00A82201"/>
    <w:rsid w:val="00A875FC"/>
    <w:rsid w:val="00A91F67"/>
    <w:rsid w:val="00A941CF"/>
    <w:rsid w:val="00AA7F97"/>
    <w:rsid w:val="00AB0A72"/>
    <w:rsid w:val="00AB1ACA"/>
    <w:rsid w:val="00AC69E2"/>
    <w:rsid w:val="00AE0EEB"/>
    <w:rsid w:val="00AE2601"/>
    <w:rsid w:val="00AF46E2"/>
    <w:rsid w:val="00AF4B6E"/>
    <w:rsid w:val="00B00C09"/>
    <w:rsid w:val="00B02C23"/>
    <w:rsid w:val="00B039E2"/>
    <w:rsid w:val="00B22F6A"/>
    <w:rsid w:val="00B31114"/>
    <w:rsid w:val="00B31A6A"/>
    <w:rsid w:val="00B35935"/>
    <w:rsid w:val="00B37E63"/>
    <w:rsid w:val="00B407B1"/>
    <w:rsid w:val="00B41AD2"/>
    <w:rsid w:val="00B43F4B"/>
    <w:rsid w:val="00B444A2"/>
    <w:rsid w:val="00B62CFB"/>
    <w:rsid w:val="00B72D61"/>
    <w:rsid w:val="00B80D5B"/>
    <w:rsid w:val="00B81A41"/>
    <w:rsid w:val="00B8231A"/>
    <w:rsid w:val="00B831C1"/>
    <w:rsid w:val="00BA7700"/>
    <w:rsid w:val="00BB294F"/>
    <w:rsid w:val="00BB55C0"/>
    <w:rsid w:val="00BC0920"/>
    <w:rsid w:val="00BC7DF4"/>
    <w:rsid w:val="00BD27F2"/>
    <w:rsid w:val="00BD4A50"/>
    <w:rsid w:val="00BE3392"/>
    <w:rsid w:val="00BE43F7"/>
    <w:rsid w:val="00BE5731"/>
    <w:rsid w:val="00BF39F0"/>
    <w:rsid w:val="00BF79A6"/>
    <w:rsid w:val="00C11FDF"/>
    <w:rsid w:val="00C121EB"/>
    <w:rsid w:val="00C2473F"/>
    <w:rsid w:val="00C254AA"/>
    <w:rsid w:val="00C34676"/>
    <w:rsid w:val="00C535CC"/>
    <w:rsid w:val="00C572C4"/>
    <w:rsid w:val="00C667FE"/>
    <w:rsid w:val="00C731BB"/>
    <w:rsid w:val="00C75587"/>
    <w:rsid w:val="00C77F45"/>
    <w:rsid w:val="00C95DA9"/>
    <w:rsid w:val="00CA0395"/>
    <w:rsid w:val="00CA151C"/>
    <w:rsid w:val="00CA1BDA"/>
    <w:rsid w:val="00CA3757"/>
    <w:rsid w:val="00CA429E"/>
    <w:rsid w:val="00CB1900"/>
    <w:rsid w:val="00CB43C1"/>
    <w:rsid w:val="00CB68C7"/>
    <w:rsid w:val="00CB6D9B"/>
    <w:rsid w:val="00CC7513"/>
    <w:rsid w:val="00CD077D"/>
    <w:rsid w:val="00CD52D6"/>
    <w:rsid w:val="00CE5183"/>
    <w:rsid w:val="00D00358"/>
    <w:rsid w:val="00D13E83"/>
    <w:rsid w:val="00D26F45"/>
    <w:rsid w:val="00D504DB"/>
    <w:rsid w:val="00D5061E"/>
    <w:rsid w:val="00D55F95"/>
    <w:rsid w:val="00D73323"/>
    <w:rsid w:val="00D777B8"/>
    <w:rsid w:val="00DA1E06"/>
    <w:rsid w:val="00DA203B"/>
    <w:rsid w:val="00DA4F29"/>
    <w:rsid w:val="00DA5244"/>
    <w:rsid w:val="00DA75A7"/>
    <w:rsid w:val="00DA7C1C"/>
    <w:rsid w:val="00DB1AFF"/>
    <w:rsid w:val="00DB3979"/>
    <w:rsid w:val="00DB4D6B"/>
    <w:rsid w:val="00DB4ED8"/>
    <w:rsid w:val="00DB7421"/>
    <w:rsid w:val="00DC2302"/>
    <w:rsid w:val="00DD1D5F"/>
    <w:rsid w:val="00DE50C1"/>
    <w:rsid w:val="00DF24FF"/>
    <w:rsid w:val="00E00BCB"/>
    <w:rsid w:val="00E04378"/>
    <w:rsid w:val="00E05A17"/>
    <w:rsid w:val="00E1007D"/>
    <w:rsid w:val="00E10671"/>
    <w:rsid w:val="00E138E0"/>
    <w:rsid w:val="00E21426"/>
    <w:rsid w:val="00E3132E"/>
    <w:rsid w:val="00E3203A"/>
    <w:rsid w:val="00E36EA0"/>
    <w:rsid w:val="00E40A4A"/>
    <w:rsid w:val="00E460C8"/>
    <w:rsid w:val="00E56C8B"/>
    <w:rsid w:val="00E61C24"/>
    <w:rsid w:val="00E61F30"/>
    <w:rsid w:val="00E657E1"/>
    <w:rsid w:val="00E67CB7"/>
    <w:rsid w:val="00E67DF0"/>
    <w:rsid w:val="00E7274C"/>
    <w:rsid w:val="00E74E00"/>
    <w:rsid w:val="00E75C57"/>
    <w:rsid w:val="00E76A4E"/>
    <w:rsid w:val="00E85DFA"/>
    <w:rsid w:val="00E86F85"/>
    <w:rsid w:val="00E93541"/>
    <w:rsid w:val="00E9626F"/>
    <w:rsid w:val="00E97BE5"/>
    <w:rsid w:val="00EA4470"/>
    <w:rsid w:val="00EA4BCF"/>
    <w:rsid w:val="00EB2444"/>
    <w:rsid w:val="00EC40AD"/>
    <w:rsid w:val="00EC4842"/>
    <w:rsid w:val="00EC72F9"/>
    <w:rsid w:val="00ED057D"/>
    <w:rsid w:val="00ED4EF1"/>
    <w:rsid w:val="00ED5575"/>
    <w:rsid w:val="00ED696C"/>
    <w:rsid w:val="00ED72D3"/>
    <w:rsid w:val="00ED7AD1"/>
    <w:rsid w:val="00EF29AB"/>
    <w:rsid w:val="00EF56AF"/>
    <w:rsid w:val="00F000F9"/>
    <w:rsid w:val="00F02C40"/>
    <w:rsid w:val="00F0451A"/>
    <w:rsid w:val="00F24917"/>
    <w:rsid w:val="00F30D40"/>
    <w:rsid w:val="00F33DBC"/>
    <w:rsid w:val="00F36DF9"/>
    <w:rsid w:val="00F409C9"/>
    <w:rsid w:val="00F410DF"/>
    <w:rsid w:val="00F42CE1"/>
    <w:rsid w:val="00F436D2"/>
    <w:rsid w:val="00F44264"/>
    <w:rsid w:val="00F60C0D"/>
    <w:rsid w:val="00F649D5"/>
    <w:rsid w:val="00F65582"/>
    <w:rsid w:val="00F750DF"/>
    <w:rsid w:val="00F80102"/>
    <w:rsid w:val="00F8173B"/>
    <w:rsid w:val="00F81A09"/>
    <w:rsid w:val="00F8225E"/>
    <w:rsid w:val="00F86418"/>
    <w:rsid w:val="00F9297B"/>
    <w:rsid w:val="00F93C78"/>
    <w:rsid w:val="00FA30FD"/>
    <w:rsid w:val="00FA6611"/>
    <w:rsid w:val="00FC2FF2"/>
    <w:rsid w:val="00FC5570"/>
    <w:rsid w:val="00FC58B4"/>
    <w:rsid w:val="00FD2684"/>
    <w:rsid w:val="00FD350A"/>
    <w:rsid w:val="00FD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30EE3"/>
  </w:style>
  <w:style w:type="paragraph" w:styleId="1">
    <w:name w:val="heading 1"/>
    <w:basedOn w:val="a"/>
    <w:next w:val="a"/>
    <w:link w:val="10"/>
    <w:uiPriority w:val="99"/>
    <w:qFormat/>
    <w:rsid w:val="00130E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130EE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rsid w:val="00130E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130EE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7A21"/>
    <w:rPr>
      <w:rFonts w:cs="Times New Roman"/>
    </w:rPr>
  </w:style>
  <w:style w:type="character" w:styleId="ab">
    <w:name w:val="page number"/>
    <w:basedOn w:val="a0"/>
    <w:uiPriority w:val="99"/>
    <w:rsid w:val="00130EE3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basedOn w:val="a0"/>
    <w:link w:val="HTML0"/>
    <w:uiPriority w:val="99"/>
    <w:semiHidden/>
    <w:locked/>
    <w:rsid w:val="00391924"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a0"/>
    <w:link w:val="af0"/>
    <w:uiPriority w:val="99"/>
    <w:semiHidden/>
    <w:locked/>
    <w:rsid w:val="00391924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  <w:rPr>
      <w:rFonts w:cs="Times New Roman"/>
    </w:rPr>
  </w:style>
  <w:style w:type="character" w:customStyle="1" w:styleId="af1">
    <w:name w:val="Текст примечания Знак"/>
    <w:basedOn w:val="a0"/>
    <w:link w:val="af2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basedOn w:val="a0"/>
    <w:link w:val="af2"/>
    <w:uiPriority w:val="99"/>
    <w:semiHidden/>
    <w:locked/>
    <w:rsid w:val="00391924"/>
    <w:rPr>
      <w:rFonts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4"/>
    <w:uiPriority w:val="99"/>
    <w:locked/>
    <w:rsid w:val="006B7A21"/>
    <w:rPr>
      <w:rFonts w:cs="Times New Roman"/>
      <w:sz w:val="22"/>
      <w:szCs w:val="22"/>
    </w:rPr>
  </w:style>
  <w:style w:type="paragraph" w:styleId="af4">
    <w:name w:val="endnote text"/>
    <w:basedOn w:val="a"/>
    <w:link w:val="af3"/>
    <w:uiPriority w:val="99"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basedOn w:val="a0"/>
    <w:link w:val="af4"/>
    <w:uiPriority w:val="99"/>
    <w:semiHidden/>
    <w:locked/>
    <w:rsid w:val="00F36DF9"/>
    <w:rPr>
      <w:rFonts w:ascii="Times New Roman" w:hAnsi="Times New Roman" w:cs="Times New Roman"/>
      <w:sz w:val="20"/>
    </w:rPr>
  </w:style>
  <w:style w:type="character" w:customStyle="1" w:styleId="af5">
    <w:name w:val="Красная строка Знак"/>
    <w:basedOn w:val="a4"/>
    <w:link w:val="af6"/>
    <w:uiPriority w:val="99"/>
    <w:locked/>
    <w:rsid w:val="006B7A21"/>
    <w:rPr>
      <w:rFonts w:ascii="Arial" w:hAnsi="Arial" w:cs="Arial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">
    <w:name w:val="Body Text First Indent Char"/>
    <w:basedOn w:val="a4"/>
    <w:link w:val="af6"/>
    <w:uiPriority w:val="99"/>
    <w:semiHidden/>
    <w:locked/>
    <w:rsid w:val="00F36DF9"/>
    <w:rPr>
      <w:rFonts w:ascii="Times New Roman" w:hAnsi="Times New Roman"/>
      <w:sz w:val="24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locked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basedOn w:val="a0"/>
    <w:link w:val="22"/>
    <w:uiPriority w:val="99"/>
    <w:semiHidden/>
    <w:locked/>
    <w:rsid w:val="00391924"/>
    <w:rPr>
      <w:rFonts w:cs="Times New Roman"/>
      <w:sz w:val="20"/>
      <w:szCs w:val="20"/>
    </w:rPr>
  </w:style>
  <w:style w:type="character" w:customStyle="1" w:styleId="31">
    <w:name w:val="Основной текст 3 Знак"/>
    <w:basedOn w:val="a0"/>
    <w:link w:val="32"/>
    <w:uiPriority w:val="99"/>
    <w:locked/>
    <w:rsid w:val="006B7A21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6B7A21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a0"/>
    <w:link w:val="32"/>
    <w:uiPriority w:val="99"/>
    <w:semiHidden/>
    <w:locked/>
    <w:rsid w:val="00391924"/>
    <w:rPr>
      <w:rFonts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locked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basedOn w:val="a0"/>
    <w:link w:val="24"/>
    <w:uiPriority w:val="99"/>
    <w:semiHidden/>
    <w:locked/>
    <w:rsid w:val="00391924"/>
    <w:rPr>
      <w:rFonts w:cs="Times New Roman"/>
      <w:sz w:val="20"/>
      <w:szCs w:val="20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basedOn w:val="a0"/>
    <w:link w:val="34"/>
    <w:uiPriority w:val="99"/>
    <w:semiHidden/>
    <w:locked/>
    <w:rsid w:val="00391924"/>
    <w:rPr>
      <w:rFonts w:cs="Times New Roman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basedOn w:val="a0"/>
    <w:link w:val="afa"/>
    <w:uiPriority w:val="99"/>
    <w:semiHidden/>
    <w:locked/>
    <w:rsid w:val="00391924"/>
    <w:rPr>
      <w:rFonts w:cs="Times New Roman"/>
      <w:sz w:val="2"/>
    </w:rPr>
  </w:style>
  <w:style w:type="character" w:customStyle="1" w:styleId="afb">
    <w:name w:val="Текст Знак"/>
    <w:basedOn w:val="a0"/>
    <w:link w:val="afc"/>
    <w:uiPriority w:val="99"/>
    <w:locked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basedOn w:val="a0"/>
    <w:link w:val="afc"/>
    <w:uiPriority w:val="99"/>
    <w:semiHidden/>
    <w:locked/>
    <w:rsid w:val="00391924"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basedOn w:val="af1"/>
    <w:link w:val="afe"/>
    <w:uiPriority w:val="99"/>
    <w:semiHidden/>
    <w:locked/>
    <w:rsid w:val="006B7A21"/>
    <w:rPr>
      <w:b/>
      <w:bCs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basedOn w:val="af1"/>
    <w:link w:val="afe"/>
    <w:uiPriority w:val="99"/>
    <w:semiHidden/>
    <w:locked/>
    <w:rsid w:val="00391924"/>
    <w:rPr>
      <w:b/>
      <w:bCs/>
      <w:sz w:val="20"/>
      <w:szCs w:val="20"/>
    </w:rPr>
  </w:style>
  <w:style w:type="character" w:customStyle="1" w:styleId="aff">
    <w:name w:val="Без интервала Знак"/>
    <w:link w:val="aff0"/>
    <w:locked/>
    <w:rsid w:val="006B7A21"/>
    <w:rPr>
      <w:sz w:val="28"/>
    </w:rPr>
  </w:style>
  <w:style w:type="paragraph" w:styleId="aff0">
    <w:name w:val="No Spacing"/>
    <w:basedOn w:val="a"/>
    <w:link w:val="aff"/>
    <w:qFormat/>
    <w:rsid w:val="006B7A21"/>
    <w:pPr>
      <w:jc w:val="both"/>
    </w:pPr>
    <w:rPr>
      <w:sz w:val="28"/>
      <w:lang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basedOn w:val="a0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basedOn w:val="a0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basedOn w:val="a0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basedOn w:val="a0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lang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lang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basedOn w:val="a0"/>
    <w:uiPriority w:val="99"/>
    <w:qFormat/>
    <w:rsid w:val="006B7A21"/>
    <w:rPr>
      <w:rFonts w:cs="Times New Roman"/>
      <w:i/>
    </w:rPr>
  </w:style>
  <w:style w:type="character" w:styleId="affd">
    <w:name w:val="Intense Emphasis"/>
    <w:basedOn w:val="a0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basedOn w:val="a0"/>
    <w:uiPriority w:val="99"/>
    <w:qFormat/>
    <w:rsid w:val="006B7A21"/>
    <w:rPr>
      <w:rFonts w:cs="Times New Roman"/>
      <w:smallCaps/>
    </w:rPr>
  </w:style>
  <w:style w:type="character" w:styleId="afff">
    <w:name w:val="Intense Reference"/>
    <w:basedOn w:val="a0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basedOn w:val="a0"/>
    <w:uiPriority w:val="99"/>
    <w:qFormat/>
    <w:rsid w:val="006B7A21"/>
    <w:rPr>
      <w:rFonts w:cs="Times New Roman"/>
      <w:i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basedOn w:val="a0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basedOn w:val="a0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basedOn w:val="a0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ffffff7">
    <w:name w:val="endnote reference"/>
    <w:basedOn w:val="a0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9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afffffff9">
    <w:name w:val="FollowedHyperlink"/>
    <w:basedOn w:val="a0"/>
    <w:uiPriority w:val="99"/>
    <w:rsid w:val="00F36DF9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/>
      <w:sz w:val="22"/>
      <w:szCs w:val="22"/>
      <w:lang w:val="ru-RU" w:eastAsia="ru-RU" w:bidi="ar-SA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1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190</TotalTime>
  <Pages>10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Анна Александ-ровна</dc:creator>
  <cp:keywords/>
  <dc:description/>
  <cp:lastModifiedBy>Pc</cp:lastModifiedBy>
  <cp:revision>40</cp:revision>
  <cp:lastPrinted>2019-08-16T05:42:00Z</cp:lastPrinted>
  <dcterms:created xsi:type="dcterms:W3CDTF">2019-01-09T12:48:00Z</dcterms:created>
  <dcterms:modified xsi:type="dcterms:W3CDTF">2019-09-04T05:34:00Z</dcterms:modified>
</cp:coreProperties>
</file>