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50" w:rsidRPr="00586157" w:rsidRDefault="00053D50" w:rsidP="003D030C">
      <w:pPr>
        <w:jc w:val="center"/>
        <w:rPr>
          <w:sz w:val="28"/>
          <w:szCs w:val="28"/>
        </w:rPr>
      </w:pPr>
      <w:r w:rsidRPr="00586157">
        <w:rPr>
          <w:sz w:val="28"/>
          <w:szCs w:val="28"/>
        </w:rPr>
        <w:t>Российская Федерация</w:t>
      </w:r>
    </w:p>
    <w:p w:rsidR="00053D50" w:rsidRPr="00586157" w:rsidRDefault="00053D50" w:rsidP="003D030C">
      <w:pPr>
        <w:jc w:val="center"/>
        <w:rPr>
          <w:sz w:val="28"/>
          <w:szCs w:val="28"/>
        </w:rPr>
      </w:pPr>
      <w:r w:rsidRPr="00586157">
        <w:rPr>
          <w:sz w:val="28"/>
          <w:szCs w:val="28"/>
        </w:rPr>
        <w:t>Ростовская область</w:t>
      </w:r>
    </w:p>
    <w:p w:rsidR="00053D50" w:rsidRPr="00586157" w:rsidRDefault="00053D50" w:rsidP="003D030C">
      <w:pPr>
        <w:tabs>
          <w:tab w:val="left" w:pos="3100"/>
        </w:tabs>
        <w:jc w:val="center"/>
        <w:rPr>
          <w:sz w:val="28"/>
          <w:szCs w:val="28"/>
        </w:rPr>
      </w:pPr>
      <w:r w:rsidRPr="00586157">
        <w:rPr>
          <w:sz w:val="28"/>
          <w:szCs w:val="28"/>
        </w:rPr>
        <w:t>Сальский район</w:t>
      </w:r>
    </w:p>
    <w:p w:rsidR="00053D50" w:rsidRDefault="00053D50" w:rsidP="003D030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 МАНЫЧ</w:t>
      </w:r>
      <w:r w:rsidRPr="00951823">
        <w:rPr>
          <w:sz w:val="28"/>
          <w:szCs w:val="28"/>
        </w:rPr>
        <w:t>СКОГО СЕЛЬСКОГО ПОСЕЛЕНИЯ</w:t>
      </w:r>
    </w:p>
    <w:p w:rsidR="00053D50" w:rsidRPr="00D16ADB" w:rsidRDefault="00053D50" w:rsidP="00D03C14">
      <w:pPr>
        <w:jc w:val="center"/>
        <w:rPr>
          <w:b/>
          <w:bCs/>
        </w:rPr>
      </w:pPr>
    </w:p>
    <w:p w:rsidR="00053D50" w:rsidRPr="0042549D" w:rsidRDefault="00053D50" w:rsidP="003D030C">
      <w:pPr>
        <w:jc w:val="center"/>
        <w:rPr>
          <w:b/>
          <w:bCs/>
          <w:sz w:val="28"/>
          <w:szCs w:val="28"/>
        </w:rPr>
      </w:pPr>
      <w:r w:rsidRPr="0042549D">
        <w:rPr>
          <w:b/>
          <w:bCs/>
          <w:sz w:val="28"/>
          <w:szCs w:val="28"/>
        </w:rPr>
        <w:t xml:space="preserve">   </w:t>
      </w:r>
      <w:r w:rsidRPr="0042549D">
        <w:rPr>
          <w:b/>
          <w:bCs/>
        </w:rPr>
        <w:t xml:space="preserve"> </w:t>
      </w:r>
      <w:r>
        <w:rPr>
          <w:b/>
          <w:bCs/>
        </w:rPr>
        <w:t xml:space="preserve">ПРОЕКТ </w:t>
      </w:r>
      <w:r>
        <w:rPr>
          <w:b/>
          <w:bCs/>
          <w:sz w:val="28"/>
          <w:szCs w:val="28"/>
        </w:rPr>
        <w:t>РЕШЕНИЯ</w:t>
      </w:r>
      <w:r w:rsidRPr="0042549D">
        <w:rPr>
          <w:b/>
          <w:sz w:val="28"/>
          <w:szCs w:val="28"/>
        </w:rPr>
        <w:t xml:space="preserve">                                              </w:t>
      </w:r>
    </w:p>
    <w:p w:rsidR="00053D50" w:rsidRPr="00700821" w:rsidRDefault="00053D50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053D50" w:rsidRPr="00B16C38" w:rsidRDefault="00053D50" w:rsidP="003D030C">
      <w:pPr>
        <w:rPr>
          <w:bCs/>
          <w:color w:val="000000"/>
          <w:sz w:val="28"/>
          <w:szCs w:val="28"/>
        </w:rPr>
      </w:pPr>
      <w:r w:rsidRPr="00B16C38">
        <w:rPr>
          <w:bCs/>
          <w:color w:val="000000"/>
          <w:sz w:val="28"/>
          <w:szCs w:val="28"/>
        </w:rPr>
        <w:t xml:space="preserve">«Об утверждении Положения </w:t>
      </w:r>
    </w:p>
    <w:p w:rsidR="00053D50" w:rsidRPr="00B16C38" w:rsidRDefault="00053D50" w:rsidP="003D030C">
      <w:pPr>
        <w:rPr>
          <w:bCs/>
          <w:color w:val="000000"/>
          <w:sz w:val="28"/>
          <w:szCs w:val="28"/>
        </w:rPr>
      </w:pPr>
      <w:r w:rsidRPr="00B16C38">
        <w:rPr>
          <w:bCs/>
          <w:color w:val="000000"/>
          <w:sz w:val="28"/>
          <w:szCs w:val="28"/>
        </w:rPr>
        <w:t xml:space="preserve">о муниципальном контроле </w:t>
      </w:r>
    </w:p>
    <w:p w:rsidR="00053D50" w:rsidRPr="00B16C38" w:rsidRDefault="00053D50" w:rsidP="003D030C">
      <w:pPr>
        <w:rPr>
          <w:bCs/>
          <w:color w:val="000000"/>
          <w:sz w:val="28"/>
          <w:szCs w:val="28"/>
        </w:rPr>
      </w:pPr>
      <w:r w:rsidRPr="00B16C38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</w:p>
    <w:p w:rsidR="00053D50" w:rsidRDefault="00053D50" w:rsidP="003D030C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B16C38">
        <w:rPr>
          <w:bCs/>
          <w:color w:val="000000"/>
          <w:sz w:val="28"/>
          <w:szCs w:val="28"/>
        </w:rPr>
        <w:t>Манычского сельского поселения»</w:t>
      </w:r>
      <w:r>
        <w:rPr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053D50" w:rsidRDefault="00053D50" w:rsidP="000B3EE4">
      <w:pPr>
        <w:ind w:right="-1"/>
        <w:rPr>
          <w:sz w:val="28"/>
          <w:szCs w:val="28"/>
        </w:rPr>
      </w:pPr>
    </w:p>
    <w:p w:rsidR="00053D50" w:rsidRDefault="00053D50" w:rsidP="000B3EE4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053D50" w:rsidRDefault="00053D50" w:rsidP="000B3EE4">
      <w:pPr>
        <w:ind w:right="-1"/>
        <w:rPr>
          <w:sz w:val="28"/>
          <w:szCs w:val="28"/>
        </w:rPr>
      </w:pPr>
      <w:r>
        <w:rPr>
          <w:sz w:val="28"/>
          <w:szCs w:val="28"/>
        </w:rPr>
        <w:t>Собранием депутатов</w:t>
      </w:r>
    </w:p>
    <w:p w:rsidR="00053D50" w:rsidRDefault="00053D50" w:rsidP="000B3EE4">
      <w:pPr>
        <w:tabs>
          <w:tab w:val="left" w:pos="5103"/>
        </w:tabs>
        <w:ind w:right="-1"/>
      </w:pPr>
      <w:r>
        <w:rPr>
          <w:sz w:val="28"/>
          <w:szCs w:val="28"/>
        </w:rPr>
        <w:t>Манычского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53D50" w:rsidRDefault="00053D50" w:rsidP="000B3EE4">
      <w:pPr>
        <w:rPr>
          <w:b/>
          <w:bCs/>
          <w:sz w:val="28"/>
          <w:szCs w:val="28"/>
        </w:rPr>
      </w:pPr>
    </w:p>
    <w:p w:rsidR="00053D50" w:rsidRPr="003D030C" w:rsidRDefault="00053D50" w:rsidP="003D030C">
      <w:pPr>
        <w:shd w:val="clear" w:color="auto" w:fill="FFFFFF"/>
        <w:rPr>
          <w:b/>
          <w:color w:val="000000"/>
        </w:rPr>
      </w:pPr>
    </w:p>
    <w:p w:rsidR="00053D50" w:rsidRDefault="00053D50" w:rsidP="00CD39A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D52355">
        <w:rPr>
          <w:color w:val="000000"/>
          <w:sz w:val="28"/>
          <w:szCs w:val="28"/>
        </w:rPr>
        <w:t>Уставом муниципального образования</w:t>
      </w:r>
      <w:r w:rsidRPr="00D52355">
        <w:rPr>
          <w:sz w:val="28"/>
          <w:szCs w:val="28"/>
        </w:rPr>
        <w:t xml:space="preserve"> «</w:t>
      </w:r>
      <w:r w:rsidRPr="00D52355">
        <w:rPr>
          <w:bCs/>
          <w:color w:val="000000"/>
          <w:sz w:val="28"/>
          <w:szCs w:val="28"/>
        </w:rPr>
        <w:t>Манычское сельское поселение» Собрание депутатов Манычского сельского поселения,</w:t>
      </w:r>
    </w:p>
    <w:p w:rsidR="00053D50" w:rsidRDefault="00053D50" w:rsidP="003D030C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решило:</w:t>
      </w:r>
    </w:p>
    <w:p w:rsidR="00053D50" w:rsidRPr="000C6EA8" w:rsidRDefault="00053D50" w:rsidP="003D030C">
      <w:pPr>
        <w:shd w:val="clear" w:color="auto" w:fill="FFFFFF"/>
        <w:ind w:firstLine="709"/>
        <w:jc w:val="center"/>
        <w:rPr>
          <w:color w:val="000000"/>
        </w:rPr>
      </w:pPr>
    </w:p>
    <w:p w:rsidR="00053D50" w:rsidRPr="00700821" w:rsidRDefault="00053D50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Манычского сельского поселения.</w:t>
      </w:r>
    </w:p>
    <w:p w:rsidR="00053D50" w:rsidRPr="008629D3" w:rsidRDefault="00053D50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FootnoteReference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Pr="000C6E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Манычского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053D50" w:rsidRPr="00700821" w:rsidRDefault="00053D50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Манычского сельского поселения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053D50" w:rsidRDefault="00053D50" w:rsidP="00CD3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D39A2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CD39A2">
        <w:rPr>
          <w:color w:val="000000"/>
          <w:sz w:val="28"/>
          <w:szCs w:val="28"/>
        </w:rPr>
        <w:t>Обнародовать настоящее решение на официальном инте</w:t>
      </w:r>
      <w:r>
        <w:rPr>
          <w:color w:val="000000"/>
          <w:sz w:val="28"/>
          <w:szCs w:val="28"/>
        </w:rPr>
        <w:t>рнет сайте Администрации Маныч</w:t>
      </w:r>
      <w:r w:rsidRPr="00CD39A2">
        <w:rPr>
          <w:color w:val="000000"/>
          <w:sz w:val="28"/>
          <w:szCs w:val="28"/>
        </w:rPr>
        <w:t>ского сельского поселения</w:t>
      </w:r>
      <w:hyperlink r:id="rId7" w:history="1">
        <w:r w:rsidRPr="00FE64C3">
          <w:rPr>
            <w:rStyle w:val="Hyperlink"/>
            <w:sz w:val="28"/>
            <w:szCs w:val="28"/>
          </w:rPr>
          <w:t xml:space="preserve"> https://manychskoesp.ru/</w:t>
        </w:r>
      </w:hyperlink>
      <w:r w:rsidRPr="00FE64C3">
        <w:rPr>
          <w:sz w:val="28"/>
          <w:szCs w:val="28"/>
        </w:rPr>
        <w:t>.</w:t>
      </w:r>
    </w:p>
    <w:p w:rsidR="00053D50" w:rsidRPr="00CD39A2" w:rsidRDefault="00053D50" w:rsidP="00CD39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D39A2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CD39A2">
        <w:rPr>
          <w:color w:val="000000"/>
          <w:sz w:val="28"/>
          <w:szCs w:val="28"/>
        </w:rPr>
        <w:t>Контроль за  исполнением настоящего решения воз</w:t>
      </w:r>
      <w:r>
        <w:rPr>
          <w:color w:val="000000"/>
          <w:sz w:val="28"/>
          <w:szCs w:val="28"/>
        </w:rPr>
        <w:t>ложить на Администрацию Маныч</w:t>
      </w:r>
      <w:r w:rsidRPr="00CD39A2">
        <w:rPr>
          <w:color w:val="000000"/>
          <w:sz w:val="28"/>
          <w:szCs w:val="28"/>
        </w:rPr>
        <w:t>ского сельского поселения и постоянную коми</w:t>
      </w:r>
      <w:r>
        <w:rPr>
          <w:color w:val="000000"/>
          <w:sz w:val="28"/>
          <w:szCs w:val="28"/>
        </w:rPr>
        <w:t>ссию Собрания депутатов Маныч</w:t>
      </w:r>
      <w:r w:rsidRPr="00CD39A2">
        <w:rPr>
          <w:color w:val="000000"/>
          <w:sz w:val="28"/>
          <w:szCs w:val="28"/>
        </w:rPr>
        <w:t>ского сельского поселения по местному самоуправлению и социальной политике.</w:t>
      </w:r>
    </w:p>
    <w:p w:rsidR="00053D50" w:rsidRDefault="00053D50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Собрания депутатов-</w:t>
      </w:r>
    </w:p>
    <w:p w:rsidR="00053D50" w:rsidRPr="00700821" w:rsidRDefault="00053D50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Манычского сельского поселения                                С.В. Подскребалина </w:t>
      </w:r>
      <w:r w:rsidRPr="00700821">
        <w:rPr>
          <w:sz w:val="28"/>
          <w:szCs w:val="28"/>
        </w:rPr>
        <w:t xml:space="preserve"> </w:t>
      </w:r>
    </w:p>
    <w:p w:rsidR="00053D50" w:rsidRPr="000A593E" w:rsidRDefault="00053D50" w:rsidP="00CD39A2">
      <w:pPr>
        <w:spacing w:line="240" w:lineRule="exact"/>
        <w:rPr>
          <w:color w:val="000000"/>
        </w:rPr>
      </w:pPr>
      <w:r w:rsidRPr="000A593E">
        <w:rPr>
          <w:color w:val="000000"/>
        </w:rPr>
        <w:t>пос. Степной Курган</w:t>
      </w:r>
    </w:p>
    <w:p w:rsidR="00053D50" w:rsidRDefault="00053D50" w:rsidP="00CD39A2">
      <w:pPr>
        <w:spacing w:line="240" w:lineRule="exact"/>
        <w:rPr>
          <w:color w:val="000000"/>
        </w:rPr>
      </w:pPr>
      <w:r>
        <w:rPr>
          <w:color w:val="000000"/>
        </w:rPr>
        <w:t xml:space="preserve">           </w:t>
      </w:r>
      <w:r w:rsidRPr="000A593E">
        <w:rPr>
          <w:color w:val="000000"/>
        </w:rPr>
        <w:t>2021 года</w:t>
      </w:r>
    </w:p>
    <w:p w:rsidR="00053D50" w:rsidRPr="000A593E" w:rsidRDefault="00053D50" w:rsidP="00CD39A2">
      <w:pPr>
        <w:spacing w:line="240" w:lineRule="exact"/>
        <w:rPr>
          <w:color w:val="000000"/>
        </w:rPr>
      </w:pPr>
      <w:r>
        <w:rPr>
          <w:color w:val="000000"/>
        </w:rPr>
        <w:t>№</w:t>
      </w:r>
    </w:p>
    <w:p w:rsidR="00053D50" w:rsidRPr="00700821" w:rsidRDefault="00053D50" w:rsidP="00D03C14">
      <w:pPr>
        <w:spacing w:line="240" w:lineRule="exact"/>
        <w:ind w:left="5398"/>
        <w:jc w:val="center"/>
        <w:rPr>
          <w:color w:val="000000"/>
        </w:rPr>
      </w:pPr>
      <w:r>
        <w:rPr>
          <w:color w:val="000000"/>
        </w:rPr>
        <w:br w:type="page"/>
      </w:r>
    </w:p>
    <w:p w:rsidR="00053D50" w:rsidRPr="00700821" w:rsidRDefault="00053D50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053D50" w:rsidRPr="000C6EA8" w:rsidRDefault="00053D50" w:rsidP="00D03C14">
      <w:pPr>
        <w:ind w:left="4536"/>
        <w:jc w:val="center"/>
        <w:rPr>
          <w:bCs/>
          <w:color w:val="000000"/>
        </w:rPr>
      </w:pPr>
      <w:r w:rsidRPr="00700821">
        <w:rPr>
          <w:color w:val="000000"/>
        </w:rPr>
        <w:t xml:space="preserve">решением </w:t>
      </w:r>
      <w:r>
        <w:rPr>
          <w:b/>
          <w:bCs/>
          <w:color w:val="000000"/>
          <w:sz w:val="28"/>
          <w:szCs w:val="28"/>
        </w:rPr>
        <w:t xml:space="preserve"> </w:t>
      </w:r>
      <w:r w:rsidRPr="000C6EA8">
        <w:rPr>
          <w:bCs/>
          <w:color w:val="000000"/>
        </w:rPr>
        <w:t>Собрания депутатов Манычского сельского поселения</w:t>
      </w:r>
    </w:p>
    <w:p w:rsidR="00053D50" w:rsidRPr="00700821" w:rsidRDefault="00053D50" w:rsidP="00D03C14">
      <w:pPr>
        <w:ind w:left="4536"/>
        <w:jc w:val="center"/>
      </w:pPr>
      <w:r>
        <w:t xml:space="preserve">от        </w:t>
      </w:r>
      <w:r w:rsidRPr="00700821">
        <w:t>2021 №</w:t>
      </w:r>
    </w:p>
    <w:p w:rsidR="00053D50" w:rsidRPr="00700821" w:rsidRDefault="00053D50" w:rsidP="00D03C14">
      <w:pPr>
        <w:ind w:firstLine="567"/>
        <w:jc w:val="right"/>
        <w:rPr>
          <w:color w:val="000000"/>
          <w:sz w:val="17"/>
          <w:szCs w:val="17"/>
        </w:rPr>
      </w:pPr>
    </w:p>
    <w:p w:rsidR="00053D50" w:rsidRPr="00700821" w:rsidRDefault="00053D50" w:rsidP="00D03C14">
      <w:pPr>
        <w:ind w:firstLine="567"/>
        <w:jc w:val="right"/>
        <w:rPr>
          <w:color w:val="000000"/>
          <w:sz w:val="17"/>
          <w:szCs w:val="17"/>
        </w:rPr>
      </w:pPr>
    </w:p>
    <w:p w:rsidR="00053D50" w:rsidRPr="00700821" w:rsidRDefault="00053D50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</w:t>
      </w:r>
      <w:r>
        <w:rPr>
          <w:b/>
          <w:bCs/>
          <w:color w:val="000000"/>
          <w:sz w:val="28"/>
          <w:szCs w:val="28"/>
        </w:rPr>
        <w:t>и Манычского сельского поселения</w:t>
      </w:r>
    </w:p>
    <w:p w:rsidR="00053D50" w:rsidRPr="00700821" w:rsidRDefault="00053D50" w:rsidP="00D03C14">
      <w:pPr>
        <w:spacing w:line="360" w:lineRule="auto"/>
        <w:jc w:val="center"/>
      </w:pPr>
    </w:p>
    <w:p w:rsidR="00053D50" w:rsidRPr="00700821" w:rsidRDefault="00053D50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</w:t>
      </w:r>
      <w:r>
        <w:rPr>
          <w:rFonts w:ascii="Times New Roman" w:hAnsi="Times New Roman" w:cs="Times New Roman"/>
          <w:color w:val="000000"/>
          <w:sz w:val="28"/>
          <w:szCs w:val="28"/>
        </w:rPr>
        <w:t>и Манычского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053D50" w:rsidRPr="00700821" w:rsidRDefault="00053D50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1.3. Контроль в сфере благоустройства осуществляется </w:t>
      </w:r>
      <w:r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>дминистрацие</w:t>
      </w:r>
      <w:r>
        <w:rPr>
          <w:color w:val="000000"/>
          <w:sz w:val="28"/>
          <w:szCs w:val="28"/>
        </w:rPr>
        <w:t>й Манычского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053D50" w:rsidRPr="00700821" w:rsidRDefault="00053D50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Pr="00700821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специалист по  муниципальному хозяйству Администрации Манычского сельского поселения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053D50" w:rsidRPr="00700821" w:rsidRDefault="00053D50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Hyperlink"/>
          <w:rFonts w:ascii="Times New Roman" w:hAnsi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FootnoteReference"/>
          <w:color w:val="000000"/>
          <w:sz w:val="28"/>
          <w:szCs w:val="28"/>
        </w:rPr>
        <w:footnoteReference w:id="2"/>
      </w:r>
      <w:r w:rsidRPr="008629D3">
        <w:rPr>
          <w:color w:val="000000"/>
          <w:sz w:val="28"/>
          <w:szCs w:val="28"/>
        </w:rPr>
        <w:t>;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FootnoteReference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</w:t>
      </w:r>
      <w:r w:rsidRPr="00147740">
        <w:rPr>
          <w:color w:val="000000"/>
          <w:sz w:val="28"/>
          <w:szCs w:val="28"/>
        </w:rPr>
        <w:t xml:space="preserve">актами </w:t>
      </w:r>
      <w:r w:rsidRPr="00147740">
        <w:rPr>
          <w:sz w:val="28"/>
          <w:szCs w:val="28"/>
        </w:rPr>
        <w:t xml:space="preserve">Ростовской области </w:t>
      </w:r>
      <w:r w:rsidRPr="00147740">
        <w:rPr>
          <w:color w:val="000000"/>
          <w:sz w:val="28"/>
          <w:szCs w:val="28"/>
        </w:rPr>
        <w:t>и Правилами</w:t>
      </w:r>
      <w:r w:rsidRPr="00700821">
        <w:rPr>
          <w:color w:val="000000"/>
          <w:sz w:val="28"/>
          <w:szCs w:val="28"/>
        </w:rPr>
        <w:t xml:space="preserve"> благоустройства;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>
        <w:rPr>
          <w:color w:val="000000"/>
          <w:sz w:val="28"/>
          <w:szCs w:val="28"/>
        </w:rPr>
        <w:t xml:space="preserve"> Манычского сельского поселения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0C6EA8">
        <w:rPr>
          <w:color w:val="000000"/>
          <w:sz w:val="28"/>
          <w:szCs w:val="28"/>
        </w:rPr>
        <w:t>Манычского сельского поселения в летний период, включая обязательные требова</w:t>
      </w:r>
      <w:r w:rsidRPr="00700821">
        <w:rPr>
          <w:color w:val="000000"/>
          <w:sz w:val="28"/>
          <w:szCs w:val="28"/>
        </w:rPr>
        <w:t xml:space="preserve">ния по </w:t>
      </w:r>
      <w:r w:rsidRPr="00700821"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FootnoteReference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>;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053D50" w:rsidRPr="00700821" w:rsidRDefault="00053D50" w:rsidP="00D03C14">
      <w:pPr>
        <w:pStyle w:val="BodyText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053D50" w:rsidRPr="00700821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053D50" w:rsidRPr="001C09A3" w:rsidRDefault="00053D50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FootnoteReference"/>
          <w:color w:val="000000"/>
          <w:sz w:val="28"/>
          <w:szCs w:val="28"/>
        </w:rPr>
        <w:footnoteReference w:id="5"/>
      </w:r>
    </w:p>
    <w:p w:rsidR="00053D50" w:rsidRPr="001C09A3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FootnoteReference"/>
          <w:rFonts w:cs="Arial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53D50" w:rsidRPr="00700821" w:rsidRDefault="00053D50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053D50" w:rsidRPr="00700821" w:rsidRDefault="00053D50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Манычского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FootnoteReference"/>
          <w:rFonts w:cs="Arial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FootnoteReference"/>
          <w:color w:val="000000"/>
          <w:sz w:val="28"/>
          <w:szCs w:val="28"/>
        </w:rPr>
        <w:footnoteReference w:id="8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Манычского сельского поселения 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а собраниях и конференциях граждан об обязательных требованиях, предъявляемых к объектам контроля.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>
        <w:rPr>
          <w:color w:val="000000"/>
          <w:sz w:val="28"/>
          <w:szCs w:val="28"/>
        </w:rPr>
        <w:t xml:space="preserve"> администрации</w:t>
      </w:r>
      <w:r w:rsidRPr="00700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Манычского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</w:t>
      </w:r>
      <w:r>
        <w:rPr>
          <w:rFonts w:ascii="Times New Roman" w:hAnsi="Times New Roman" w:cs="Times New Roman"/>
          <w:color w:val="000000"/>
          <w:sz w:val="28"/>
          <w:szCs w:val="28"/>
        </w:rPr>
        <w:t>ы) администрации 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D50" w:rsidRPr="00700821" w:rsidRDefault="00053D50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053D50" w:rsidRPr="00700821" w:rsidRDefault="00053D50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00821">
        <w:rPr>
          <w:color w:val="000000"/>
          <w:sz w:val="28"/>
          <w:szCs w:val="28"/>
        </w:rPr>
        <w:t xml:space="preserve"> </w:t>
      </w:r>
      <w:hyperlink r:id="rId11" w:history="1">
        <w:r w:rsidRPr="00700821">
          <w:rPr>
            <w:rStyle w:val="Hyperlink"/>
            <w:color w:val="000000"/>
            <w:sz w:val="28"/>
            <w:szCs w:val="28"/>
          </w:rPr>
          <w:t>Правилами</w:t>
        </w:r>
      </w:hyperlink>
      <w:r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053D50" w:rsidRPr="00700821" w:rsidRDefault="00053D50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053D50" w:rsidRPr="00700821" w:rsidRDefault="00053D50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053D50" w:rsidRPr="00700821" w:rsidRDefault="00053D50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Hyperlink"/>
            <w:rFonts w:ascii="Times New Roman" w:hAnsi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8629D3">
        <w:rPr>
          <w:rStyle w:val="FootnoteReference"/>
          <w:rFonts w:ascii="Times New Roman" w:hAnsi="Times New Roman"/>
          <w:color w:val="000000"/>
          <w:sz w:val="28"/>
          <w:szCs w:val="28"/>
        </w:rPr>
        <w:footnoteReference w:id="9"/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</w:t>
      </w:r>
      <w:r w:rsidRPr="001B451D">
        <w:rPr>
          <w:rFonts w:ascii="Times New Roman" w:hAnsi="Times New Roman" w:cs="Times New Roman"/>
          <w:color w:val="000000"/>
          <w:sz w:val="28"/>
          <w:szCs w:val="28"/>
        </w:rPr>
        <w:t>, с органами исполнительной власти Ростовской области, органами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правоохранительными органами, организациями и гражданами.</w:t>
      </w:r>
    </w:p>
    <w:p w:rsidR="00053D50" w:rsidRPr="00700821" w:rsidRDefault="00053D50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D50" w:rsidRPr="00700821" w:rsidRDefault="00053D50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FootnoteReference"/>
          <w:rFonts w:ascii="Times New Roman" w:hAnsi="Times New Roman"/>
          <w:b/>
          <w:bCs/>
          <w:color w:val="000000"/>
          <w:sz w:val="28"/>
          <w:szCs w:val="28"/>
        </w:rPr>
        <w:footnoteReference w:id="10"/>
      </w:r>
    </w:p>
    <w:p w:rsidR="00053D50" w:rsidRPr="00700821" w:rsidRDefault="00053D50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D50" w:rsidRPr="00700821" w:rsidRDefault="00053D50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Манычского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Манычского сельског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53D50" w:rsidRPr="008629D3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Манычского сельского поселения</w:t>
      </w:r>
      <w:r w:rsidRPr="008629D3">
        <w:rPr>
          <w:rStyle w:val="FootnoteReference"/>
          <w:rFonts w:cs="Arial"/>
          <w:color w:val="000000"/>
          <w:sz w:val="24"/>
          <w:szCs w:val="24"/>
        </w:rPr>
        <w:footnoteReference w:id="11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3D50" w:rsidRPr="008629D3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53D50" w:rsidRPr="008629D3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53D50" w:rsidRPr="008629D3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53D50" w:rsidRPr="008629D3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53D50" w:rsidRPr="008629D3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53D50" w:rsidRPr="00700821" w:rsidRDefault="00053D50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Манычского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053D50" w:rsidRPr="00700821" w:rsidRDefault="00053D50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D50" w:rsidRPr="00700821" w:rsidRDefault="00053D50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053D50" w:rsidRPr="00700821" w:rsidRDefault="00053D50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D50" w:rsidRPr="00700821" w:rsidRDefault="00053D50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053D50" w:rsidRPr="00700821" w:rsidRDefault="00053D50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Манычского сельского </w:t>
      </w:r>
      <w:r w:rsidRPr="00D8548D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053D50" w:rsidRPr="00700821" w:rsidRDefault="00053D50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53D50" w:rsidRPr="00700821" w:rsidRDefault="00053D50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53D50" w:rsidRPr="00700821" w:rsidRDefault="00053D50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 w:rsidR="00053D50" w:rsidRPr="00700821" w:rsidRDefault="00053D50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053D50" w:rsidRPr="00700821" w:rsidRDefault="00053D50" w:rsidP="00D03C14">
      <w:pPr>
        <w:shd w:val="clear" w:color="auto" w:fill="FFFFFF"/>
        <w:ind w:firstLine="567"/>
        <w:rPr>
          <w:b/>
          <w:color w:val="000000"/>
        </w:rPr>
      </w:pPr>
    </w:p>
    <w:p w:rsidR="00053D50" w:rsidRPr="00700821" w:rsidRDefault="00053D50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053D50" w:rsidRPr="00700821" w:rsidRDefault="00053D50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053D50" w:rsidRPr="00700821" w:rsidRDefault="00053D50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053D50" w:rsidRPr="00700821" w:rsidRDefault="00053D50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53D50" w:rsidRPr="00700821" w:rsidRDefault="00053D50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053D50" w:rsidRPr="00700821" w:rsidRDefault="00053D50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053D50" w:rsidRPr="00700821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053D50" w:rsidRDefault="00053D50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053D50" w:rsidRPr="00D16ADB" w:rsidRDefault="00053D50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D50" w:rsidRDefault="00053D50"/>
    <w:sectPr w:rsidR="00053D50" w:rsidSect="00F5185E">
      <w:headerReference w:type="even" r:id="rId13"/>
      <w:headerReference w:type="default" r:id="rId14"/>
      <w:pgSz w:w="11906" w:h="16838"/>
      <w:pgMar w:top="1134" w:right="850" w:bottom="18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50" w:rsidRDefault="00053D50" w:rsidP="00D03C14">
      <w:r>
        <w:separator/>
      </w:r>
    </w:p>
  </w:endnote>
  <w:endnote w:type="continuationSeparator" w:id="0">
    <w:p w:rsidR="00053D50" w:rsidRDefault="00053D50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50" w:rsidRDefault="00053D50" w:rsidP="00D03C14">
      <w:r>
        <w:separator/>
      </w:r>
    </w:p>
  </w:footnote>
  <w:footnote w:type="continuationSeparator" w:id="0">
    <w:p w:rsidR="00053D50" w:rsidRDefault="00053D50" w:rsidP="00D03C14">
      <w:r>
        <w:continuationSeparator/>
      </w:r>
    </w:p>
  </w:footnote>
  <w:footnote w:id="1">
    <w:p w:rsidR="00053D50" w:rsidRDefault="00053D5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053D50" w:rsidRPr="008629D3" w:rsidRDefault="00053D50" w:rsidP="00D03C14">
      <w:pPr>
        <w:pStyle w:val="CommentText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053D50" w:rsidRPr="008629D3" w:rsidRDefault="00053D50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053D50" w:rsidRPr="008629D3" w:rsidRDefault="00053D50" w:rsidP="00D03C14">
      <w:pPr>
        <w:pStyle w:val="CommentText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053D50" w:rsidRPr="008629D3" w:rsidRDefault="00053D50" w:rsidP="00D03C14">
      <w:pPr>
        <w:pStyle w:val="CommentText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053D50" w:rsidRPr="008629D3" w:rsidRDefault="00053D50" w:rsidP="00D03C14">
      <w:pPr>
        <w:pStyle w:val="FootnoteText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053D50" w:rsidRDefault="00053D50" w:rsidP="00D03C14">
      <w:pPr>
        <w:pStyle w:val="FootnoteText"/>
        <w:jc w:val="both"/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053D50" w:rsidRPr="00BE73E0" w:rsidRDefault="00053D50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 xml:space="preserve">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053D50" w:rsidRDefault="00053D50" w:rsidP="00D03C14">
      <w:pPr>
        <w:jc w:val="both"/>
      </w:pPr>
    </w:p>
  </w:footnote>
  <w:footnote w:id="4">
    <w:p w:rsidR="00053D50" w:rsidRPr="00BE73E0" w:rsidRDefault="00053D50" w:rsidP="00D03C14">
      <w:pPr>
        <w:jc w:val="both"/>
        <w:rPr>
          <w:color w:val="000000"/>
        </w:rPr>
      </w:pPr>
      <w:r w:rsidRPr="00BE73E0">
        <w:rPr>
          <w:rStyle w:val="FootnoteReference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</w:t>
      </w:r>
      <w:smartTag w:uri="urn:schemas-microsoft-com:office:smarttags" w:element="metricconverter">
        <w:smartTagPr>
          <w:attr w:name="ProductID" w:val="2014 г"/>
        </w:smartTagPr>
        <w:r w:rsidRPr="00BE73E0">
          <w:rPr>
            <w:color w:val="000000"/>
            <w:shd w:val="clear" w:color="auto" w:fill="FFFFFF"/>
          </w:rPr>
          <w:t>2014 г</w:t>
        </w:r>
      </w:smartTag>
      <w:r w:rsidRPr="00BE73E0">
        <w:rPr>
          <w:color w:val="000000"/>
          <w:shd w:val="clear" w:color="auto" w:fill="FFFFFF"/>
        </w:rPr>
        <w:t xml:space="preserve">. № 403, от 28 марта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 346, от 7 ноября </w:t>
      </w:r>
      <w:smartTag w:uri="urn:schemas-microsoft-com:office:smarttags" w:element="metricconverter">
        <w:smartTagPr>
          <w:attr w:name="ProductID" w:val="2016 г"/>
        </w:smartTagPr>
        <w:r w:rsidRPr="00BE73E0">
          <w:rPr>
            <w:color w:val="000000"/>
            <w:shd w:val="clear" w:color="auto" w:fill="FFFFFF"/>
          </w:rPr>
          <w:t>2016 г</w:t>
        </w:r>
      </w:smartTag>
      <w:r w:rsidRPr="00BE73E0">
        <w:rPr>
          <w:color w:val="000000"/>
          <w:shd w:val="clear" w:color="auto" w:fill="FFFFFF"/>
        </w:rPr>
        <w:t xml:space="preserve">. № 1138, от 17 апреля </w:t>
      </w:r>
      <w:smartTag w:uri="urn:schemas-microsoft-com:office:smarttags" w:element="metricconverter">
        <w:smartTagPr>
          <w:attr w:name="ProductID" w:val="2017 г"/>
        </w:smartTagPr>
        <w:r w:rsidRPr="00BE73E0">
          <w:rPr>
            <w:color w:val="000000"/>
            <w:shd w:val="clear" w:color="auto" w:fill="FFFFFF"/>
          </w:rPr>
          <w:t>2017 г</w:t>
        </w:r>
      </w:smartTag>
      <w:r w:rsidRPr="00BE73E0">
        <w:rPr>
          <w:color w:val="000000"/>
          <w:shd w:val="clear" w:color="auto" w:fill="FFFFFF"/>
        </w:rPr>
        <w:t xml:space="preserve">. № 452, от 27 декабря </w:t>
      </w:r>
      <w:smartTag w:uri="urn:schemas-microsoft-com:office:smarttags" w:element="metricconverter">
        <w:smartTagPr>
          <w:attr w:name="ProductID" w:val="2016 г"/>
        </w:smartTagPr>
        <w:r w:rsidRPr="00BE73E0">
          <w:rPr>
            <w:color w:val="000000"/>
            <w:shd w:val="clear" w:color="auto" w:fill="FFFFFF"/>
          </w:rPr>
          <w:t>2016 г</w:t>
        </w:r>
      </w:smartTag>
      <w:r w:rsidRPr="00BE73E0">
        <w:rPr>
          <w:color w:val="000000"/>
          <w:shd w:val="clear" w:color="auto" w:fill="FFFFFF"/>
        </w:rPr>
        <w:t>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053D50" w:rsidRDefault="00053D50" w:rsidP="00D03C14">
      <w:pPr>
        <w:jc w:val="both"/>
      </w:pPr>
    </w:p>
  </w:footnote>
  <w:footnote w:id="5">
    <w:p w:rsidR="00053D50" w:rsidRPr="008629D3" w:rsidRDefault="00053D50" w:rsidP="00D03C14">
      <w:pPr>
        <w:pStyle w:val="CommentText"/>
        <w:jc w:val="both"/>
        <w:rPr>
          <w:sz w:val="24"/>
          <w:szCs w:val="24"/>
        </w:rPr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053D50" w:rsidRPr="008629D3" w:rsidRDefault="00053D50" w:rsidP="00D03C14">
      <w:pPr>
        <w:pStyle w:val="CommentText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053D50" w:rsidRDefault="00053D50" w:rsidP="00D03C14">
      <w:pPr>
        <w:pStyle w:val="CommentText"/>
        <w:jc w:val="both"/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053D50" w:rsidRDefault="00053D50" w:rsidP="008629D3">
      <w:pPr>
        <w:pStyle w:val="s1"/>
        <w:ind w:firstLine="0"/>
      </w:pPr>
      <w:r w:rsidRPr="008629D3">
        <w:rPr>
          <w:rStyle w:val="FootnoteReference"/>
          <w:rFonts w:cs="Arial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Pr="00EA3112">
        <w:rPr>
          <w:rFonts w:ascii="Times New Roman" w:hAnsi="Times New Roman" w:cs="Times New Roman"/>
          <w:color w:val="000000"/>
          <w:sz w:val="24"/>
          <w:szCs w:val="24"/>
        </w:rPr>
        <w:t>индикатор</w:t>
      </w:r>
      <w:bookmarkEnd w:id="1"/>
      <w:r w:rsidRPr="00EA3112">
        <w:rPr>
          <w:rFonts w:ascii="Times New Roman" w:hAnsi="Times New Roman" w:cs="Times New Roman"/>
          <w:color w:val="000000"/>
          <w:sz w:val="24"/>
          <w:szCs w:val="24"/>
        </w:rPr>
        <w:t xml:space="preserve">ов риска. </w:t>
      </w:r>
      <w:r>
        <w:rPr>
          <w:rFonts w:ascii="Times New Roman" w:hAnsi="Times New Roman" w:cs="Times New Roman"/>
          <w:color w:val="000000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053D50" w:rsidRDefault="00053D50" w:rsidP="00D03C14">
      <w:pPr>
        <w:pStyle w:val="CommentText"/>
        <w:jc w:val="both"/>
      </w:pPr>
      <w:r w:rsidRPr="008629D3">
        <w:rPr>
          <w:rStyle w:val="FootnoteReference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053D50" w:rsidRPr="00E70AC2" w:rsidRDefault="00053D50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FootnoteReference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053D50" w:rsidRDefault="00053D50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053D50" w:rsidRDefault="00053D50">
      <w:pPr>
        <w:pStyle w:val="FootnoteText"/>
      </w:pPr>
      <w:r>
        <w:rPr>
          <w:rStyle w:val="FootnoteReference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053D50" w:rsidRPr="00A7472F" w:rsidRDefault="00053D50" w:rsidP="008629D3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A7472F">
        <w:rPr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lang w:eastAsia="en-US"/>
        </w:rPr>
        <w:t>.</w:t>
      </w:r>
    </w:p>
    <w:p w:rsidR="00053D50" w:rsidRPr="00A7472F" w:rsidRDefault="00053D50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053D50" w:rsidRPr="00A7472F" w:rsidRDefault="00053D50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053D50" w:rsidRPr="00A7472F" w:rsidRDefault="00053D50" w:rsidP="008629D3">
      <w:pPr>
        <w:pStyle w:val="FootnoteText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053D50" w:rsidRDefault="00053D50" w:rsidP="008629D3">
      <w:pPr>
        <w:pStyle w:val="FootnoteText"/>
        <w:jc w:val="both"/>
      </w:pPr>
    </w:p>
  </w:footnote>
  <w:footnote w:id="11">
    <w:p w:rsidR="00053D50" w:rsidRDefault="00053D50" w:rsidP="00D03C14">
      <w:pPr>
        <w:pStyle w:val="FootnoteText"/>
        <w:jc w:val="both"/>
      </w:pPr>
      <w:r w:rsidRPr="008629D3">
        <w:rPr>
          <w:rStyle w:val="FootnoteReference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50" w:rsidRDefault="00053D5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053D50" w:rsidRDefault="00053D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50" w:rsidRDefault="00053D50" w:rsidP="00A205EC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26</w:t>
    </w:r>
    <w:r>
      <w:rPr>
        <w:rStyle w:val="PageNumber"/>
      </w:rPr>
      <w:fldChar w:fldCharType="end"/>
    </w:r>
  </w:p>
  <w:p w:rsidR="00053D50" w:rsidRDefault="00053D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C14"/>
    <w:rsid w:val="000229F2"/>
    <w:rsid w:val="0005000A"/>
    <w:rsid w:val="00053D50"/>
    <w:rsid w:val="000A2069"/>
    <w:rsid w:val="000A593E"/>
    <w:rsid w:val="000B3EE4"/>
    <w:rsid w:val="000C6EA8"/>
    <w:rsid w:val="000F285F"/>
    <w:rsid w:val="000F5C49"/>
    <w:rsid w:val="00147740"/>
    <w:rsid w:val="00170E86"/>
    <w:rsid w:val="001824E8"/>
    <w:rsid w:val="001932D6"/>
    <w:rsid w:val="001A209A"/>
    <w:rsid w:val="001B451D"/>
    <w:rsid w:val="001C09A3"/>
    <w:rsid w:val="002144A7"/>
    <w:rsid w:val="002677F4"/>
    <w:rsid w:val="002C2D5B"/>
    <w:rsid w:val="002E7F9A"/>
    <w:rsid w:val="00311060"/>
    <w:rsid w:val="00336184"/>
    <w:rsid w:val="003703D3"/>
    <w:rsid w:val="00393E93"/>
    <w:rsid w:val="003C4816"/>
    <w:rsid w:val="003D030C"/>
    <w:rsid w:val="0042549D"/>
    <w:rsid w:val="00463EDF"/>
    <w:rsid w:val="00464E76"/>
    <w:rsid w:val="00476EEC"/>
    <w:rsid w:val="004D425A"/>
    <w:rsid w:val="00586157"/>
    <w:rsid w:val="005B74EB"/>
    <w:rsid w:val="005E7B27"/>
    <w:rsid w:val="005F0BEC"/>
    <w:rsid w:val="00614D13"/>
    <w:rsid w:val="00634506"/>
    <w:rsid w:val="00641EBA"/>
    <w:rsid w:val="00700821"/>
    <w:rsid w:val="007100F8"/>
    <w:rsid w:val="00751F24"/>
    <w:rsid w:val="007A17AC"/>
    <w:rsid w:val="008629D3"/>
    <w:rsid w:val="00895B6F"/>
    <w:rsid w:val="00895D07"/>
    <w:rsid w:val="008C2D7B"/>
    <w:rsid w:val="008F543A"/>
    <w:rsid w:val="00915CD9"/>
    <w:rsid w:val="00927CE7"/>
    <w:rsid w:val="00935631"/>
    <w:rsid w:val="009374A4"/>
    <w:rsid w:val="00951823"/>
    <w:rsid w:val="00956250"/>
    <w:rsid w:val="009761CC"/>
    <w:rsid w:val="009D07EB"/>
    <w:rsid w:val="00A205EC"/>
    <w:rsid w:val="00A7472F"/>
    <w:rsid w:val="00B16C38"/>
    <w:rsid w:val="00B32EA2"/>
    <w:rsid w:val="00B350DB"/>
    <w:rsid w:val="00B613C0"/>
    <w:rsid w:val="00BE4754"/>
    <w:rsid w:val="00BE73E0"/>
    <w:rsid w:val="00BF753C"/>
    <w:rsid w:val="00C00363"/>
    <w:rsid w:val="00C035A0"/>
    <w:rsid w:val="00C46763"/>
    <w:rsid w:val="00C9608B"/>
    <w:rsid w:val="00CC05E4"/>
    <w:rsid w:val="00CD39A2"/>
    <w:rsid w:val="00D03C14"/>
    <w:rsid w:val="00D16ADB"/>
    <w:rsid w:val="00D52355"/>
    <w:rsid w:val="00D71649"/>
    <w:rsid w:val="00D8548D"/>
    <w:rsid w:val="00D92D98"/>
    <w:rsid w:val="00E26B04"/>
    <w:rsid w:val="00E70AC2"/>
    <w:rsid w:val="00E90F25"/>
    <w:rsid w:val="00EA3112"/>
    <w:rsid w:val="00EE6EDC"/>
    <w:rsid w:val="00F301B8"/>
    <w:rsid w:val="00F5185E"/>
    <w:rsid w:val="00F6299A"/>
    <w:rsid w:val="00F651FF"/>
    <w:rsid w:val="00F665FF"/>
    <w:rsid w:val="00FE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1"/>
    <w:next w:val="BodyText"/>
    <w:link w:val="Heading3Char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Heading6"/>
    <w:link w:val="Heading5Char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">
    <w:name w:val="Текст выноски Знак"/>
    <w:uiPriority w:val="99"/>
    <w:rsid w:val="00D03C14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03C14"/>
    <w:rPr>
      <w:rFonts w:cs="Times New Roman"/>
      <w:color w:val="0000FF"/>
      <w:u w:val="single"/>
    </w:rPr>
  </w:style>
  <w:style w:type="character" w:customStyle="1" w:styleId="a0">
    <w:name w:val="Гипертекстовая ссылка"/>
    <w:uiPriority w:val="99"/>
    <w:rsid w:val="00D03C14"/>
    <w:rPr>
      <w:color w:val="106BBE"/>
    </w:rPr>
  </w:style>
  <w:style w:type="character" w:customStyle="1" w:styleId="a1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2">
    <w:name w:val="Название Знак"/>
    <w:uiPriority w:val="99"/>
    <w:rsid w:val="00D03C14"/>
    <w:rPr>
      <w:b/>
      <w:sz w:val="24"/>
    </w:rPr>
  </w:style>
  <w:style w:type="character" w:customStyle="1" w:styleId="a3">
    <w:name w:val="Подзаголовок Знак"/>
    <w:uiPriority w:val="99"/>
    <w:rsid w:val="00D03C14"/>
    <w:rPr>
      <w:b/>
      <w:sz w:val="28"/>
    </w:rPr>
  </w:style>
  <w:style w:type="character" w:customStyle="1" w:styleId="a4">
    <w:name w:val="Текст сноски Знак"/>
    <w:basedOn w:val="10"/>
    <w:uiPriority w:val="99"/>
    <w:rsid w:val="00D03C14"/>
    <w:rPr>
      <w:rFonts w:cs="Times New Roman"/>
    </w:rPr>
  </w:style>
  <w:style w:type="character" w:customStyle="1" w:styleId="a5">
    <w:name w:val="Символ сноски"/>
    <w:uiPriority w:val="99"/>
    <w:rsid w:val="00D03C14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Normal"/>
    <w:next w:val="BodyText"/>
    <w:uiPriority w:val="99"/>
    <w:rsid w:val="00D03C1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rsid w:val="00D03C14"/>
    <w:pPr>
      <w:ind w:right="-483"/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">
    <w:name w:val="List"/>
    <w:basedOn w:val="BodyText"/>
    <w:uiPriority w:val="99"/>
    <w:rsid w:val="00D03C14"/>
    <w:rPr>
      <w:rFonts w:cs="Droid Sans Devanagari"/>
    </w:rPr>
  </w:style>
  <w:style w:type="paragraph" w:styleId="Caption">
    <w:name w:val="caption"/>
    <w:basedOn w:val="Normal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Normal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lang w:eastAsia="zh-CN"/>
    </w:rPr>
  </w:style>
  <w:style w:type="paragraph" w:customStyle="1" w:styleId="a6">
    <w:name w:val="Знак"/>
    <w:basedOn w:val="Normal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2">
    <w:name w:val="Знак1"/>
    <w:basedOn w:val="Normal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Normal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Normal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7">
    <w:name w:val="Текст в заданном формате"/>
    <w:basedOn w:val="Normal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uiPriority w:val="99"/>
    <w:rsid w:val="00D03C14"/>
    <w:pPr>
      <w:suppressAutoHyphens/>
    </w:pPr>
    <w:rPr>
      <w:rFonts w:eastAsia="Times New Roman" w:cs="Calibri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D03C1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03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D03C1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03C1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03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3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3C14"/>
    <w:rPr>
      <w:b/>
      <w:bCs/>
    </w:rPr>
  </w:style>
  <w:style w:type="character" w:customStyle="1" w:styleId="highlightsearch">
    <w:name w:val="highlightsearch"/>
    <w:basedOn w:val="DefaultParagraphFont"/>
    <w:uiPriority w:val="99"/>
    <w:rsid w:val="00D03C14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03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Normal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D03C14"/>
    <w:rPr>
      <w:rFonts w:cs="Times New Roman"/>
    </w:rPr>
  </w:style>
  <w:style w:type="paragraph" w:styleId="Revision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03C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%20https://manychskoesp.ru/" TargetMode="Externa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26</Pages>
  <Words>6686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16</cp:revision>
  <dcterms:created xsi:type="dcterms:W3CDTF">2021-08-23T11:09:00Z</dcterms:created>
  <dcterms:modified xsi:type="dcterms:W3CDTF">2022-01-17T12:57:00Z</dcterms:modified>
</cp:coreProperties>
</file>