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9" w:rsidRDefault="00752389" w:rsidP="00752389">
      <w:pPr>
        <w:rPr>
          <w:sz w:val="28"/>
          <w:szCs w:val="28"/>
        </w:rPr>
      </w:pP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Российская Федерация</w:t>
      </w: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Администрация </w:t>
      </w: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</w:p>
    <w:p w:rsidR="00E460C8" w:rsidRPr="00F611E0" w:rsidRDefault="00E460C8" w:rsidP="00E460C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E460C8" w:rsidRDefault="00E52A68" w:rsidP="00E460C8">
      <w:pPr>
        <w:jc w:val="center"/>
        <w:rPr>
          <w:b/>
          <w:sz w:val="36"/>
        </w:rPr>
      </w:pPr>
      <w:r w:rsidRPr="00E52A68">
        <w:rPr>
          <w:b/>
          <w:noProof/>
        </w:rPr>
        <w:pict>
          <v:line id="Line 21" o:spid="_x0000_s1032" style="position:absolute;left:0;text-align:left;z-index:1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E460C8" w:rsidRDefault="00DB1AFF" w:rsidP="00E460C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460C8" w:rsidRDefault="00E460C8" w:rsidP="00E460C8">
      <w:pPr>
        <w:jc w:val="center"/>
        <w:rPr>
          <w:b/>
          <w:sz w:val="36"/>
        </w:rPr>
      </w:pPr>
    </w:p>
    <w:p w:rsidR="00E460C8" w:rsidRPr="006F086C" w:rsidRDefault="00E460C8" w:rsidP="00E460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1FD9">
        <w:rPr>
          <w:sz w:val="28"/>
          <w:szCs w:val="28"/>
        </w:rPr>
        <w:t>0</w:t>
      </w:r>
      <w:r w:rsidR="00BC682D">
        <w:rPr>
          <w:sz w:val="28"/>
          <w:szCs w:val="28"/>
        </w:rPr>
        <w:t>2</w:t>
      </w:r>
      <w:r w:rsidR="00901FD9">
        <w:rPr>
          <w:sz w:val="28"/>
          <w:szCs w:val="28"/>
        </w:rPr>
        <w:t>.1</w:t>
      </w:r>
      <w:r w:rsidR="00BC682D">
        <w:rPr>
          <w:sz w:val="28"/>
          <w:szCs w:val="28"/>
        </w:rPr>
        <w:t>2</w:t>
      </w:r>
      <w:r w:rsidR="00901FD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D2684">
        <w:rPr>
          <w:sz w:val="28"/>
          <w:szCs w:val="28"/>
        </w:rPr>
        <w:t>9г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 w:rsidRPr="006F086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BC682D">
        <w:rPr>
          <w:sz w:val="28"/>
          <w:szCs w:val="28"/>
        </w:rPr>
        <w:t>62</w:t>
      </w:r>
      <w:r w:rsidRPr="006F086C">
        <w:rPr>
          <w:sz w:val="28"/>
          <w:szCs w:val="28"/>
        </w:rPr>
        <w:t xml:space="preserve">           </w:t>
      </w:r>
    </w:p>
    <w:p w:rsidR="00E460C8" w:rsidRPr="006F086C" w:rsidRDefault="00E460C8" w:rsidP="00E460C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п.Степной Курган</w:t>
      </w:r>
    </w:p>
    <w:p w:rsidR="00E460C8" w:rsidRPr="00F81A09" w:rsidRDefault="00E52A68" w:rsidP="00E460C8">
      <w:pPr>
        <w:rPr>
          <w:sz w:val="28"/>
        </w:rPr>
      </w:pPr>
      <w:r w:rsidRPr="00E52A68">
        <w:rPr>
          <w:noProof/>
        </w:rPr>
        <w:pict>
          <v:rect id="Rectangle 22" o:spid="_x0000_s1033" style="position:absolute;margin-left:-3.85pt;margin-top:10.1pt;width:253.55pt;height:13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" strokecolor="white" strokeweight="2pt">
            <v:textbox style="mso-next-textbox:#Rectangle 22" inset="1pt,1pt,1pt,1pt">
              <w:txbxContent>
                <w:p w:rsidR="004350CA" w:rsidRDefault="004350CA" w:rsidP="00E460C8">
                  <w:pPr>
                    <w:pStyle w:val="a3"/>
                    <w:jc w:val="both"/>
                  </w:pPr>
                  <w:r>
                    <w:rPr>
                      <w:color w:val="000000"/>
                    </w:rPr>
                    <w:t>О внесении изменений в постановление Администрации Манычского сельского поселения № 51 от 08.11.2018г. «</w:t>
                  </w:r>
                  <w:r w:rsidRPr="00E460C8">
                    <w:rPr>
                      <w:color w:val="000000"/>
                    </w:rPr>
                    <w:t xml:space="preserve">Об утверждении муниципальной  программы  </w:t>
                  </w:r>
                  <w:r w:rsidRPr="00E460C8">
                    <w:rPr>
                      <w:color w:val="000000"/>
                      <w:kern w:val="2"/>
                      <w:szCs w:val="28"/>
                    </w:rPr>
                    <w:t>Манычского сельского поселения</w:t>
                  </w:r>
                  <w:r w:rsidRPr="00E460C8">
                    <w:rPr>
                      <w:color w:val="000000"/>
                    </w:rPr>
                    <w:t xml:space="preserve"> «Развитие</w:t>
                  </w:r>
                  <w:r>
                    <w:t xml:space="preserve"> культуры»»  </w:t>
                  </w:r>
                </w:p>
                <w:p w:rsidR="004350CA" w:rsidRPr="008E4912" w:rsidRDefault="004350CA" w:rsidP="00E460C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E460C8" w:rsidRPr="005B5BA8" w:rsidTr="004350CA">
        <w:trPr>
          <w:trHeight w:val="1324"/>
        </w:trPr>
        <w:tc>
          <w:tcPr>
            <w:tcW w:w="9781" w:type="dxa"/>
            <w:shd w:val="clear" w:color="auto" w:fill="auto"/>
          </w:tcPr>
          <w:p w:rsidR="00E460C8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EB72C2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4A4C" w:rsidRDefault="00E460C8" w:rsidP="00A44A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В соответствии с бюджетным законодательством Российской Федерации,</w:t>
            </w:r>
            <w:r w:rsidRPr="00EB72C2">
              <w:rPr>
                <w:color w:val="000000" w:themeColor="text1"/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Манычского сельского поселения от 19.10.2018 № 40 «Об утверждении Порядка разработки, реализации и оценки эффективности муниципальных программ Администрации Манычского сельского поселения»  Администрация </w:t>
            </w:r>
            <w:r w:rsidRPr="00EB72C2">
              <w:rPr>
                <w:color w:val="000000" w:themeColor="text1"/>
                <w:kern w:val="2"/>
                <w:sz w:val="28"/>
                <w:szCs w:val="28"/>
              </w:rPr>
              <w:t>Манычского сельского поселения</w:t>
            </w:r>
            <w:r w:rsidR="00A44A4C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и </w:t>
            </w:r>
            <w:r w:rsidR="003F6530">
              <w:rPr>
                <w:bCs/>
                <w:kern w:val="2"/>
                <w:sz w:val="28"/>
                <w:szCs w:val="28"/>
              </w:rPr>
              <w:t>постановлением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Администрации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3F6530">
              <w:rPr>
                <w:bCs/>
                <w:kern w:val="2"/>
                <w:sz w:val="28"/>
                <w:szCs w:val="28"/>
              </w:rPr>
              <w:t>18</w:t>
            </w:r>
            <w:r w:rsidR="00ED5575" w:rsidRPr="00ED5575">
              <w:rPr>
                <w:bCs/>
                <w:kern w:val="2"/>
                <w:sz w:val="28"/>
                <w:szCs w:val="28"/>
              </w:rPr>
              <w:t>.10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3F6530">
              <w:rPr>
                <w:bCs/>
                <w:kern w:val="2"/>
                <w:sz w:val="28"/>
                <w:szCs w:val="28"/>
              </w:rPr>
              <w:t>39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>»</w:t>
            </w:r>
            <w:r w:rsidR="00A44A4C" w:rsidRPr="00ED5575">
              <w:rPr>
                <w:sz w:val="28"/>
                <w:szCs w:val="28"/>
              </w:rPr>
              <w:t>, на основании решения Собрания депутатов Манычского сельского</w:t>
            </w:r>
            <w:r w:rsidR="00A44A4C" w:rsidRPr="00A44A4C">
              <w:rPr>
                <w:sz w:val="28"/>
                <w:szCs w:val="28"/>
              </w:rPr>
              <w:t xml:space="preserve"> поселения от 25.12.2018 № 96 «О бюджете Манычского сельского поселения Сальского района на 2019 год и на плановый период 2020 и 2021 годов» (в редакции от 29.07.2019)</w:t>
            </w:r>
            <w:r w:rsidR="00A44A4C" w:rsidRPr="00A44A4C">
              <w:rPr>
                <w:bCs/>
                <w:kern w:val="2"/>
                <w:sz w:val="28"/>
                <w:szCs w:val="28"/>
              </w:rPr>
              <w:t xml:space="preserve"> Администрация </w:t>
            </w:r>
            <w:r w:rsidR="00A44A4C" w:rsidRPr="00A44A4C">
              <w:rPr>
                <w:sz w:val="28"/>
                <w:szCs w:val="28"/>
              </w:rPr>
              <w:t>Манычского  сельского поселения</w:t>
            </w:r>
          </w:p>
          <w:p w:rsidR="00E460C8" w:rsidRPr="00EB72C2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E460C8" w:rsidRPr="005B5BA8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E460C8" w:rsidRPr="00EB72C2" w:rsidTr="004350CA">
        <w:trPr>
          <w:trHeight w:val="282"/>
        </w:trPr>
        <w:tc>
          <w:tcPr>
            <w:tcW w:w="9781" w:type="dxa"/>
            <w:shd w:val="clear" w:color="auto" w:fill="auto"/>
          </w:tcPr>
          <w:p w:rsidR="00E460C8" w:rsidRPr="00EB72C2" w:rsidRDefault="00E460C8" w:rsidP="004350CA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15" w:type="dxa"/>
            <w:shd w:val="clear" w:color="auto" w:fill="auto"/>
          </w:tcPr>
          <w:p w:rsidR="00E460C8" w:rsidRPr="00EB72C2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0C8" w:rsidRPr="00EB72C2" w:rsidRDefault="00E460C8" w:rsidP="00E460C8">
      <w:pPr>
        <w:ind w:firstLine="709"/>
        <w:rPr>
          <w:b/>
          <w:bCs/>
          <w:color w:val="000000" w:themeColor="text1"/>
          <w:sz w:val="28"/>
          <w:szCs w:val="28"/>
        </w:rPr>
      </w:pPr>
      <w:r w:rsidRPr="00EB72C2">
        <w:rPr>
          <w:b/>
          <w:bCs/>
          <w:color w:val="000000" w:themeColor="text1"/>
          <w:sz w:val="28"/>
          <w:szCs w:val="28"/>
        </w:rPr>
        <w:t xml:space="preserve">                                         п о с т а н о в л я е т:</w:t>
      </w:r>
    </w:p>
    <w:p w:rsidR="004F38C1" w:rsidRPr="004350CA" w:rsidRDefault="004F38C1" w:rsidP="004F38C1">
      <w:pPr>
        <w:pStyle w:val="aff0"/>
        <w:rPr>
          <w:kern w:val="2"/>
          <w:szCs w:val="28"/>
        </w:rPr>
      </w:pPr>
      <w:r w:rsidRPr="004350CA">
        <w:rPr>
          <w:kern w:val="2"/>
          <w:szCs w:val="28"/>
        </w:rPr>
        <w:t xml:space="preserve">1. Внести следующие изменения в постановление Администрации Манычского сельского поселения  от </w:t>
      </w:r>
      <w:r w:rsidR="004350CA" w:rsidRPr="004350CA">
        <w:rPr>
          <w:kern w:val="2"/>
          <w:szCs w:val="28"/>
        </w:rPr>
        <w:t>08.11.2018г.</w:t>
      </w:r>
      <w:r w:rsidRPr="004350CA">
        <w:rPr>
          <w:kern w:val="2"/>
          <w:szCs w:val="28"/>
        </w:rPr>
        <w:t xml:space="preserve"> №</w:t>
      </w:r>
      <w:r w:rsidR="004350CA" w:rsidRPr="004350CA">
        <w:rPr>
          <w:kern w:val="2"/>
          <w:szCs w:val="28"/>
        </w:rPr>
        <w:t xml:space="preserve"> 51</w:t>
      </w:r>
      <w:r w:rsidRPr="004350CA">
        <w:rPr>
          <w:kern w:val="2"/>
          <w:szCs w:val="28"/>
        </w:rPr>
        <w:t xml:space="preserve"> «</w:t>
      </w:r>
      <w:r w:rsidRPr="004350CA">
        <w:rPr>
          <w:szCs w:val="28"/>
        </w:rPr>
        <w:t>Об      утверждении     муниципальной  программы Манычского сельского поселения «</w:t>
      </w:r>
      <w:r w:rsidRPr="004350CA">
        <w:rPr>
          <w:kern w:val="2"/>
          <w:szCs w:val="28"/>
        </w:rPr>
        <w:t>Развитие культуры» :</w:t>
      </w:r>
    </w:p>
    <w:p w:rsidR="004F38C1" w:rsidRPr="004350CA" w:rsidRDefault="004F38C1" w:rsidP="004F38C1">
      <w:pPr>
        <w:pStyle w:val="aff0"/>
        <w:rPr>
          <w:szCs w:val="28"/>
        </w:rPr>
      </w:pPr>
      <w:r w:rsidRPr="004350CA">
        <w:rPr>
          <w:szCs w:val="28"/>
        </w:rPr>
        <w:t>1.1. В приложение 1 пункт «Ресурсное обеспечение муниципальной программы Манычского сельского поселения»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78"/>
      </w:tblGrid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</w:p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областного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19</w:t>
            </w:r>
            <w:r w:rsidR="00BC682D">
              <w:rPr>
                <w:kern w:val="2"/>
                <w:sz w:val="28"/>
                <w:szCs w:val="28"/>
                <w:lang w:eastAsia="en-US"/>
              </w:rPr>
              <w:t> 669,5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50CA">
              <w:rPr>
                <w:sz w:val="28"/>
                <w:szCs w:val="28"/>
              </w:rPr>
              <w:t xml:space="preserve">2 </w:t>
            </w:r>
            <w:r w:rsidR="00BC682D">
              <w:rPr>
                <w:sz w:val="28"/>
                <w:szCs w:val="28"/>
              </w:rPr>
              <w:t>546</w:t>
            </w:r>
            <w:r w:rsidR="004350CA">
              <w:rPr>
                <w:sz w:val="28"/>
                <w:szCs w:val="28"/>
              </w:rPr>
              <w:t>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D55F95">
              <w:rPr>
                <w:sz w:val="28"/>
                <w:szCs w:val="28"/>
              </w:rPr>
              <w:t>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sz w:val="28"/>
                <w:szCs w:val="28"/>
              </w:rPr>
              <w:t>1 535,2</w:t>
            </w:r>
            <w:r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Объем средств фе</w:t>
            </w:r>
            <w:r>
              <w:rPr>
                <w:kern w:val="2"/>
                <w:sz w:val="28"/>
                <w:szCs w:val="28"/>
                <w:lang w:eastAsia="en-US"/>
              </w:rPr>
              <w:t>дерального бюджета составляет 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</w:p>
          <w:p w:rsidR="00071EC5" w:rsidRPr="00E97BE5" w:rsidRDefault="007A651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71EC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01FD9">
              <w:rPr>
                <w:kern w:val="2"/>
                <w:sz w:val="28"/>
                <w:szCs w:val="28"/>
                <w:lang w:eastAsia="en-US"/>
              </w:rPr>
              <w:t>19</w:t>
            </w:r>
            <w:r w:rsidR="00BC682D">
              <w:rPr>
                <w:kern w:val="2"/>
                <w:sz w:val="28"/>
                <w:szCs w:val="28"/>
                <w:lang w:eastAsia="en-US"/>
              </w:rPr>
              <w:t>615</w:t>
            </w:r>
            <w:r w:rsidR="00901FD9">
              <w:rPr>
                <w:kern w:val="2"/>
                <w:sz w:val="28"/>
                <w:szCs w:val="28"/>
                <w:lang w:eastAsia="en-US"/>
              </w:rPr>
              <w:t>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C682D">
              <w:rPr>
                <w:kern w:val="2"/>
                <w:sz w:val="28"/>
                <w:szCs w:val="28"/>
                <w:lang w:eastAsia="en-US"/>
              </w:rPr>
              <w:t>2 541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1 767,0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071EC5" w:rsidRPr="00DA75A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8C342B" w:rsidRDefault="00071EC5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DA75A7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CC"/>
                <w:kern w:val="2"/>
                <w:sz w:val="28"/>
                <w:szCs w:val="28"/>
              </w:rPr>
            </w:pPr>
          </w:p>
        </w:tc>
      </w:tr>
    </w:tbl>
    <w:p w:rsidR="00071EC5" w:rsidRPr="000E673A" w:rsidRDefault="000E673A" w:rsidP="000E673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 w:rsidRPr="000E673A">
        <w:rPr>
          <w:kern w:val="2"/>
          <w:sz w:val="28"/>
          <w:szCs w:val="28"/>
        </w:rPr>
        <w:t>1.2. В паспорте подпрограммы «Развитие культуры» пункт Ресурсное обеспечение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19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 </w:t>
            </w:r>
            <w:r w:rsidR="006D4F51">
              <w:rPr>
                <w:kern w:val="2"/>
                <w:sz w:val="28"/>
                <w:szCs w:val="28"/>
                <w:lang w:eastAsia="en-US"/>
              </w:rPr>
              <w:t>669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,5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617907">
              <w:rPr>
                <w:sz w:val="28"/>
                <w:szCs w:val="28"/>
              </w:rPr>
              <w:t>2</w:t>
            </w:r>
            <w:r w:rsidR="00B039E2">
              <w:rPr>
                <w:sz w:val="28"/>
                <w:szCs w:val="28"/>
              </w:rPr>
              <w:t> </w:t>
            </w:r>
            <w:r w:rsidR="006D4F51">
              <w:rPr>
                <w:sz w:val="28"/>
                <w:szCs w:val="28"/>
              </w:rPr>
              <w:t>546</w:t>
            </w:r>
            <w:r w:rsidR="00B039E2">
              <w:rPr>
                <w:sz w:val="28"/>
                <w:szCs w:val="28"/>
              </w:rPr>
              <w:t>,0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1</w:t>
            </w:r>
            <w:r w:rsidRPr="00617907"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jc w:val="both"/>
              <w:rPr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A6510">
              <w:rPr>
                <w:kern w:val="2"/>
                <w:sz w:val="28"/>
                <w:szCs w:val="28"/>
                <w:lang w:eastAsia="en-US"/>
              </w:rPr>
              <w:t>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617907">
              <w:rPr>
                <w:kern w:val="2"/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kern w:val="2"/>
                <w:sz w:val="28"/>
                <w:szCs w:val="28"/>
              </w:rPr>
              <w:t xml:space="preserve">0,0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4A33B7">
            <w:pPr>
              <w:spacing w:line="230" w:lineRule="auto"/>
              <w:jc w:val="both"/>
              <w:rPr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19</w:t>
            </w:r>
            <w:r w:rsidR="006D4F51">
              <w:rPr>
                <w:kern w:val="2"/>
                <w:sz w:val="28"/>
                <w:szCs w:val="28"/>
                <w:lang w:eastAsia="en-US"/>
              </w:rPr>
              <w:t>615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sz w:val="28"/>
                <w:szCs w:val="28"/>
              </w:rPr>
              <w:t>2</w:t>
            </w:r>
            <w:r w:rsidR="00B039E2">
              <w:rPr>
                <w:sz w:val="28"/>
                <w:szCs w:val="28"/>
              </w:rPr>
              <w:t> </w:t>
            </w:r>
            <w:r w:rsidR="006D4F51">
              <w:rPr>
                <w:sz w:val="28"/>
                <w:szCs w:val="28"/>
              </w:rPr>
              <w:t>541</w:t>
            </w:r>
            <w:r w:rsidR="00B039E2">
              <w:rPr>
                <w:sz w:val="28"/>
                <w:szCs w:val="28"/>
              </w:rPr>
              <w:t>,5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sz w:val="28"/>
                <w:szCs w:val="28"/>
              </w:rPr>
              <w:t xml:space="preserve">1 767,0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852B19">
            <w:pPr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71EC5" w:rsidRPr="00FD40F8" w:rsidRDefault="00071EC5" w:rsidP="00F8010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342B" w:rsidRPr="00066EB6" w:rsidRDefault="008C342B" w:rsidP="008C342B">
      <w:pPr>
        <w:pStyle w:val="ConsPlusNormal"/>
        <w:widowControl/>
        <w:suppressAutoHyphens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2.Обнародовать настоящее постановление на территории </w:t>
      </w:r>
      <w:r>
        <w:rPr>
          <w:sz w:val="28"/>
          <w:szCs w:val="28"/>
        </w:rPr>
        <w:t>Манычского</w:t>
      </w:r>
      <w:r w:rsidRPr="00066EB6">
        <w:rPr>
          <w:sz w:val="28"/>
          <w:szCs w:val="28"/>
        </w:rPr>
        <w:t xml:space="preserve"> сельского поселения.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8C342B" w:rsidRPr="00066EB6" w:rsidRDefault="008C342B" w:rsidP="008C342B">
      <w:pPr>
        <w:jc w:val="both"/>
        <w:rPr>
          <w:sz w:val="28"/>
          <w:szCs w:val="28"/>
        </w:rPr>
      </w:pPr>
    </w:p>
    <w:p w:rsidR="004F38C1" w:rsidRDefault="004F38C1" w:rsidP="00F36DF9">
      <w:pPr>
        <w:rPr>
          <w:color w:val="C00000"/>
          <w:kern w:val="2"/>
          <w:sz w:val="28"/>
          <w:szCs w:val="28"/>
        </w:rPr>
      </w:pPr>
    </w:p>
    <w:p w:rsidR="004F38C1" w:rsidRPr="004F38C1" w:rsidRDefault="004F38C1" w:rsidP="004F38C1">
      <w:pPr>
        <w:rPr>
          <w:sz w:val="28"/>
          <w:szCs w:val="28"/>
        </w:rPr>
      </w:pPr>
    </w:p>
    <w:p w:rsidR="004F38C1" w:rsidRPr="00EB72C2" w:rsidRDefault="006D4F51" w:rsidP="004F38C1">
      <w:pPr>
        <w:tabs>
          <w:tab w:val="left" w:pos="7655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</w:t>
      </w:r>
      <w:r w:rsidR="004F38C1" w:rsidRPr="00EB72C2">
        <w:rPr>
          <w:color w:val="000000" w:themeColor="text1"/>
          <w:sz w:val="28"/>
        </w:rPr>
        <w:t xml:space="preserve"> Администрации </w:t>
      </w:r>
    </w:p>
    <w:p w:rsidR="004F38C1" w:rsidRPr="00EB72C2" w:rsidRDefault="004F38C1" w:rsidP="004F38C1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  <w:r w:rsidRPr="00EB72C2">
        <w:rPr>
          <w:color w:val="000000" w:themeColor="text1"/>
          <w:sz w:val="28"/>
        </w:rPr>
        <w:t xml:space="preserve">                                              </w:t>
      </w:r>
      <w:r w:rsidR="006D4F51">
        <w:rPr>
          <w:color w:val="000000" w:themeColor="text1"/>
          <w:sz w:val="28"/>
        </w:rPr>
        <w:t>Г.П.Бавина</w:t>
      </w:r>
      <w:r w:rsidRPr="00EB72C2">
        <w:rPr>
          <w:color w:val="000000" w:themeColor="text1"/>
          <w:sz w:val="28"/>
        </w:rPr>
        <w:t xml:space="preserve">     </w:t>
      </w: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Постановление вносит </w:t>
      </w:r>
    </w:p>
    <w:p w:rsidR="004F38C1" w:rsidRPr="00EB72C2" w:rsidRDefault="004F38C1" w:rsidP="004F38C1">
      <w:pPr>
        <w:suppressAutoHyphens/>
        <w:rPr>
          <w:color w:val="000000" w:themeColor="text1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сектор экономики  и финансов </w:t>
      </w:r>
    </w:p>
    <w:p w:rsidR="004F38C1" w:rsidRPr="00946898" w:rsidRDefault="00F80102" w:rsidP="004F38C1">
      <w:pPr>
        <w:pStyle w:val="a5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Максимкина Е.В.</w:t>
      </w:r>
    </w:p>
    <w:p w:rsidR="004F38C1" w:rsidRDefault="004F38C1" w:rsidP="004F38C1">
      <w:pPr>
        <w:rPr>
          <w:sz w:val="28"/>
          <w:szCs w:val="28"/>
        </w:rPr>
      </w:pPr>
    </w:p>
    <w:p w:rsidR="004F38C1" w:rsidRDefault="004F38C1" w:rsidP="004F38C1">
      <w:pPr>
        <w:rPr>
          <w:sz w:val="28"/>
          <w:szCs w:val="28"/>
        </w:rPr>
      </w:pPr>
    </w:p>
    <w:p w:rsidR="00071EC5" w:rsidRPr="004F38C1" w:rsidRDefault="00071EC5" w:rsidP="004F38C1">
      <w:pPr>
        <w:rPr>
          <w:sz w:val="28"/>
          <w:szCs w:val="28"/>
        </w:rPr>
        <w:sectPr w:rsidR="00071EC5" w:rsidRPr="004F38C1" w:rsidSect="00DA75A7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8C342B" w:rsidRPr="00FD40F8" w:rsidRDefault="008C342B" w:rsidP="008C342B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1 к постановлению Адм</w:t>
      </w:r>
      <w:r w:rsidR="00DB1AFF">
        <w:rPr>
          <w:kern w:val="2"/>
          <w:sz w:val="28"/>
          <w:szCs w:val="28"/>
          <w:lang w:eastAsia="en-US"/>
        </w:rPr>
        <w:t>инистрации Манычского сельского</w:t>
      </w:r>
      <w:r w:rsidR="00EB7271">
        <w:rPr>
          <w:kern w:val="2"/>
          <w:sz w:val="28"/>
          <w:szCs w:val="28"/>
          <w:lang w:eastAsia="en-US"/>
        </w:rPr>
        <w:t xml:space="preserve"> </w:t>
      </w:r>
      <w:r w:rsidRPr="00D9330A">
        <w:rPr>
          <w:kern w:val="2"/>
          <w:sz w:val="28"/>
          <w:szCs w:val="28"/>
          <w:lang w:eastAsia="en-US"/>
        </w:rPr>
        <w:t xml:space="preserve">поселения от </w:t>
      </w:r>
      <w:r w:rsidR="00EB7271">
        <w:rPr>
          <w:kern w:val="2"/>
          <w:sz w:val="28"/>
          <w:szCs w:val="28"/>
          <w:lang w:eastAsia="en-US"/>
        </w:rPr>
        <w:t>0</w:t>
      </w:r>
      <w:r w:rsidR="006D4F51">
        <w:rPr>
          <w:kern w:val="2"/>
          <w:sz w:val="28"/>
          <w:szCs w:val="28"/>
          <w:lang w:eastAsia="en-US"/>
        </w:rPr>
        <w:t>2</w:t>
      </w:r>
      <w:r w:rsidR="00EB7271">
        <w:rPr>
          <w:kern w:val="2"/>
          <w:sz w:val="28"/>
          <w:szCs w:val="28"/>
          <w:lang w:eastAsia="en-US"/>
        </w:rPr>
        <w:t>.1</w:t>
      </w:r>
      <w:r w:rsidR="006D4F51">
        <w:rPr>
          <w:kern w:val="2"/>
          <w:sz w:val="28"/>
          <w:szCs w:val="28"/>
          <w:lang w:eastAsia="en-US"/>
        </w:rPr>
        <w:t>2</w:t>
      </w:r>
      <w:r w:rsidR="00EB7271">
        <w:rPr>
          <w:kern w:val="2"/>
          <w:sz w:val="28"/>
          <w:szCs w:val="28"/>
          <w:lang w:eastAsia="en-US"/>
        </w:rPr>
        <w:t>.</w:t>
      </w:r>
      <w:r w:rsidRPr="00D9330A">
        <w:rPr>
          <w:kern w:val="2"/>
          <w:sz w:val="28"/>
          <w:szCs w:val="28"/>
          <w:lang w:eastAsia="en-US"/>
        </w:rPr>
        <w:t>2019 №</w:t>
      </w:r>
      <w:r w:rsidR="006D4F51">
        <w:rPr>
          <w:kern w:val="2"/>
          <w:sz w:val="28"/>
          <w:szCs w:val="28"/>
          <w:lang w:eastAsia="en-US"/>
        </w:rPr>
        <w:t>62</w:t>
      </w:r>
      <w:r>
        <w:rPr>
          <w:kern w:val="2"/>
          <w:sz w:val="28"/>
          <w:szCs w:val="28"/>
          <w:lang w:eastAsia="en-US"/>
        </w:rPr>
        <w:t xml:space="preserve"> «П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C342B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Манычского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C342B" w:rsidRPr="00FD40F8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РАСХОДЫ 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en-US"/>
        </w:rPr>
        <w:t>Манычского сельского поселения</w:t>
      </w:r>
      <w:r w:rsidRPr="000B019C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71EC5" w:rsidRPr="000B019C" w:rsidTr="004124DD">
        <w:trPr>
          <w:trHeight w:val="495"/>
        </w:trPr>
        <w:tc>
          <w:tcPr>
            <w:tcW w:w="377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71EC5" w:rsidRPr="000B019C" w:rsidTr="004124DD">
        <w:trPr>
          <w:trHeight w:val="1155"/>
        </w:trPr>
        <w:tc>
          <w:tcPr>
            <w:tcW w:w="377" w:type="dxa"/>
            <w:vMerge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71EC5" w:rsidRPr="00580ED9" w:rsidRDefault="00071EC5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5"/>
        <w:gridCol w:w="1236"/>
        <w:gridCol w:w="1242"/>
        <w:gridCol w:w="561"/>
        <w:gridCol w:w="500"/>
        <w:gridCol w:w="650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071EC5" w:rsidRPr="00580ED9" w:rsidTr="004124DD">
        <w:trPr>
          <w:tblHeader/>
        </w:trPr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04E5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Манычского сельского поселения «Развитие культуры»</w:t>
            </w:r>
          </w:p>
        </w:tc>
        <w:tc>
          <w:tcPr>
            <w:tcW w:w="1242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</w:tcPr>
          <w:p w:rsidR="00204E55" w:rsidRPr="004F489C" w:rsidRDefault="00EB7271" w:rsidP="006D4F5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</w:t>
            </w:r>
            <w:r w:rsidR="006D4F51">
              <w:rPr>
                <w:color w:val="000000"/>
                <w:spacing w:val="-10"/>
                <w:kern w:val="2"/>
                <w:sz w:val="18"/>
                <w:szCs w:val="18"/>
              </w:rPr>
              <w:t>669</w:t>
            </w:r>
            <w:r>
              <w:rPr>
                <w:color w:val="000000"/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802" w:type="dxa"/>
          </w:tcPr>
          <w:p w:rsidR="00204E55" w:rsidRPr="004F489C" w:rsidRDefault="00EB7271" w:rsidP="006D4F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6D4F51">
              <w:rPr>
                <w:bCs/>
                <w:color w:val="000000"/>
                <w:sz w:val="18"/>
                <w:szCs w:val="18"/>
              </w:rPr>
              <w:t>546</w:t>
            </w:r>
            <w:r w:rsidR="009A753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45" w:type="dxa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</w:tcPr>
          <w:p w:rsidR="009A7535" w:rsidRPr="00580ED9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9A7535" w:rsidRPr="00580ED9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9A7535" w:rsidRPr="00580ED9" w:rsidRDefault="009A753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EB7271" w:rsidP="006D4F5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</w:t>
            </w:r>
            <w:r w:rsidR="006D4F51">
              <w:rPr>
                <w:color w:val="000000"/>
                <w:spacing w:val="-10"/>
                <w:kern w:val="2"/>
                <w:sz w:val="18"/>
                <w:szCs w:val="18"/>
              </w:rPr>
              <w:t>669</w:t>
            </w:r>
            <w:r>
              <w:rPr>
                <w:color w:val="000000"/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802" w:type="dxa"/>
          </w:tcPr>
          <w:p w:rsidR="009A7535" w:rsidRPr="004F489C" w:rsidRDefault="00EB7271" w:rsidP="006D4F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6D4F51">
              <w:rPr>
                <w:bCs/>
                <w:color w:val="000000"/>
                <w:sz w:val="18"/>
                <w:szCs w:val="18"/>
              </w:rPr>
              <w:t>546</w:t>
            </w:r>
            <w:r w:rsidR="009A753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</w:tcPr>
          <w:p w:rsidR="009A7535" w:rsidRDefault="009A753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EB7271" w:rsidP="006D4F5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</w:t>
            </w:r>
            <w:r w:rsidR="006D4F51">
              <w:rPr>
                <w:color w:val="000000"/>
                <w:spacing w:val="-10"/>
                <w:kern w:val="2"/>
                <w:sz w:val="18"/>
                <w:szCs w:val="18"/>
              </w:rPr>
              <w:t>669</w:t>
            </w:r>
            <w:r>
              <w:rPr>
                <w:color w:val="000000"/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802" w:type="dxa"/>
          </w:tcPr>
          <w:p w:rsidR="009A7535" w:rsidRPr="004F489C" w:rsidRDefault="00EB7271" w:rsidP="006D4F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6D4F51">
              <w:rPr>
                <w:bCs/>
                <w:color w:val="000000"/>
                <w:sz w:val="18"/>
                <w:szCs w:val="18"/>
              </w:rPr>
              <w:t>546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9A753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</w:tcPr>
          <w:p w:rsidR="009A7535" w:rsidRPr="00580ED9" w:rsidRDefault="009A753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9A7535" w:rsidRPr="00580ED9" w:rsidRDefault="009A753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9A7535" w:rsidRPr="00580ED9" w:rsidRDefault="009A753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9A7535" w:rsidRDefault="009A753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EB7271" w:rsidP="006D4F5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</w:t>
            </w:r>
            <w:r w:rsidR="006D4F51">
              <w:rPr>
                <w:color w:val="000000"/>
                <w:spacing w:val="-10"/>
                <w:kern w:val="2"/>
                <w:sz w:val="18"/>
                <w:szCs w:val="18"/>
              </w:rPr>
              <w:t>669</w:t>
            </w:r>
            <w:r>
              <w:rPr>
                <w:color w:val="000000"/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802" w:type="dxa"/>
          </w:tcPr>
          <w:p w:rsidR="009A7535" w:rsidRPr="004F489C" w:rsidRDefault="009A7535" w:rsidP="006D4F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6D4F51">
              <w:rPr>
                <w:bCs/>
                <w:color w:val="000000"/>
                <w:sz w:val="18"/>
                <w:szCs w:val="18"/>
              </w:rPr>
              <w:t>546</w:t>
            </w:r>
            <w:r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071EC5" w:rsidRPr="00580ED9" w:rsidRDefault="00071EC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071EC5" w:rsidRDefault="00071EC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0" w:type="dxa"/>
          </w:tcPr>
          <w:p w:rsidR="00071EC5" w:rsidRPr="000365F1" w:rsidRDefault="00071EC5" w:rsidP="0043257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</w:tcPr>
          <w:p w:rsidR="00071EC5" w:rsidRPr="004F489C" w:rsidRDefault="00735AF3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735AF3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</w:tcPr>
          <w:p w:rsidR="00071EC5" w:rsidRPr="00580ED9" w:rsidRDefault="00071EC5" w:rsidP="004124D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отдел культуры и искусства Сальского района</w:t>
            </w:r>
            <w:r w:rsidRPr="00580ED9">
              <w:rPr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124DD">
            <w:pPr>
              <w:widowControl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4F489C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580ED9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</w:tcPr>
          <w:p w:rsidR="00071EC5" w:rsidRDefault="00071EC5" w:rsidP="0091644A">
            <w:r>
              <w:rPr>
                <w:kern w:val="2"/>
                <w:sz w:val="18"/>
                <w:szCs w:val="18"/>
              </w:rPr>
              <w:t xml:space="preserve">Администрация Манычского сельского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___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EB7271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6D4F51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>,5</w:t>
            </w:r>
          </w:p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071EC5" w:rsidRPr="004F489C" w:rsidRDefault="00EB7271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D4F51">
              <w:rPr>
                <w:color w:val="000000"/>
                <w:sz w:val="18"/>
                <w:szCs w:val="18"/>
              </w:rPr>
              <w:t>541</w:t>
            </w:r>
            <w:r>
              <w:rPr>
                <w:color w:val="000000"/>
                <w:sz w:val="18"/>
                <w:szCs w:val="18"/>
              </w:rPr>
              <w:t>,5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71EC5" w:rsidRPr="004F489C" w:rsidRDefault="00071EC5" w:rsidP="00ED7AD1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38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03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</w:tbl>
    <w:p w:rsidR="00071EC5" w:rsidRPr="00FD40F8" w:rsidRDefault="00071EC5" w:rsidP="003022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Примечания.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Список используемых сокращений: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РзПр – раздел, подраздел;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ЦСР – целевая статья расходов;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ВР – вид расходов.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071EC5" w:rsidRPr="008C342B" w:rsidRDefault="008C342B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Манычского сельского поселения от </w:t>
      </w:r>
      <w:r w:rsidR="00EB7271">
        <w:rPr>
          <w:kern w:val="2"/>
          <w:sz w:val="28"/>
          <w:szCs w:val="28"/>
          <w:lang w:eastAsia="en-US"/>
        </w:rPr>
        <w:t>0</w:t>
      </w:r>
      <w:r w:rsidR="006D4F51">
        <w:rPr>
          <w:kern w:val="2"/>
          <w:sz w:val="28"/>
          <w:szCs w:val="28"/>
          <w:lang w:eastAsia="en-US"/>
        </w:rPr>
        <w:t>2</w:t>
      </w:r>
      <w:r w:rsidR="00EB7271">
        <w:rPr>
          <w:kern w:val="2"/>
          <w:sz w:val="28"/>
          <w:szCs w:val="28"/>
          <w:lang w:eastAsia="en-US"/>
        </w:rPr>
        <w:t>.1</w:t>
      </w:r>
      <w:r w:rsidR="006D4F51">
        <w:rPr>
          <w:kern w:val="2"/>
          <w:sz w:val="28"/>
          <w:szCs w:val="28"/>
          <w:lang w:eastAsia="en-US"/>
        </w:rPr>
        <w:t>2</w:t>
      </w:r>
      <w:r w:rsidR="00DB1AFF">
        <w:rPr>
          <w:kern w:val="2"/>
          <w:sz w:val="28"/>
          <w:szCs w:val="28"/>
          <w:lang w:eastAsia="en-US"/>
        </w:rPr>
        <w:t>.</w:t>
      </w:r>
      <w:r w:rsidRPr="008C342B">
        <w:rPr>
          <w:kern w:val="2"/>
          <w:sz w:val="28"/>
          <w:szCs w:val="28"/>
          <w:lang w:eastAsia="en-US"/>
        </w:rPr>
        <w:t>2019 №</w:t>
      </w:r>
      <w:r w:rsidR="006D4F51">
        <w:rPr>
          <w:kern w:val="2"/>
          <w:sz w:val="28"/>
          <w:szCs w:val="28"/>
          <w:lang w:eastAsia="en-US"/>
        </w:rPr>
        <w:t>62</w:t>
      </w:r>
      <w:r w:rsidRPr="008C342B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</w:t>
      </w:r>
      <w:r w:rsidR="00071EC5" w:rsidRPr="008C342B">
        <w:rPr>
          <w:kern w:val="2"/>
          <w:sz w:val="28"/>
          <w:szCs w:val="28"/>
          <w:lang w:eastAsia="en-US"/>
        </w:rPr>
        <w:t>Приложение № 4</w:t>
      </w:r>
    </w:p>
    <w:p w:rsidR="00071EC5" w:rsidRPr="008C342B" w:rsidRDefault="00071EC5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t xml:space="preserve">к муниципальной </w:t>
      </w:r>
    </w:p>
    <w:p w:rsidR="00071EC5" w:rsidRPr="008C342B" w:rsidRDefault="00071EC5" w:rsidP="008C342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t>программе Манычского сельского поселения</w:t>
      </w:r>
      <w:r w:rsidR="008C342B">
        <w:rPr>
          <w:kern w:val="2"/>
          <w:sz w:val="28"/>
          <w:szCs w:val="28"/>
          <w:lang w:eastAsia="en-US"/>
        </w:rPr>
        <w:t xml:space="preserve"> </w:t>
      </w:r>
      <w:r w:rsidRPr="008C342B">
        <w:rPr>
          <w:kern w:val="2"/>
          <w:sz w:val="28"/>
          <w:szCs w:val="28"/>
          <w:lang w:eastAsia="en-US"/>
        </w:rPr>
        <w:t>«Развитие культуры»</w:t>
      </w:r>
      <w:r w:rsidR="008C342B">
        <w:rPr>
          <w:kern w:val="2"/>
          <w:sz w:val="28"/>
          <w:szCs w:val="28"/>
          <w:lang w:eastAsia="en-US"/>
        </w:rPr>
        <w:t>»</w:t>
      </w:r>
    </w:p>
    <w:p w:rsidR="00071EC5" w:rsidRPr="008C342B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РАСХОДЫ</w:t>
      </w:r>
    </w:p>
    <w:p w:rsidR="00071EC5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Сальского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71EC5" w:rsidRPr="002E60B1" w:rsidTr="004124DD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71EC5" w:rsidRPr="00565D68" w:rsidRDefault="00071EC5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rPr>
          <w:tblHeader/>
        </w:trPr>
        <w:tc>
          <w:tcPr>
            <w:tcW w:w="379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04E55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EB7271" w:rsidP="00454DF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</w:t>
            </w:r>
            <w:r w:rsidR="00454DFB">
              <w:rPr>
                <w:color w:val="000000"/>
                <w:spacing w:val="-10"/>
                <w:kern w:val="2"/>
                <w:sz w:val="18"/>
                <w:szCs w:val="18"/>
              </w:rPr>
              <w:t>669</w:t>
            </w:r>
            <w:r>
              <w:rPr>
                <w:color w:val="000000"/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9A7535" w:rsidP="00454D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454DFB">
              <w:rPr>
                <w:bCs/>
                <w:color w:val="000000"/>
                <w:sz w:val="18"/>
                <w:szCs w:val="18"/>
              </w:rPr>
              <w:t>546</w:t>
            </w:r>
            <w:r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rPr>
          <w:trHeight w:val="488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263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C5" w:rsidRPr="005B594A" w:rsidTr="004124DD">
        <w:trPr>
          <w:trHeight w:val="3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1464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AF4B6E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92F4F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92F4F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EB7271" w:rsidP="00454DFB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</w:t>
            </w:r>
            <w:r w:rsidR="00454DFB">
              <w:rPr>
                <w:color w:val="000000"/>
                <w:kern w:val="2"/>
                <w:sz w:val="18"/>
                <w:szCs w:val="18"/>
              </w:rPr>
              <w:t>615</w:t>
            </w:r>
            <w:r>
              <w:rPr>
                <w:color w:val="000000"/>
                <w:kern w:val="2"/>
                <w:sz w:val="18"/>
                <w:szCs w:val="18"/>
              </w:rPr>
              <w:t>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EB7271" w:rsidP="00454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54DFB">
              <w:rPr>
                <w:color w:val="000000"/>
                <w:sz w:val="18"/>
                <w:szCs w:val="18"/>
              </w:rPr>
              <w:t>541</w:t>
            </w:r>
            <w:r w:rsidR="009A7535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9A7535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9A7535" w:rsidRPr="004F489C" w:rsidRDefault="00EB7271" w:rsidP="00454DF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</w:t>
            </w:r>
            <w:r w:rsidR="00454DFB">
              <w:rPr>
                <w:color w:val="000000"/>
                <w:spacing w:val="-10"/>
                <w:kern w:val="2"/>
                <w:sz w:val="18"/>
                <w:szCs w:val="18"/>
              </w:rPr>
              <w:t>669</w:t>
            </w:r>
            <w:r>
              <w:rPr>
                <w:color w:val="000000"/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454D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454DFB">
              <w:rPr>
                <w:bCs/>
                <w:color w:val="000000"/>
                <w:sz w:val="18"/>
                <w:szCs w:val="18"/>
              </w:rPr>
              <w:t>546</w:t>
            </w:r>
            <w:r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5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7535" w:rsidRPr="005B594A" w:rsidTr="0087658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9A7535" w:rsidRPr="0005287D" w:rsidRDefault="009A753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9A7535" w:rsidRPr="004F489C" w:rsidRDefault="00EB7271" w:rsidP="00454DFB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</w:t>
            </w:r>
            <w:r w:rsidR="00454DFB">
              <w:rPr>
                <w:color w:val="000000"/>
                <w:kern w:val="2"/>
                <w:sz w:val="18"/>
                <w:szCs w:val="18"/>
              </w:rPr>
              <w:t>615</w:t>
            </w:r>
            <w:r>
              <w:rPr>
                <w:color w:val="000000"/>
                <w:kern w:val="2"/>
                <w:sz w:val="18"/>
                <w:szCs w:val="18"/>
              </w:rPr>
              <w:t>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EB7271" w:rsidP="00454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54DFB">
              <w:rPr>
                <w:color w:val="000000"/>
                <w:sz w:val="18"/>
                <w:szCs w:val="18"/>
              </w:rPr>
              <w:t>541</w:t>
            </w:r>
            <w:r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9A753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9A753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</w:tbl>
    <w:p w:rsidR="00071EC5" w:rsidRPr="00DD1D5F" w:rsidRDefault="00071EC5" w:rsidP="00DD1D5F">
      <w:pPr>
        <w:rPr>
          <w:sz w:val="28"/>
          <w:szCs w:val="28"/>
          <w:lang w:eastAsia="en-US"/>
        </w:rPr>
        <w:sectPr w:rsidR="00071EC5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071EC5" w:rsidRDefault="00071EC5" w:rsidP="009A7535">
      <w:pPr>
        <w:pageBreakBefore/>
        <w:autoSpaceDE w:val="0"/>
        <w:autoSpaceDN w:val="0"/>
        <w:adjustRightInd w:val="0"/>
      </w:pPr>
    </w:p>
    <w:sectPr w:rsidR="00071EC5" w:rsidSect="0046334D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E8" w:rsidRDefault="00992BE8">
      <w:r>
        <w:separator/>
      </w:r>
    </w:p>
  </w:endnote>
  <w:endnote w:type="continuationSeparator" w:id="1">
    <w:p w:rsidR="00992BE8" w:rsidRDefault="0099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E52A6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4DFB">
      <w:rPr>
        <w:rStyle w:val="ab"/>
        <w:noProof/>
      </w:rPr>
      <w:t>9</w:t>
    </w:r>
    <w:r>
      <w:rPr>
        <w:rStyle w:val="ab"/>
      </w:rPr>
      <w:fldChar w:fldCharType="end"/>
    </w:r>
  </w:p>
  <w:p w:rsidR="004350CA" w:rsidRPr="005B5BA8" w:rsidRDefault="004350CA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E52A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0CA" w:rsidRDefault="004350CA">
    <w:pPr>
      <w:pStyle w:val="a7"/>
      <w:ind w:right="360"/>
    </w:pPr>
  </w:p>
  <w:p w:rsidR="004350CA" w:rsidRDefault="004350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E52A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4DFB">
      <w:rPr>
        <w:rStyle w:val="ab"/>
        <w:noProof/>
      </w:rPr>
      <w:t>10</w:t>
    </w:r>
    <w:r>
      <w:rPr>
        <w:rStyle w:val="ab"/>
      </w:rPr>
      <w:fldChar w:fldCharType="end"/>
    </w:r>
  </w:p>
  <w:p w:rsidR="004350CA" w:rsidRPr="005B5BA8" w:rsidRDefault="004350CA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E8" w:rsidRDefault="00992BE8">
      <w:r>
        <w:separator/>
      </w:r>
    </w:p>
  </w:footnote>
  <w:footnote w:type="continuationSeparator" w:id="1">
    <w:p w:rsidR="00992BE8" w:rsidRDefault="00992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6"/>
  </w:num>
  <w:num w:numId="19">
    <w:abstractNumId w:val="19"/>
  </w:num>
  <w:num w:numId="20">
    <w:abstractNumId w:val="22"/>
  </w:num>
  <w:num w:numId="21">
    <w:abstractNumId w:val="32"/>
  </w:num>
  <w:num w:numId="22">
    <w:abstractNumId w:val="14"/>
  </w:num>
  <w:num w:numId="23">
    <w:abstractNumId w:val="26"/>
  </w:num>
  <w:num w:numId="24">
    <w:abstractNumId w:val="16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7"/>
  </w:num>
  <w:num w:numId="30">
    <w:abstractNumId w:val="3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8"/>
  </w:num>
  <w:num w:numId="37">
    <w:abstractNumId w:val="20"/>
  </w:num>
  <w:num w:numId="38">
    <w:abstractNumId w:val="29"/>
  </w:num>
  <w:num w:numId="39">
    <w:abstractNumId w:val="11"/>
  </w:num>
  <w:num w:numId="40">
    <w:abstractNumId w:val="10"/>
  </w:num>
  <w:num w:numId="41">
    <w:abstractNumId w:val="17"/>
  </w:num>
  <w:num w:numId="42">
    <w:abstractNumId w:val="35"/>
  </w:num>
  <w:num w:numId="43">
    <w:abstractNumId w:val="1"/>
  </w:num>
  <w:num w:numId="44">
    <w:abstractNumId w:val="33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21E0"/>
    <w:rsid w:val="00002484"/>
    <w:rsid w:val="0001262E"/>
    <w:rsid w:val="00014386"/>
    <w:rsid w:val="000365F1"/>
    <w:rsid w:val="00050C68"/>
    <w:rsid w:val="0005287D"/>
    <w:rsid w:val="0005372C"/>
    <w:rsid w:val="000539FA"/>
    <w:rsid w:val="00054D8B"/>
    <w:rsid w:val="000559D5"/>
    <w:rsid w:val="00055F3E"/>
    <w:rsid w:val="000566E8"/>
    <w:rsid w:val="00056F81"/>
    <w:rsid w:val="00060F3C"/>
    <w:rsid w:val="0006203A"/>
    <w:rsid w:val="00064A42"/>
    <w:rsid w:val="00071EC5"/>
    <w:rsid w:val="00077AE1"/>
    <w:rsid w:val="000808D6"/>
    <w:rsid w:val="00080D51"/>
    <w:rsid w:val="000853DC"/>
    <w:rsid w:val="000A6EC4"/>
    <w:rsid w:val="000A726F"/>
    <w:rsid w:val="000B019C"/>
    <w:rsid w:val="000B23B9"/>
    <w:rsid w:val="000B2F49"/>
    <w:rsid w:val="000B4002"/>
    <w:rsid w:val="000B43D0"/>
    <w:rsid w:val="000B66C7"/>
    <w:rsid w:val="000C430D"/>
    <w:rsid w:val="000C4CCA"/>
    <w:rsid w:val="000E0044"/>
    <w:rsid w:val="000E673A"/>
    <w:rsid w:val="000F2B40"/>
    <w:rsid w:val="000F3768"/>
    <w:rsid w:val="000F5B6A"/>
    <w:rsid w:val="000F6AAC"/>
    <w:rsid w:val="001006EB"/>
    <w:rsid w:val="00100B87"/>
    <w:rsid w:val="00104E0D"/>
    <w:rsid w:val="0010504A"/>
    <w:rsid w:val="001118B5"/>
    <w:rsid w:val="001124DA"/>
    <w:rsid w:val="00116BFA"/>
    <w:rsid w:val="00121568"/>
    <w:rsid w:val="00125DE3"/>
    <w:rsid w:val="00130EE3"/>
    <w:rsid w:val="0013566D"/>
    <w:rsid w:val="001414B0"/>
    <w:rsid w:val="001470BD"/>
    <w:rsid w:val="00153B21"/>
    <w:rsid w:val="001541DA"/>
    <w:rsid w:val="00195714"/>
    <w:rsid w:val="001A4C14"/>
    <w:rsid w:val="001B2D1C"/>
    <w:rsid w:val="001B4D3E"/>
    <w:rsid w:val="001C1D98"/>
    <w:rsid w:val="001C2234"/>
    <w:rsid w:val="001C2A3B"/>
    <w:rsid w:val="001D2690"/>
    <w:rsid w:val="001D726B"/>
    <w:rsid w:val="001D7407"/>
    <w:rsid w:val="001E5090"/>
    <w:rsid w:val="001E5C9D"/>
    <w:rsid w:val="001F4BE3"/>
    <w:rsid w:val="001F66AC"/>
    <w:rsid w:val="001F6D02"/>
    <w:rsid w:val="00204E55"/>
    <w:rsid w:val="00206B07"/>
    <w:rsid w:val="002154EA"/>
    <w:rsid w:val="00224973"/>
    <w:rsid w:val="00225489"/>
    <w:rsid w:val="002270C7"/>
    <w:rsid w:val="00236266"/>
    <w:rsid w:val="002504E8"/>
    <w:rsid w:val="00250A36"/>
    <w:rsid w:val="00254382"/>
    <w:rsid w:val="0027031E"/>
    <w:rsid w:val="00277D85"/>
    <w:rsid w:val="0028651E"/>
    <w:rsid w:val="0028703B"/>
    <w:rsid w:val="0028783F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FA8"/>
    <w:rsid w:val="002E60B1"/>
    <w:rsid w:val="002E65D5"/>
    <w:rsid w:val="002F63E3"/>
    <w:rsid w:val="002F74D7"/>
    <w:rsid w:val="0030124B"/>
    <w:rsid w:val="003022C7"/>
    <w:rsid w:val="00313D3A"/>
    <w:rsid w:val="003167D4"/>
    <w:rsid w:val="00317CB1"/>
    <w:rsid w:val="00341FC1"/>
    <w:rsid w:val="00362D7B"/>
    <w:rsid w:val="003666E2"/>
    <w:rsid w:val="0037040B"/>
    <w:rsid w:val="00390B7A"/>
    <w:rsid w:val="00391924"/>
    <w:rsid w:val="003921D8"/>
    <w:rsid w:val="003926BB"/>
    <w:rsid w:val="003A0CE9"/>
    <w:rsid w:val="003B2193"/>
    <w:rsid w:val="003D6721"/>
    <w:rsid w:val="003D7EC7"/>
    <w:rsid w:val="003F17B4"/>
    <w:rsid w:val="003F6530"/>
    <w:rsid w:val="00407B71"/>
    <w:rsid w:val="004124DD"/>
    <w:rsid w:val="00413B26"/>
    <w:rsid w:val="00414D3F"/>
    <w:rsid w:val="0041654D"/>
    <w:rsid w:val="00425061"/>
    <w:rsid w:val="0043257E"/>
    <w:rsid w:val="004350CA"/>
    <w:rsid w:val="0043686A"/>
    <w:rsid w:val="00441069"/>
    <w:rsid w:val="00444636"/>
    <w:rsid w:val="00452A84"/>
    <w:rsid w:val="00453869"/>
    <w:rsid w:val="00454DFB"/>
    <w:rsid w:val="0045767C"/>
    <w:rsid w:val="0046334D"/>
    <w:rsid w:val="00470BA8"/>
    <w:rsid w:val="004710B3"/>
    <w:rsid w:val="004711EC"/>
    <w:rsid w:val="00480BC7"/>
    <w:rsid w:val="004871AA"/>
    <w:rsid w:val="00492F4F"/>
    <w:rsid w:val="00497A01"/>
    <w:rsid w:val="004A33B7"/>
    <w:rsid w:val="004A4560"/>
    <w:rsid w:val="004A5B3B"/>
    <w:rsid w:val="004B6A5C"/>
    <w:rsid w:val="004E698B"/>
    <w:rsid w:val="004E78FD"/>
    <w:rsid w:val="004F38C1"/>
    <w:rsid w:val="004F489C"/>
    <w:rsid w:val="004F7011"/>
    <w:rsid w:val="00500D8E"/>
    <w:rsid w:val="00515D9C"/>
    <w:rsid w:val="0052071E"/>
    <w:rsid w:val="005224CA"/>
    <w:rsid w:val="00531FBD"/>
    <w:rsid w:val="0053366A"/>
    <w:rsid w:val="00534160"/>
    <w:rsid w:val="00542432"/>
    <w:rsid w:val="00545679"/>
    <w:rsid w:val="00555FF5"/>
    <w:rsid w:val="005626A3"/>
    <w:rsid w:val="00565D68"/>
    <w:rsid w:val="00580ED9"/>
    <w:rsid w:val="005855B4"/>
    <w:rsid w:val="00587BF6"/>
    <w:rsid w:val="00595F90"/>
    <w:rsid w:val="00596B24"/>
    <w:rsid w:val="005A40F2"/>
    <w:rsid w:val="005B42DF"/>
    <w:rsid w:val="005B594A"/>
    <w:rsid w:val="005B5BA8"/>
    <w:rsid w:val="005C561B"/>
    <w:rsid w:val="005C5FF3"/>
    <w:rsid w:val="005D1E40"/>
    <w:rsid w:val="005D4DB8"/>
    <w:rsid w:val="005D7663"/>
    <w:rsid w:val="005D778B"/>
    <w:rsid w:val="005E3342"/>
    <w:rsid w:val="005E34E6"/>
    <w:rsid w:val="005E7BBD"/>
    <w:rsid w:val="00605969"/>
    <w:rsid w:val="00611679"/>
    <w:rsid w:val="00613D7D"/>
    <w:rsid w:val="00617907"/>
    <w:rsid w:val="006352AD"/>
    <w:rsid w:val="00636402"/>
    <w:rsid w:val="006434AC"/>
    <w:rsid w:val="00651AD8"/>
    <w:rsid w:val="006564DB"/>
    <w:rsid w:val="0065750C"/>
    <w:rsid w:val="00660EE3"/>
    <w:rsid w:val="006634E3"/>
    <w:rsid w:val="00663F8C"/>
    <w:rsid w:val="006706F7"/>
    <w:rsid w:val="00673BE6"/>
    <w:rsid w:val="00675127"/>
    <w:rsid w:val="00676B57"/>
    <w:rsid w:val="00677498"/>
    <w:rsid w:val="00681DA4"/>
    <w:rsid w:val="006A05E5"/>
    <w:rsid w:val="006B10EC"/>
    <w:rsid w:val="006B50EB"/>
    <w:rsid w:val="006B7A21"/>
    <w:rsid w:val="006C3AD8"/>
    <w:rsid w:val="006D2229"/>
    <w:rsid w:val="006D4F51"/>
    <w:rsid w:val="006F086C"/>
    <w:rsid w:val="006F6CD8"/>
    <w:rsid w:val="006F6F5A"/>
    <w:rsid w:val="00706999"/>
    <w:rsid w:val="007120F8"/>
    <w:rsid w:val="0071309C"/>
    <w:rsid w:val="007219F0"/>
    <w:rsid w:val="00727183"/>
    <w:rsid w:val="00735AF3"/>
    <w:rsid w:val="00752389"/>
    <w:rsid w:val="007730B1"/>
    <w:rsid w:val="0077527C"/>
    <w:rsid w:val="0077624E"/>
    <w:rsid w:val="00782222"/>
    <w:rsid w:val="0078240E"/>
    <w:rsid w:val="00785A39"/>
    <w:rsid w:val="007936ED"/>
    <w:rsid w:val="007942AB"/>
    <w:rsid w:val="007A6510"/>
    <w:rsid w:val="007B4EF7"/>
    <w:rsid w:val="007B5CF5"/>
    <w:rsid w:val="007B6388"/>
    <w:rsid w:val="007B68AC"/>
    <w:rsid w:val="007C0A5F"/>
    <w:rsid w:val="007C23B9"/>
    <w:rsid w:val="007E3C4B"/>
    <w:rsid w:val="00803F3C"/>
    <w:rsid w:val="00804CFE"/>
    <w:rsid w:val="00810787"/>
    <w:rsid w:val="00811C94"/>
    <w:rsid w:val="00811CF1"/>
    <w:rsid w:val="00820358"/>
    <w:rsid w:val="00833237"/>
    <w:rsid w:val="0083799F"/>
    <w:rsid w:val="0084235F"/>
    <w:rsid w:val="008438D7"/>
    <w:rsid w:val="00846C8F"/>
    <w:rsid w:val="0085149C"/>
    <w:rsid w:val="00851EF7"/>
    <w:rsid w:val="00852B19"/>
    <w:rsid w:val="0085693B"/>
    <w:rsid w:val="00860E5A"/>
    <w:rsid w:val="008619FC"/>
    <w:rsid w:val="00864F3B"/>
    <w:rsid w:val="00867AB6"/>
    <w:rsid w:val="0087658D"/>
    <w:rsid w:val="008775EA"/>
    <w:rsid w:val="008814A4"/>
    <w:rsid w:val="008906DD"/>
    <w:rsid w:val="00897616"/>
    <w:rsid w:val="008A26EE"/>
    <w:rsid w:val="008B6AD3"/>
    <w:rsid w:val="008C342B"/>
    <w:rsid w:val="008E4912"/>
    <w:rsid w:val="00901FD9"/>
    <w:rsid w:val="0090375B"/>
    <w:rsid w:val="009055C6"/>
    <w:rsid w:val="00910044"/>
    <w:rsid w:val="0091175E"/>
    <w:rsid w:val="009122B1"/>
    <w:rsid w:val="009127DC"/>
    <w:rsid w:val="00913129"/>
    <w:rsid w:val="00913FF6"/>
    <w:rsid w:val="0091644A"/>
    <w:rsid w:val="00917C70"/>
    <w:rsid w:val="00920EDF"/>
    <w:rsid w:val="00921765"/>
    <w:rsid w:val="009228DF"/>
    <w:rsid w:val="00924E84"/>
    <w:rsid w:val="00931944"/>
    <w:rsid w:val="00935BC7"/>
    <w:rsid w:val="009436B2"/>
    <w:rsid w:val="00946898"/>
    <w:rsid w:val="00947FCC"/>
    <w:rsid w:val="00953120"/>
    <w:rsid w:val="0096125A"/>
    <w:rsid w:val="009668E0"/>
    <w:rsid w:val="00970536"/>
    <w:rsid w:val="00971821"/>
    <w:rsid w:val="00985A10"/>
    <w:rsid w:val="00985C72"/>
    <w:rsid w:val="00992BE8"/>
    <w:rsid w:val="009A7535"/>
    <w:rsid w:val="009B32CB"/>
    <w:rsid w:val="009B6643"/>
    <w:rsid w:val="009C1B9A"/>
    <w:rsid w:val="009D1521"/>
    <w:rsid w:val="009D18D7"/>
    <w:rsid w:val="009E23EF"/>
    <w:rsid w:val="009F266A"/>
    <w:rsid w:val="009F779A"/>
    <w:rsid w:val="00A05B6C"/>
    <w:rsid w:val="00A061D7"/>
    <w:rsid w:val="00A07CC2"/>
    <w:rsid w:val="00A25926"/>
    <w:rsid w:val="00A30E81"/>
    <w:rsid w:val="00A34804"/>
    <w:rsid w:val="00A44A4C"/>
    <w:rsid w:val="00A45A9F"/>
    <w:rsid w:val="00A50774"/>
    <w:rsid w:val="00A6414F"/>
    <w:rsid w:val="00A67B50"/>
    <w:rsid w:val="00A71168"/>
    <w:rsid w:val="00A82201"/>
    <w:rsid w:val="00A875FC"/>
    <w:rsid w:val="00A91F67"/>
    <w:rsid w:val="00A941CF"/>
    <w:rsid w:val="00AA7F97"/>
    <w:rsid w:val="00AB0A72"/>
    <w:rsid w:val="00AB1ACA"/>
    <w:rsid w:val="00AC69E2"/>
    <w:rsid w:val="00AE0EEB"/>
    <w:rsid w:val="00AE2601"/>
    <w:rsid w:val="00AF46E2"/>
    <w:rsid w:val="00AF4B6E"/>
    <w:rsid w:val="00B00C09"/>
    <w:rsid w:val="00B02C23"/>
    <w:rsid w:val="00B039E2"/>
    <w:rsid w:val="00B22F6A"/>
    <w:rsid w:val="00B31114"/>
    <w:rsid w:val="00B31A6A"/>
    <w:rsid w:val="00B35935"/>
    <w:rsid w:val="00B37E63"/>
    <w:rsid w:val="00B407B1"/>
    <w:rsid w:val="00B41AD2"/>
    <w:rsid w:val="00B43F4B"/>
    <w:rsid w:val="00B444A2"/>
    <w:rsid w:val="00B62CFB"/>
    <w:rsid w:val="00B72D61"/>
    <w:rsid w:val="00B80D5B"/>
    <w:rsid w:val="00B81A41"/>
    <w:rsid w:val="00B8231A"/>
    <w:rsid w:val="00B831C1"/>
    <w:rsid w:val="00BA7700"/>
    <w:rsid w:val="00BB294F"/>
    <w:rsid w:val="00BB55C0"/>
    <w:rsid w:val="00BC0920"/>
    <w:rsid w:val="00BC682D"/>
    <w:rsid w:val="00BC7DF4"/>
    <w:rsid w:val="00BD27F2"/>
    <w:rsid w:val="00BD4A50"/>
    <w:rsid w:val="00BE3392"/>
    <w:rsid w:val="00BE43F7"/>
    <w:rsid w:val="00BE5731"/>
    <w:rsid w:val="00BF39F0"/>
    <w:rsid w:val="00BF79A6"/>
    <w:rsid w:val="00C11FDF"/>
    <w:rsid w:val="00C121EB"/>
    <w:rsid w:val="00C2473F"/>
    <w:rsid w:val="00C254AA"/>
    <w:rsid w:val="00C34676"/>
    <w:rsid w:val="00C535CC"/>
    <w:rsid w:val="00C572C4"/>
    <w:rsid w:val="00C667FE"/>
    <w:rsid w:val="00C731BB"/>
    <w:rsid w:val="00C75587"/>
    <w:rsid w:val="00C77F45"/>
    <w:rsid w:val="00C95DA9"/>
    <w:rsid w:val="00CA0395"/>
    <w:rsid w:val="00CA151C"/>
    <w:rsid w:val="00CA1BDA"/>
    <w:rsid w:val="00CA3757"/>
    <w:rsid w:val="00CA429E"/>
    <w:rsid w:val="00CB1900"/>
    <w:rsid w:val="00CB43C1"/>
    <w:rsid w:val="00CB68C7"/>
    <w:rsid w:val="00CB6D9B"/>
    <w:rsid w:val="00CC7513"/>
    <w:rsid w:val="00CD077D"/>
    <w:rsid w:val="00CD52D6"/>
    <w:rsid w:val="00CE5183"/>
    <w:rsid w:val="00D00358"/>
    <w:rsid w:val="00D13E83"/>
    <w:rsid w:val="00D26F45"/>
    <w:rsid w:val="00D504DB"/>
    <w:rsid w:val="00D5061E"/>
    <w:rsid w:val="00D55F95"/>
    <w:rsid w:val="00D73323"/>
    <w:rsid w:val="00D777B8"/>
    <w:rsid w:val="00DA1E06"/>
    <w:rsid w:val="00DA203B"/>
    <w:rsid w:val="00DA4F29"/>
    <w:rsid w:val="00DA5244"/>
    <w:rsid w:val="00DA75A7"/>
    <w:rsid w:val="00DA7C1C"/>
    <w:rsid w:val="00DB1AFF"/>
    <w:rsid w:val="00DB3979"/>
    <w:rsid w:val="00DB4D6B"/>
    <w:rsid w:val="00DB4ED8"/>
    <w:rsid w:val="00DB7421"/>
    <w:rsid w:val="00DC2302"/>
    <w:rsid w:val="00DD1D5F"/>
    <w:rsid w:val="00DE50C1"/>
    <w:rsid w:val="00DF24FF"/>
    <w:rsid w:val="00E00BCB"/>
    <w:rsid w:val="00E04378"/>
    <w:rsid w:val="00E05A17"/>
    <w:rsid w:val="00E1007D"/>
    <w:rsid w:val="00E10671"/>
    <w:rsid w:val="00E138E0"/>
    <w:rsid w:val="00E21426"/>
    <w:rsid w:val="00E3132E"/>
    <w:rsid w:val="00E3203A"/>
    <w:rsid w:val="00E36EA0"/>
    <w:rsid w:val="00E40A4A"/>
    <w:rsid w:val="00E460C8"/>
    <w:rsid w:val="00E52A68"/>
    <w:rsid w:val="00E56C8B"/>
    <w:rsid w:val="00E61C24"/>
    <w:rsid w:val="00E61F30"/>
    <w:rsid w:val="00E657E1"/>
    <w:rsid w:val="00E67CB7"/>
    <w:rsid w:val="00E67DF0"/>
    <w:rsid w:val="00E7274C"/>
    <w:rsid w:val="00E74E00"/>
    <w:rsid w:val="00E75C57"/>
    <w:rsid w:val="00E76A4E"/>
    <w:rsid w:val="00E85DFA"/>
    <w:rsid w:val="00E86F85"/>
    <w:rsid w:val="00E93541"/>
    <w:rsid w:val="00E9626F"/>
    <w:rsid w:val="00E97BE5"/>
    <w:rsid w:val="00EA4470"/>
    <w:rsid w:val="00EA4BCF"/>
    <w:rsid w:val="00EB2444"/>
    <w:rsid w:val="00EB7271"/>
    <w:rsid w:val="00EC40AD"/>
    <w:rsid w:val="00EC4842"/>
    <w:rsid w:val="00EC72F9"/>
    <w:rsid w:val="00ED057D"/>
    <w:rsid w:val="00ED4EF1"/>
    <w:rsid w:val="00ED5575"/>
    <w:rsid w:val="00ED696C"/>
    <w:rsid w:val="00ED72D3"/>
    <w:rsid w:val="00ED7AD1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0C0D"/>
    <w:rsid w:val="00F649D5"/>
    <w:rsid w:val="00F65582"/>
    <w:rsid w:val="00F750DF"/>
    <w:rsid w:val="00F80102"/>
    <w:rsid w:val="00F8173B"/>
    <w:rsid w:val="00F81A09"/>
    <w:rsid w:val="00F8225E"/>
    <w:rsid w:val="00F86418"/>
    <w:rsid w:val="00F9297B"/>
    <w:rsid w:val="00F93C78"/>
    <w:rsid w:val="00FA30FD"/>
    <w:rsid w:val="00FA6611"/>
    <w:rsid w:val="00FC2FF2"/>
    <w:rsid w:val="00FC5570"/>
    <w:rsid w:val="00FC58B4"/>
    <w:rsid w:val="00FD2684"/>
    <w:rsid w:val="00FD350A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130EE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a4"/>
    <w:link w:val="af6"/>
    <w:uiPriority w:val="99"/>
    <w:semiHidden/>
    <w:locked/>
    <w:rsid w:val="00F36DF9"/>
    <w:rPr>
      <w:rFonts w:ascii="Times New Roman" w:hAnsi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391924"/>
    <w:rPr>
      <w:rFonts w:cs="Times New Roman"/>
      <w:sz w:val="2"/>
    </w:rPr>
  </w:style>
  <w:style w:type="character" w:customStyle="1" w:styleId="afb">
    <w:name w:val="Текст Знак"/>
    <w:basedOn w:val="a0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locked/>
    <w:rsid w:val="00391924"/>
    <w:rPr>
      <w:b/>
      <w:bCs/>
      <w:sz w:val="20"/>
      <w:szCs w:val="20"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basedOn w:val="a0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basedOn w:val="a0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basedOn w:val="a0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basedOn w:val="a0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basedOn w:val="a0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/>
      <w:sz w:val="22"/>
      <w:szCs w:val="22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207</TotalTime>
  <Pages>10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Pc</cp:lastModifiedBy>
  <cp:revision>45</cp:revision>
  <cp:lastPrinted>2019-08-16T05:42:00Z</cp:lastPrinted>
  <dcterms:created xsi:type="dcterms:W3CDTF">2019-01-09T12:48:00Z</dcterms:created>
  <dcterms:modified xsi:type="dcterms:W3CDTF">2019-12-03T10:52:00Z</dcterms:modified>
</cp:coreProperties>
</file>